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65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6"/>
        <w:gridCol w:w="1435"/>
        <w:gridCol w:w="1017"/>
        <w:gridCol w:w="860"/>
        <w:gridCol w:w="1080"/>
        <w:gridCol w:w="900"/>
        <w:gridCol w:w="4140"/>
        <w:gridCol w:w="900"/>
        <w:gridCol w:w="3060"/>
        <w:gridCol w:w="900"/>
      </w:tblGrid>
      <w:tr w:rsidR="00C91F9C" w:rsidTr="00712E6C">
        <w:tc>
          <w:tcPr>
            <w:tcW w:w="1296" w:type="dxa"/>
          </w:tcPr>
          <w:p w:rsidR="00C91F9C" w:rsidRDefault="00C91F9C" w:rsidP="008C1FCC">
            <w:pPr>
              <w:jc w:val="center"/>
            </w:pPr>
          </w:p>
          <w:p w:rsidR="00C91F9C" w:rsidRDefault="00C91F9C" w:rsidP="008C1FCC">
            <w:pPr>
              <w:jc w:val="center"/>
            </w:pPr>
          </w:p>
          <w:p w:rsidR="00C91F9C" w:rsidRDefault="00C91F9C" w:rsidP="008C1FCC">
            <w:pPr>
              <w:jc w:val="center"/>
            </w:pPr>
          </w:p>
          <w:p w:rsidR="00C91F9C" w:rsidRDefault="00C91F9C" w:rsidP="008C1FCC">
            <w:pPr>
              <w:jc w:val="center"/>
            </w:pPr>
            <w:r>
              <w:t>TARİH</w:t>
            </w:r>
          </w:p>
        </w:tc>
        <w:tc>
          <w:tcPr>
            <w:tcW w:w="1435" w:type="dxa"/>
          </w:tcPr>
          <w:p w:rsidR="00C91F9C" w:rsidRDefault="00C91F9C" w:rsidP="008C1FCC">
            <w:pPr>
              <w:jc w:val="center"/>
            </w:pPr>
          </w:p>
          <w:p w:rsidR="00C91F9C" w:rsidRDefault="00C91F9C" w:rsidP="008C1FCC">
            <w:pPr>
              <w:jc w:val="center"/>
            </w:pPr>
          </w:p>
          <w:p w:rsidR="00C91F9C" w:rsidRDefault="00C91F9C" w:rsidP="008C1FCC">
            <w:pPr>
              <w:jc w:val="center"/>
            </w:pPr>
          </w:p>
          <w:p w:rsidR="00C91F9C" w:rsidRDefault="00C91F9C" w:rsidP="008C1FCC">
            <w:pPr>
              <w:jc w:val="center"/>
            </w:pPr>
            <w:r>
              <w:t>SAAT</w:t>
            </w:r>
          </w:p>
        </w:tc>
        <w:tc>
          <w:tcPr>
            <w:tcW w:w="1017" w:type="dxa"/>
          </w:tcPr>
          <w:p w:rsidR="00C91F9C" w:rsidRDefault="00C91F9C" w:rsidP="008C1FCC">
            <w:pPr>
              <w:jc w:val="center"/>
            </w:pPr>
          </w:p>
          <w:p w:rsidR="00C91F9C" w:rsidRDefault="00C91F9C" w:rsidP="008C1FCC">
            <w:pPr>
              <w:jc w:val="center"/>
            </w:pPr>
          </w:p>
          <w:p w:rsidR="00C91F9C" w:rsidRDefault="00C91F9C" w:rsidP="008C1FCC">
            <w:pPr>
              <w:jc w:val="center"/>
            </w:pPr>
          </w:p>
          <w:p w:rsidR="00C91F9C" w:rsidRDefault="00C91F9C" w:rsidP="008C1FCC">
            <w:pPr>
              <w:jc w:val="center"/>
            </w:pPr>
            <w:r>
              <w:t>SALON</w:t>
            </w:r>
          </w:p>
        </w:tc>
        <w:tc>
          <w:tcPr>
            <w:tcW w:w="860" w:type="dxa"/>
          </w:tcPr>
          <w:p w:rsidR="00C91F9C" w:rsidRDefault="00C91F9C" w:rsidP="008C1FCC">
            <w:pPr>
              <w:jc w:val="center"/>
            </w:pPr>
          </w:p>
          <w:p w:rsidR="00C91F9C" w:rsidRDefault="00C91F9C" w:rsidP="008C1FCC">
            <w:pPr>
              <w:jc w:val="center"/>
            </w:pPr>
          </w:p>
          <w:p w:rsidR="00C91F9C" w:rsidRDefault="00C91F9C" w:rsidP="008C1FCC">
            <w:pPr>
              <w:jc w:val="center"/>
            </w:pPr>
            <w:r>
              <w:t>MAÇ</w:t>
            </w:r>
          </w:p>
          <w:p w:rsidR="00C91F9C" w:rsidRDefault="00C91F9C" w:rsidP="008C1FCC">
            <w:pPr>
              <w:jc w:val="center"/>
            </w:pPr>
            <w:r>
              <w:t>NO</w:t>
            </w:r>
          </w:p>
        </w:tc>
        <w:tc>
          <w:tcPr>
            <w:tcW w:w="1080" w:type="dxa"/>
          </w:tcPr>
          <w:p w:rsidR="00C91F9C" w:rsidRDefault="00C91F9C" w:rsidP="008C1FCC">
            <w:pPr>
              <w:jc w:val="center"/>
            </w:pPr>
          </w:p>
          <w:p w:rsidR="00C91F9C" w:rsidRDefault="00C91F9C" w:rsidP="008C1FCC">
            <w:pPr>
              <w:jc w:val="center"/>
            </w:pPr>
          </w:p>
          <w:p w:rsidR="00C91F9C" w:rsidRDefault="00C91F9C" w:rsidP="008C1FCC">
            <w:pPr>
              <w:jc w:val="center"/>
            </w:pPr>
            <w:r>
              <w:t>ERKEK</w:t>
            </w:r>
          </w:p>
          <w:p w:rsidR="00C91F9C" w:rsidRDefault="00C91F9C" w:rsidP="008C1FCC">
            <w:pPr>
              <w:jc w:val="center"/>
            </w:pPr>
            <w:r>
              <w:t>BAYAN</w:t>
            </w:r>
          </w:p>
        </w:tc>
        <w:tc>
          <w:tcPr>
            <w:tcW w:w="900" w:type="dxa"/>
          </w:tcPr>
          <w:p w:rsidR="00C91F9C" w:rsidRDefault="00C91F9C" w:rsidP="008C1FCC"/>
          <w:p w:rsidR="00C91F9C" w:rsidRDefault="00C91F9C" w:rsidP="008C1FCC">
            <w:pPr>
              <w:jc w:val="center"/>
            </w:pPr>
          </w:p>
          <w:p w:rsidR="00C91F9C" w:rsidRDefault="00C91F9C" w:rsidP="008C1FCC">
            <w:pPr>
              <w:jc w:val="center"/>
            </w:pPr>
          </w:p>
          <w:p w:rsidR="00C91F9C" w:rsidRDefault="00C91F9C" w:rsidP="008C1FCC">
            <w:pPr>
              <w:jc w:val="center"/>
            </w:pPr>
            <w:r>
              <w:t>GRUP</w:t>
            </w:r>
          </w:p>
        </w:tc>
        <w:tc>
          <w:tcPr>
            <w:tcW w:w="4140" w:type="dxa"/>
          </w:tcPr>
          <w:p w:rsidR="00C91F9C" w:rsidRDefault="00C91F9C" w:rsidP="008C1FCC"/>
          <w:p w:rsidR="00C91F9C" w:rsidRDefault="00C91F9C" w:rsidP="008C1FCC">
            <w:pPr>
              <w:jc w:val="center"/>
            </w:pPr>
          </w:p>
          <w:p w:rsidR="00C91F9C" w:rsidRDefault="00C91F9C" w:rsidP="008C1FCC">
            <w:pPr>
              <w:jc w:val="center"/>
            </w:pPr>
          </w:p>
          <w:p w:rsidR="00C91F9C" w:rsidRDefault="00C91F9C" w:rsidP="008C1FCC">
            <w:pPr>
              <w:jc w:val="center"/>
            </w:pPr>
            <w:r>
              <w:t>1.TAKIM</w:t>
            </w:r>
          </w:p>
        </w:tc>
        <w:tc>
          <w:tcPr>
            <w:tcW w:w="900" w:type="dxa"/>
          </w:tcPr>
          <w:p w:rsidR="00C91F9C" w:rsidRDefault="00C91F9C" w:rsidP="008C1FCC"/>
          <w:p w:rsidR="00C91F9C" w:rsidRDefault="00C91F9C" w:rsidP="008C1FCC"/>
          <w:p w:rsidR="00C91F9C" w:rsidRDefault="00C91F9C" w:rsidP="008C1FCC"/>
          <w:p w:rsidR="00C91F9C" w:rsidRDefault="00C91F9C" w:rsidP="008C1FCC">
            <w:r>
              <w:t>SKOR</w:t>
            </w:r>
          </w:p>
        </w:tc>
        <w:tc>
          <w:tcPr>
            <w:tcW w:w="3060" w:type="dxa"/>
          </w:tcPr>
          <w:p w:rsidR="00C91F9C" w:rsidRDefault="00C91F9C" w:rsidP="008C1FCC"/>
          <w:p w:rsidR="00C91F9C" w:rsidRDefault="00C91F9C" w:rsidP="008C1FCC">
            <w:pPr>
              <w:jc w:val="center"/>
            </w:pPr>
          </w:p>
          <w:p w:rsidR="00C91F9C" w:rsidRDefault="00C91F9C" w:rsidP="008C1FCC">
            <w:pPr>
              <w:jc w:val="center"/>
            </w:pPr>
          </w:p>
          <w:p w:rsidR="00C91F9C" w:rsidRDefault="00C91F9C" w:rsidP="008C1FCC">
            <w:pPr>
              <w:jc w:val="center"/>
            </w:pPr>
            <w:r>
              <w:t>2.TAKIM</w:t>
            </w:r>
          </w:p>
        </w:tc>
        <w:tc>
          <w:tcPr>
            <w:tcW w:w="900" w:type="dxa"/>
          </w:tcPr>
          <w:p w:rsidR="00C91F9C" w:rsidRDefault="00C91F9C" w:rsidP="008C1FCC"/>
          <w:p w:rsidR="00C91F9C" w:rsidRDefault="00C91F9C" w:rsidP="008C1FCC"/>
          <w:p w:rsidR="00C91F9C" w:rsidRDefault="00C91F9C" w:rsidP="008C1FCC"/>
          <w:p w:rsidR="00C91F9C" w:rsidRDefault="00C91F9C" w:rsidP="008C1FCC">
            <w:r>
              <w:t>SKOR</w:t>
            </w:r>
          </w:p>
        </w:tc>
      </w:tr>
      <w:tr w:rsidR="00C91F9C" w:rsidTr="00712E6C">
        <w:tc>
          <w:tcPr>
            <w:tcW w:w="1296" w:type="dxa"/>
          </w:tcPr>
          <w:p w:rsidR="00C91F9C" w:rsidRPr="00081932" w:rsidRDefault="00C91F9C" w:rsidP="008C1FCC">
            <w:pPr>
              <w:rPr>
                <w:color w:val="0000FF"/>
              </w:rPr>
            </w:pPr>
            <w:r>
              <w:rPr>
                <w:color w:val="0000FF"/>
              </w:rPr>
              <w:t>13.09.2011</w:t>
            </w:r>
          </w:p>
        </w:tc>
        <w:tc>
          <w:tcPr>
            <w:tcW w:w="1435" w:type="dxa"/>
          </w:tcPr>
          <w:p w:rsidR="00C91F9C" w:rsidRPr="00081932" w:rsidRDefault="00C91F9C" w:rsidP="008C1FCC">
            <w:pPr>
              <w:rPr>
                <w:color w:val="0000FF"/>
              </w:rPr>
            </w:pPr>
            <w:r>
              <w:rPr>
                <w:color w:val="0000FF"/>
              </w:rPr>
              <w:t>12.00-13.00</w:t>
            </w:r>
          </w:p>
        </w:tc>
        <w:tc>
          <w:tcPr>
            <w:tcW w:w="1017" w:type="dxa"/>
          </w:tcPr>
          <w:p w:rsidR="00C91F9C" w:rsidRPr="00081932" w:rsidRDefault="00C91F9C" w:rsidP="008C1FCC">
            <w:pPr>
              <w:rPr>
                <w:color w:val="0000FF"/>
              </w:rPr>
            </w:pPr>
            <w:r w:rsidRPr="00081932">
              <w:rPr>
                <w:color w:val="0000FF"/>
              </w:rPr>
              <w:t>1.Salon</w:t>
            </w:r>
          </w:p>
        </w:tc>
        <w:tc>
          <w:tcPr>
            <w:tcW w:w="860" w:type="dxa"/>
          </w:tcPr>
          <w:p w:rsidR="00C91F9C" w:rsidRPr="00081932" w:rsidRDefault="00C91F9C" w:rsidP="008C1FCC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1</w:t>
            </w:r>
          </w:p>
        </w:tc>
        <w:tc>
          <w:tcPr>
            <w:tcW w:w="1080" w:type="dxa"/>
          </w:tcPr>
          <w:p w:rsidR="00C91F9C" w:rsidRPr="00081932" w:rsidRDefault="00C91F9C" w:rsidP="008C1FCC">
            <w:pPr>
              <w:rPr>
                <w:color w:val="0000FF"/>
              </w:rPr>
            </w:pPr>
            <w:r w:rsidRPr="00081932">
              <w:rPr>
                <w:color w:val="0000FF"/>
              </w:rPr>
              <w:t>ERKEK</w:t>
            </w:r>
          </w:p>
        </w:tc>
        <w:tc>
          <w:tcPr>
            <w:tcW w:w="900" w:type="dxa"/>
          </w:tcPr>
          <w:p w:rsidR="00C91F9C" w:rsidRPr="00081932" w:rsidRDefault="00C91F9C" w:rsidP="008C1FCC">
            <w:pPr>
              <w:jc w:val="center"/>
              <w:rPr>
                <w:color w:val="0000FF"/>
              </w:rPr>
            </w:pPr>
            <w:r w:rsidRPr="00081932">
              <w:rPr>
                <w:color w:val="0000FF"/>
              </w:rPr>
              <w:t>A</w:t>
            </w:r>
          </w:p>
        </w:tc>
        <w:tc>
          <w:tcPr>
            <w:tcW w:w="4140" w:type="dxa"/>
          </w:tcPr>
          <w:p w:rsidR="00C91F9C" w:rsidRPr="00081932" w:rsidRDefault="00C91F9C" w:rsidP="008C1FCC">
            <w:pPr>
              <w:jc w:val="both"/>
              <w:rPr>
                <w:color w:val="0000FF"/>
              </w:rPr>
            </w:pPr>
            <w:r w:rsidRPr="00656E34">
              <w:rPr>
                <w:color w:val="0000FF"/>
              </w:rPr>
              <w:t>1-ANKARA-GOALBALL S. K</w:t>
            </w:r>
          </w:p>
        </w:tc>
        <w:tc>
          <w:tcPr>
            <w:tcW w:w="900" w:type="dxa"/>
          </w:tcPr>
          <w:p w:rsidR="00C91F9C" w:rsidRPr="00081932" w:rsidRDefault="00C91F9C" w:rsidP="008C1FCC">
            <w:pPr>
              <w:rPr>
                <w:color w:val="0000FF"/>
              </w:rPr>
            </w:pPr>
          </w:p>
        </w:tc>
        <w:tc>
          <w:tcPr>
            <w:tcW w:w="3060" w:type="dxa"/>
          </w:tcPr>
          <w:p w:rsidR="00C91F9C" w:rsidRPr="00081932" w:rsidRDefault="00C91F9C" w:rsidP="008C1FCC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8-SAMSUN ALTI NOKTA</w:t>
            </w:r>
          </w:p>
        </w:tc>
        <w:tc>
          <w:tcPr>
            <w:tcW w:w="900" w:type="dxa"/>
          </w:tcPr>
          <w:p w:rsidR="00C91F9C" w:rsidRDefault="00C91F9C" w:rsidP="008C1FCC"/>
        </w:tc>
      </w:tr>
      <w:tr w:rsidR="00C91F9C" w:rsidTr="00712E6C">
        <w:tc>
          <w:tcPr>
            <w:tcW w:w="1296" w:type="dxa"/>
          </w:tcPr>
          <w:p w:rsidR="00C91F9C" w:rsidRDefault="00C91F9C">
            <w:r>
              <w:rPr>
                <w:color w:val="0000FF"/>
              </w:rPr>
              <w:t>13.09</w:t>
            </w:r>
            <w:r w:rsidRPr="00342361">
              <w:rPr>
                <w:color w:val="0000FF"/>
              </w:rPr>
              <w:t>.2011</w:t>
            </w:r>
          </w:p>
        </w:tc>
        <w:tc>
          <w:tcPr>
            <w:tcW w:w="1435" w:type="dxa"/>
          </w:tcPr>
          <w:p w:rsidR="00C91F9C" w:rsidRPr="00081932" w:rsidRDefault="00C91F9C" w:rsidP="008C1FCC">
            <w:pPr>
              <w:rPr>
                <w:color w:val="0000FF"/>
              </w:rPr>
            </w:pPr>
            <w:r>
              <w:rPr>
                <w:color w:val="0000FF"/>
              </w:rPr>
              <w:t>12.00-13.00</w:t>
            </w:r>
          </w:p>
        </w:tc>
        <w:tc>
          <w:tcPr>
            <w:tcW w:w="1017" w:type="dxa"/>
          </w:tcPr>
          <w:p w:rsidR="00C91F9C" w:rsidRPr="00081932" w:rsidRDefault="00C91F9C" w:rsidP="008C1FCC">
            <w:pPr>
              <w:rPr>
                <w:color w:val="0000FF"/>
              </w:rPr>
            </w:pPr>
            <w:r w:rsidRPr="00081932">
              <w:rPr>
                <w:color w:val="0000FF"/>
              </w:rPr>
              <w:t>2.Salon</w:t>
            </w:r>
          </w:p>
        </w:tc>
        <w:tc>
          <w:tcPr>
            <w:tcW w:w="860" w:type="dxa"/>
          </w:tcPr>
          <w:p w:rsidR="00C91F9C" w:rsidRPr="00081932" w:rsidRDefault="00C91F9C" w:rsidP="008C1FCC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2</w:t>
            </w:r>
          </w:p>
        </w:tc>
        <w:tc>
          <w:tcPr>
            <w:tcW w:w="1080" w:type="dxa"/>
          </w:tcPr>
          <w:p w:rsidR="00C91F9C" w:rsidRPr="00081932" w:rsidRDefault="00C91F9C" w:rsidP="008C1FCC">
            <w:pPr>
              <w:rPr>
                <w:color w:val="0000FF"/>
              </w:rPr>
            </w:pPr>
            <w:r w:rsidRPr="00081932">
              <w:rPr>
                <w:color w:val="0000FF"/>
              </w:rPr>
              <w:t>ERKEK</w:t>
            </w:r>
          </w:p>
        </w:tc>
        <w:tc>
          <w:tcPr>
            <w:tcW w:w="900" w:type="dxa"/>
          </w:tcPr>
          <w:p w:rsidR="00C91F9C" w:rsidRPr="00081932" w:rsidRDefault="00C91F9C" w:rsidP="008C1FCC">
            <w:pPr>
              <w:jc w:val="center"/>
              <w:rPr>
                <w:color w:val="0000FF"/>
              </w:rPr>
            </w:pPr>
            <w:r w:rsidRPr="00081932">
              <w:rPr>
                <w:color w:val="0000FF"/>
              </w:rPr>
              <w:t>A</w:t>
            </w:r>
          </w:p>
        </w:tc>
        <w:tc>
          <w:tcPr>
            <w:tcW w:w="4140" w:type="dxa"/>
          </w:tcPr>
          <w:p w:rsidR="00C91F9C" w:rsidRPr="00081932" w:rsidRDefault="00C91F9C" w:rsidP="008C1FCC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2-ANKARA MİTATENÇ GÖRENKALPLER             S. K</w:t>
            </w:r>
          </w:p>
        </w:tc>
        <w:tc>
          <w:tcPr>
            <w:tcW w:w="900" w:type="dxa"/>
          </w:tcPr>
          <w:p w:rsidR="00C91F9C" w:rsidRPr="00081932" w:rsidRDefault="00C91F9C" w:rsidP="008C1FCC">
            <w:pPr>
              <w:rPr>
                <w:color w:val="0000FF"/>
              </w:rPr>
            </w:pPr>
          </w:p>
        </w:tc>
        <w:tc>
          <w:tcPr>
            <w:tcW w:w="3060" w:type="dxa"/>
          </w:tcPr>
          <w:p w:rsidR="00C91F9C" w:rsidRPr="00081932" w:rsidRDefault="00C91F9C" w:rsidP="008C1FCC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7-K.MARAŞ E. G. ENG. S. K</w:t>
            </w:r>
          </w:p>
        </w:tc>
        <w:tc>
          <w:tcPr>
            <w:tcW w:w="900" w:type="dxa"/>
          </w:tcPr>
          <w:p w:rsidR="00C91F9C" w:rsidRDefault="00C91F9C" w:rsidP="008C1FCC"/>
        </w:tc>
      </w:tr>
      <w:tr w:rsidR="00C91F9C" w:rsidTr="00712E6C">
        <w:tc>
          <w:tcPr>
            <w:tcW w:w="1296" w:type="dxa"/>
          </w:tcPr>
          <w:p w:rsidR="00C91F9C" w:rsidRPr="00115C82" w:rsidRDefault="00C91F9C">
            <w:pPr>
              <w:rPr>
                <w:color w:val="000000"/>
              </w:rPr>
            </w:pPr>
            <w:r>
              <w:rPr>
                <w:color w:val="000000"/>
              </w:rPr>
              <w:t>13.09</w:t>
            </w:r>
            <w:r w:rsidRPr="00115C82">
              <w:rPr>
                <w:color w:val="000000"/>
              </w:rPr>
              <w:t>.2011</w:t>
            </w:r>
          </w:p>
        </w:tc>
        <w:tc>
          <w:tcPr>
            <w:tcW w:w="1435" w:type="dxa"/>
          </w:tcPr>
          <w:p w:rsidR="00C91F9C" w:rsidRPr="00224419" w:rsidRDefault="00C91F9C" w:rsidP="008C1FCC">
            <w:r>
              <w:t>13.00-14.00</w:t>
            </w:r>
          </w:p>
        </w:tc>
        <w:tc>
          <w:tcPr>
            <w:tcW w:w="1017" w:type="dxa"/>
          </w:tcPr>
          <w:p w:rsidR="00C91F9C" w:rsidRPr="00224419" w:rsidRDefault="00C91F9C" w:rsidP="008C1FCC">
            <w:r w:rsidRPr="00224419">
              <w:t>1.Salon</w:t>
            </w:r>
          </w:p>
        </w:tc>
        <w:tc>
          <w:tcPr>
            <w:tcW w:w="860" w:type="dxa"/>
          </w:tcPr>
          <w:p w:rsidR="00C91F9C" w:rsidRPr="00081932" w:rsidRDefault="00C91F9C" w:rsidP="008C1FCC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3</w:t>
            </w:r>
          </w:p>
        </w:tc>
        <w:tc>
          <w:tcPr>
            <w:tcW w:w="1080" w:type="dxa"/>
          </w:tcPr>
          <w:p w:rsidR="00C91F9C" w:rsidRDefault="00C91F9C" w:rsidP="008C1FCC">
            <w:r>
              <w:t>ERKEK</w:t>
            </w:r>
          </w:p>
        </w:tc>
        <w:tc>
          <w:tcPr>
            <w:tcW w:w="900" w:type="dxa"/>
          </w:tcPr>
          <w:p w:rsidR="00C91F9C" w:rsidRDefault="00C91F9C" w:rsidP="008C1FCC">
            <w:pPr>
              <w:jc w:val="center"/>
            </w:pPr>
            <w:r>
              <w:t>B</w:t>
            </w:r>
          </w:p>
        </w:tc>
        <w:tc>
          <w:tcPr>
            <w:tcW w:w="4140" w:type="dxa"/>
          </w:tcPr>
          <w:p w:rsidR="00C91F9C" w:rsidRDefault="00C91F9C" w:rsidP="008C1FCC">
            <w:pPr>
              <w:jc w:val="both"/>
            </w:pPr>
            <w:r>
              <w:t>1-BURSA O.G.B.  S. K</w:t>
            </w:r>
          </w:p>
        </w:tc>
        <w:tc>
          <w:tcPr>
            <w:tcW w:w="900" w:type="dxa"/>
          </w:tcPr>
          <w:p w:rsidR="00C91F9C" w:rsidRDefault="00C91F9C" w:rsidP="008C1FCC"/>
        </w:tc>
        <w:tc>
          <w:tcPr>
            <w:tcW w:w="3060" w:type="dxa"/>
          </w:tcPr>
          <w:p w:rsidR="00C91F9C" w:rsidRDefault="00C91F9C" w:rsidP="008C1FCC">
            <w:pPr>
              <w:jc w:val="both"/>
            </w:pPr>
            <w:r>
              <w:t>8-KAYSERİ GÖRME E. S. K</w:t>
            </w:r>
          </w:p>
        </w:tc>
        <w:tc>
          <w:tcPr>
            <w:tcW w:w="900" w:type="dxa"/>
          </w:tcPr>
          <w:p w:rsidR="00C91F9C" w:rsidRDefault="00C91F9C" w:rsidP="008C1FCC"/>
        </w:tc>
      </w:tr>
      <w:tr w:rsidR="00C91F9C" w:rsidTr="00712E6C">
        <w:tc>
          <w:tcPr>
            <w:tcW w:w="1296" w:type="dxa"/>
          </w:tcPr>
          <w:p w:rsidR="00C91F9C" w:rsidRPr="00115C82" w:rsidRDefault="00C91F9C">
            <w:pPr>
              <w:rPr>
                <w:color w:val="000000"/>
              </w:rPr>
            </w:pPr>
            <w:r>
              <w:rPr>
                <w:color w:val="000000"/>
              </w:rPr>
              <w:t>13.09</w:t>
            </w:r>
            <w:r w:rsidRPr="00115C82">
              <w:rPr>
                <w:color w:val="000000"/>
              </w:rPr>
              <w:t>.2011</w:t>
            </w:r>
          </w:p>
        </w:tc>
        <w:tc>
          <w:tcPr>
            <w:tcW w:w="1435" w:type="dxa"/>
          </w:tcPr>
          <w:p w:rsidR="00C91F9C" w:rsidRDefault="00C91F9C" w:rsidP="008C1FCC">
            <w:r>
              <w:t>13.00-14.00</w:t>
            </w:r>
          </w:p>
        </w:tc>
        <w:tc>
          <w:tcPr>
            <w:tcW w:w="1017" w:type="dxa"/>
          </w:tcPr>
          <w:p w:rsidR="00C91F9C" w:rsidRDefault="00C91F9C" w:rsidP="008C1FCC">
            <w:r>
              <w:t>2.Salon</w:t>
            </w:r>
          </w:p>
        </w:tc>
        <w:tc>
          <w:tcPr>
            <w:tcW w:w="860" w:type="dxa"/>
          </w:tcPr>
          <w:p w:rsidR="00C91F9C" w:rsidRPr="00081932" w:rsidRDefault="00C91F9C" w:rsidP="008C1FCC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4</w:t>
            </w:r>
          </w:p>
        </w:tc>
        <w:tc>
          <w:tcPr>
            <w:tcW w:w="1080" w:type="dxa"/>
          </w:tcPr>
          <w:p w:rsidR="00C91F9C" w:rsidRDefault="00C91F9C" w:rsidP="008C1FCC">
            <w:r>
              <w:t>ERKEK</w:t>
            </w:r>
          </w:p>
        </w:tc>
        <w:tc>
          <w:tcPr>
            <w:tcW w:w="900" w:type="dxa"/>
          </w:tcPr>
          <w:p w:rsidR="00C91F9C" w:rsidRDefault="00C91F9C" w:rsidP="008C1FCC">
            <w:pPr>
              <w:jc w:val="center"/>
            </w:pPr>
            <w:r>
              <w:t>B</w:t>
            </w:r>
          </w:p>
        </w:tc>
        <w:tc>
          <w:tcPr>
            <w:tcW w:w="4140" w:type="dxa"/>
          </w:tcPr>
          <w:p w:rsidR="00C91F9C" w:rsidRDefault="00C91F9C" w:rsidP="008C1FCC">
            <w:pPr>
              <w:jc w:val="both"/>
            </w:pPr>
            <w:r>
              <w:t>2-G.ANTEP MİTATENÇ S. K</w:t>
            </w:r>
          </w:p>
        </w:tc>
        <w:tc>
          <w:tcPr>
            <w:tcW w:w="900" w:type="dxa"/>
          </w:tcPr>
          <w:p w:rsidR="00C91F9C" w:rsidRDefault="00C91F9C" w:rsidP="008C1FCC"/>
        </w:tc>
        <w:tc>
          <w:tcPr>
            <w:tcW w:w="3060" w:type="dxa"/>
          </w:tcPr>
          <w:p w:rsidR="00C91F9C" w:rsidRDefault="00C91F9C" w:rsidP="008C1FCC">
            <w:pPr>
              <w:jc w:val="both"/>
            </w:pPr>
            <w:r>
              <w:t>7-ADIYAMAN GÖRME E.S.K</w:t>
            </w:r>
          </w:p>
        </w:tc>
        <w:tc>
          <w:tcPr>
            <w:tcW w:w="900" w:type="dxa"/>
          </w:tcPr>
          <w:p w:rsidR="00C91F9C" w:rsidRDefault="00C91F9C" w:rsidP="008C1FCC"/>
        </w:tc>
      </w:tr>
      <w:tr w:rsidR="00C91F9C" w:rsidTr="00712E6C">
        <w:tc>
          <w:tcPr>
            <w:tcW w:w="1296" w:type="dxa"/>
          </w:tcPr>
          <w:p w:rsidR="00C91F9C" w:rsidRPr="00115C82" w:rsidRDefault="00C91F9C">
            <w:pPr>
              <w:rPr>
                <w:color w:val="FF0000"/>
              </w:rPr>
            </w:pPr>
            <w:r>
              <w:rPr>
                <w:color w:val="FF0000"/>
              </w:rPr>
              <w:t>13.09</w:t>
            </w:r>
            <w:r w:rsidRPr="00115C82">
              <w:rPr>
                <w:color w:val="FF0000"/>
              </w:rPr>
              <w:t>.2011</w:t>
            </w:r>
          </w:p>
        </w:tc>
        <w:tc>
          <w:tcPr>
            <w:tcW w:w="1435" w:type="dxa"/>
          </w:tcPr>
          <w:p w:rsidR="00C91F9C" w:rsidRPr="00081932" w:rsidRDefault="00C91F9C" w:rsidP="008C1FCC">
            <w:pPr>
              <w:rPr>
                <w:color w:val="FF0000"/>
              </w:rPr>
            </w:pPr>
            <w:r>
              <w:rPr>
                <w:color w:val="FF0000"/>
              </w:rPr>
              <w:t>14.00-15.00</w:t>
            </w:r>
          </w:p>
        </w:tc>
        <w:tc>
          <w:tcPr>
            <w:tcW w:w="1017" w:type="dxa"/>
          </w:tcPr>
          <w:p w:rsidR="00C91F9C" w:rsidRPr="00081932" w:rsidRDefault="00C91F9C" w:rsidP="008C1FCC">
            <w:pPr>
              <w:rPr>
                <w:color w:val="FF0000"/>
              </w:rPr>
            </w:pPr>
            <w:r w:rsidRPr="00081932">
              <w:rPr>
                <w:color w:val="FF0000"/>
              </w:rPr>
              <w:t>1.Salon</w:t>
            </w:r>
          </w:p>
        </w:tc>
        <w:tc>
          <w:tcPr>
            <w:tcW w:w="860" w:type="dxa"/>
          </w:tcPr>
          <w:p w:rsidR="00C91F9C" w:rsidRPr="00081932" w:rsidRDefault="00C91F9C" w:rsidP="008C1FCC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5</w:t>
            </w:r>
          </w:p>
        </w:tc>
        <w:tc>
          <w:tcPr>
            <w:tcW w:w="1080" w:type="dxa"/>
          </w:tcPr>
          <w:p w:rsidR="00C91F9C" w:rsidRPr="00081932" w:rsidRDefault="00C91F9C" w:rsidP="008C1FCC">
            <w:pPr>
              <w:rPr>
                <w:color w:val="FF0000"/>
              </w:rPr>
            </w:pPr>
            <w:r w:rsidRPr="00081932">
              <w:rPr>
                <w:color w:val="FF0000"/>
              </w:rPr>
              <w:t>BAYAN</w:t>
            </w:r>
          </w:p>
        </w:tc>
        <w:tc>
          <w:tcPr>
            <w:tcW w:w="900" w:type="dxa"/>
          </w:tcPr>
          <w:p w:rsidR="00C91F9C" w:rsidRPr="00081932" w:rsidRDefault="00C91F9C" w:rsidP="008C1FCC">
            <w:pPr>
              <w:jc w:val="center"/>
              <w:rPr>
                <w:color w:val="FF0000"/>
              </w:rPr>
            </w:pPr>
            <w:r w:rsidRPr="00081932">
              <w:rPr>
                <w:color w:val="FF0000"/>
              </w:rPr>
              <w:t>A</w:t>
            </w:r>
          </w:p>
        </w:tc>
        <w:tc>
          <w:tcPr>
            <w:tcW w:w="4140" w:type="dxa"/>
          </w:tcPr>
          <w:p w:rsidR="00C91F9C" w:rsidRPr="00081932" w:rsidRDefault="00C91F9C" w:rsidP="008C1FCC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1-İSTANBUL TURGET S.K</w:t>
            </w:r>
          </w:p>
        </w:tc>
        <w:tc>
          <w:tcPr>
            <w:tcW w:w="900" w:type="dxa"/>
          </w:tcPr>
          <w:p w:rsidR="00C91F9C" w:rsidRPr="00081932" w:rsidRDefault="00C91F9C" w:rsidP="008C1FCC">
            <w:pPr>
              <w:rPr>
                <w:color w:val="FF0000"/>
              </w:rPr>
            </w:pPr>
          </w:p>
        </w:tc>
        <w:tc>
          <w:tcPr>
            <w:tcW w:w="3060" w:type="dxa"/>
          </w:tcPr>
          <w:p w:rsidR="00C91F9C" w:rsidRPr="00081932" w:rsidRDefault="00C91F9C" w:rsidP="008C1FCC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8-DİYARBAKIR G.E.S.K</w:t>
            </w:r>
          </w:p>
        </w:tc>
        <w:tc>
          <w:tcPr>
            <w:tcW w:w="900" w:type="dxa"/>
          </w:tcPr>
          <w:p w:rsidR="00C91F9C" w:rsidRDefault="00C91F9C" w:rsidP="008C1FCC"/>
        </w:tc>
      </w:tr>
      <w:tr w:rsidR="00C91F9C" w:rsidTr="00712E6C">
        <w:tc>
          <w:tcPr>
            <w:tcW w:w="1296" w:type="dxa"/>
          </w:tcPr>
          <w:p w:rsidR="00C91F9C" w:rsidRPr="00115C82" w:rsidRDefault="00C91F9C">
            <w:pPr>
              <w:rPr>
                <w:color w:val="FF0000"/>
              </w:rPr>
            </w:pPr>
            <w:r w:rsidRPr="00115C82">
              <w:rPr>
                <w:color w:val="FF0000"/>
              </w:rPr>
              <w:t>13.0</w:t>
            </w:r>
            <w:r>
              <w:rPr>
                <w:color w:val="FF0000"/>
              </w:rPr>
              <w:t>9</w:t>
            </w:r>
            <w:r w:rsidRPr="00115C82">
              <w:rPr>
                <w:color w:val="FF0000"/>
              </w:rPr>
              <w:t>.2011</w:t>
            </w:r>
          </w:p>
        </w:tc>
        <w:tc>
          <w:tcPr>
            <w:tcW w:w="1435" w:type="dxa"/>
          </w:tcPr>
          <w:p w:rsidR="00C91F9C" w:rsidRPr="00081932" w:rsidRDefault="00C91F9C" w:rsidP="008C1FCC">
            <w:pPr>
              <w:rPr>
                <w:color w:val="FF0000"/>
              </w:rPr>
            </w:pPr>
            <w:r>
              <w:rPr>
                <w:color w:val="FF0000"/>
              </w:rPr>
              <w:t>14.00-15.00</w:t>
            </w:r>
          </w:p>
        </w:tc>
        <w:tc>
          <w:tcPr>
            <w:tcW w:w="1017" w:type="dxa"/>
          </w:tcPr>
          <w:p w:rsidR="00C91F9C" w:rsidRPr="00081932" w:rsidRDefault="00C91F9C" w:rsidP="008C1FCC">
            <w:pPr>
              <w:rPr>
                <w:color w:val="FF0000"/>
              </w:rPr>
            </w:pPr>
            <w:r w:rsidRPr="00081932">
              <w:rPr>
                <w:color w:val="FF0000"/>
              </w:rPr>
              <w:t>2.Salon</w:t>
            </w:r>
          </w:p>
        </w:tc>
        <w:tc>
          <w:tcPr>
            <w:tcW w:w="860" w:type="dxa"/>
          </w:tcPr>
          <w:p w:rsidR="00C91F9C" w:rsidRPr="00081932" w:rsidRDefault="00C91F9C" w:rsidP="008C1FCC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6</w:t>
            </w:r>
          </w:p>
        </w:tc>
        <w:tc>
          <w:tcPr>
            <w:tcW w:w="1080" w:type="dxa"/>
          </w:tcPr>
          <w:p w:rsidR="00C91F9C" w:rsidRPr="00081932" w:rsidRDefault="00C91F9C" w:rsidP="008C1FCC">
            <w:pPr>
              <w:rPr>
                <w:color w:val="FF0000"/>
              </w:rPr>
            </w:pPr>
            <w:r w:rsidRPr="00081932">
              <w:rPr>
                <w:color w:val="FF0000"/>
              </w:rPr>
              <w:t>BAYAN</w:t>
            </w:r>
          </w:p>
        </w:tc>
        <w:tc>
          <w:tcPr>
            <w:tcW w:w="900" w:type="dxa"/>
          </w:tcPr>
          <w:p w:rsidR="00C91F9C" w:rsidRPr="00081932" w:rsidRDefault="00C91F9C" w:rsidP="008C1FCC">
            <w:pPr>
              <w:jc w:val="center"/>
              <w:rPr>
                <w:color w:val="FF0000"/>
              </w:rPr>
            </w:pPr>
            <w:r w:rsidRPr="00081932">
              <w:rPr>
                <w:color w:val="FF0000"/>
              </w:rPr>
              <w:t>A</w:t>
            </w:r>
          </w:p>
        </w:tc>
        <w:tc>
          <w:tcPr>
            <w:tcW w:w="4140" w:type="dxa"/>
          </w:tcPr>
          <w:p w:rsidR="00C91F9C" w:rsidRPr="00081932" w:rsidRDefault="00C91F9C" w:rsidP="008C1FCC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2-K.MARAŞ E.G.ENG.S.K</w:t>
            </w:r>
          </w:p>
        </w:tc>
        <w:tc>
          <w:tcPr>
            <w:tcW w:w="900" w:type="dxa"/>
          </w:tcPr>
          <w:p w:rsidR="00C91F9C" w:rsidRPr="00081932" w:rsidRDefault="00C91F9C" w:rsidP="008C1FCC">
            <w:pPr>
              <w:rPr>
                <w:color w:val="FF0000"/>
              </w:rPr>
            </w:pPr>
          </w:p>
        </w:tc>
        <w:tc>
          <w:tcPr>
            <w:tcW w:w="3060" w:type="dxa"/>
          </w:tcPr>
          <w:p w:rsidR="00C91F9C" w:rsidRPr="00081932" w:rsidRDefault="00C91F9C" w:rsidP="008C1FCC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7-KONYA SELÇUKLULU</w:t>
            </w:r>
          </w:p>
        </w:tc>
        <w:tc>
          <w:tcPr>
            <w:tcW w:w="900" w:type="dxa"/>
          </w:tcPr>
          <w:p w:rsidR="00C91F9C" w:rsidRDefault="00C91F9C" w:rsidP="008C1FCC"/>
        </w:tc>
      </w:tr>
      <w:tr w:rsidR="00C91F9C" w:rsidTr="00712E6C">
        <w:tc>
          <w:tcPr>
            <w:tcW w:w="1296" w:type="dxa"/>
          </w:tcPr>
          <w:p w:rsidR="00C91F9C" w:rsidRDefault="00C91F9C">
            <w:r>
              <w:rPr>
                <w:color w:val="0000FF"/>
              </w:rPr>
              <w:t>13.09</w:t>
            </w:r>
            <w:r w:rsidRPr="00342361">
              <w:rPr>
                <w:color w:val="0000FF"/>
              </w:rPr>
              <w:t>.2011</w:t>
            </w:r>
          </w:p>
        </w:tc>
        <w:tc>
          <w:tcPr>
            <w:tcW w:w="1435" w:type="dxa"/>
          </w:tcPr>
          <w:p w:rsidR="00C91F9C" w:rsidRPr="00081932" w:rsidRDefault="00C91F9C" w:rsidP="008C1FCC">
            <w:pPr>
              <w:rPr>
                <w:color w:val="0000FF"/>
              </w:rPr>
            </w:pPr>
            <w:r>
              <w:rPr>
                <w:color w:val="0000FF"/>
              </w:rPr>
              <w:t>15.00-16.00</w:t>
            </w:r>
          </w:p>
        </w:tc>
        <w:tc>
          <w:tcPr>
            <w:tcW w:w="1017" w:type="dxa"/>
          </w:tcPr>
          <w:p w:rsidR="00C91F9C" w:rsidRPr="00081932" w:rsidRDefault="00C91F9C" w:rsidP="008C1FCC">
            <w:pPr>
              <w:rPr>
                <w:color w:val="0000FF"/>
              </w:rPr>
            </w:pPr>
            <w:r w:rsidRPr="00081932">
              <w:rPr>
                <w:color w:val="0000FF"/>
              </w:rPr>
              <w:t>1.Salon</w:t>
            </w:r>
          </w:p>
        </w:tc>
        <w:tc>
          <w:tcPr>
            <w:tcW w:w="860" w:type="dxa"/>
          </w:tcPr>
          <w:p w:rsidR="00C91F9C" w:rsidRPr="00081932" w:rsidRDefault="00C91F9C" w:rsidP="008C1FCC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7</w:t>
            </w:r>
          </w:p>
        </w:tc>
        <w:tc>
          <w:tcPr>
            <w:tcW w:w="1080" w:type="dxa"/>
          </w:tcPr>
          <w:p w:rsidR="00C91F9C" w:rsidRPr="00081932" w:rsidRDefault="00C91F9C" w:rsidP="008C1FCC">
            <w:pPr>
              <w:rPr>
                <w:color w:val="0000FF"/>
              </w:rPr>
            </w:pPr>
            <w:r w:rsidRPr="00081932">
              <w:rPr>
                <w:color w:val="0000FF"/>
              </w:rPr>
              <w:t>ERKEK</w:t>
            </w:r>
          </w:p>
        </w:tc>
        <w:tc>
          <w:tcPr>
            <w:tcW w:w="900" w:type="dxa"/>
          </w:tcPr>
          <w:p w:rsidR="00C91F9C" w:rsidRPr="00081932" w:rsidRDefault="00C91F9C" w:rsidP="008C1FCC">
            <w:pPr>
              <w:jc w:val="center"/>
              <w:rPr>
                <w:color w:val="0000FF"/>
              </w:rPr>
            </w:pPr>
            <w:r w:rsidRPr="00081932">
              <w:rPr>
                <w:color w:val="0000FF"/>
              </w:rPr>
              <w:t>A</w:t>
            </w:r>
          </w:p>
        </w:tc>
        <w:tc>
          <w:tcPr>
            <w:tcW w:w="4140" w:type="dxa"/>
          </w:tcPr>
          <w:p w:rsidR="00C91F9C" w:rsidRPr="00081932" w:rsidRDefault="00C91F9C" w:rsidP="008C1FCC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3-İSTANBUL İSGÖR</w:t>
            </w:r>
          </w:p>
        </w:tc>
        <w:tc>
          <w:tcPr>
            <w:tcW w:w="900" w:type="dxa"/>
          </w:tcPr>
          <w:p w:rsidR="00C91F9C" w:rsidRPr="00081932" w:rsidRDefault="00C91F9C" w:rsidP="008C1FCC">
            <w:pPr>
              <w:rPr>
                <w:color w:val="0000FF"/>
              </w:rPr>
            </w:pPr>
          </w:p>
        </w:tc>
        <w:tc>
          <w:tcPr>
            <w:tcW w:w="3060" w:type="dxa"/>
          </w:tcPr>
          <w:p w:rsidR="00C91F9C" w:rsidRPr="00081932" w:rsidRDefault="00C91F9C" w:rsidP="008C1FCC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6-ANKARA ÇANKAYA</w:t>
            </w:r>
          </w:p>
        </w:tc>
        <w:tc>
          <w:tcPr>
            <w:tcW w:w="900" w:type="dxa"/>
          </w:tcPr>
          <w:p w:rsidR="00C91F9C" w:rsidRDefault="00C91F9C" w:rsidP="008C1FCC"/>
        </w:tc>
      </w:tr>
      <w:tr w:rsidR="00C91F9C" w:rsidTr="00712E6C">
        <w:tc>
          <w:tcPr>
            <w:tcW w:w="1296" w:type="dxa"/>
          </w:tcPr>
          <w:p w:rsidR="00C91F9C" w:rsidRDefault="00C91F9C">
            <w:r>
              <w:rPr>
                <w:color w:val="0000FF"/>
              </w:rPr>
              <w:t>13.09</w:t>
            </w:r>
            <w:r w:rsidRPr="00342361">
              <w:rPr>
                <w:color w:val="0000FF"/>
              </w:rPr>
              <w:t>.2011</w:t>
            </w:r>
          </w:p>
        </w:tc>
        <w:tc>
          <w:tcPr>
            <w:tcW w:w="1435" w:type="dxa"/>
          </w:tcPr>
          <w:p w:rsidR="00C91F9C" w:rsidRPr="00081932" w:rsidRDefault="00C91F9C" w:rsidP="008C1FCC">
            <w:pPr>
              <w:rPr>
                <w:color w:val="0000FF"/>
              </w:rPr>
            </w:pPr>
            <w:r>
              <w:rPr>
                <w:color w:val="0000FF"/>
              </w:rPr>
              <w:t>15.00-16.00</w:t>
            </w:r>
          </w:p>
        </w:tc>
        <w:tc>
          <w:tcPr>
            <w:tcW w:w="1017" w:type="dxa"/>
          </w:tcPr>
          <w:p w:rsidR="00C91F9C" w:rsidRPr="00081932" w:rsidRDefault="00C91F9C" w:rsidP="008C1FCC">
            <w:pPr>
              <w:rPr>
                <w:color w:val="0000FF"/>
              </w:rPr>
            </w:pPr>
            <w:r w:rsidRPr="00081932">
              <w:rPr>
                <w:color w:val="0000FF"/>
              </w:rPr>
              <w:t>2.Salon</w:t>
            </w:r>
          </w:p>
        </w:tc>
        <w:tc>
          <w:tcPr>
            <w:tcW w:w="860" w:type="dxa"/>
          </w:tcPr>
          <w:p w:rsidR="00C91F9C" w:rsidRPr="00081932" w:rsidRDefault="00C91F9C" w:rsidP="008C1FCC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8</w:t>
            </w:r>
          </w:p>
        </w:tc>
        <w:tc>
          <w:tcPr>
            <w:tcW w:w="1080" w:type="dxa"/>
          </w:tcPr>
          <w:p w:rsidR="00C91F9C" w:rsidRPr="00081932" w:rsidRDefault="00C91F9C" w:rsidP="008C1FCC">
            <w:pPr>
              <w:rPr>
                <w:color w:val="0000FF"/>
              </w:rPr>
            </w:pPr>
            <w:r w:rsidRPr="00081932">
              <w:rPr>
                <w:color w:val="0000FF"/>
              </w:rPr>
              <w:t>ERKEK</w:t>
            </w:r>
          </w:p>
        </w:tc>
        <w:tc>
          <w:tcPr>
            <w:tcW w:w="900" w:type="dxa"/>
          </w:tcPr>
          <w:p w:rsidR="00C91F9C" w:rsidRPr="00081932" w:rsidRDefault="00C91F9C" w:rsidP="008C1FCC">
            <w:pPr>
              <w:jc w:val="center"/>
              <w:rPr>
                <w:color w:val="0000FF"/>
              </w:rPr>
            </w:pPr>
            <w:r w:rsidRPr="00081932">
              <w:rPr>
                <w:color w:val="0000FF"/>
              </w:rPr>
              <w:t>A</w:t>
            </w:r>
          </w:p>
        </w:tc>
        <w:tc>
          <w:tcPr>
            <w:tcW w:w="4140" w:type="dxa"/>
          </w:tcPr>
          <w:p w:rsidR="00C91F9C" w:rsidRPr="00081932" w:rsidRDefault="00C91F9C" w:rsidP="008C1FCC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4-ANKARA GÖRENELLER</w:t>
            </w:r>
          </w:p>
        </w:tc>
        <w:tc>
          <w:tcPr>
            <w:tcW w:w="900" w:type="dxa"/>
          </w:tcPr>
          <w:p w:rsidR="00C91F9C" w:rsidRPr="00081932" w:rsidRDefault="00C91F9C" w:rsidP="008C1FCC">
            <w:pPr>
              <w:rPr>
                <w:color w:val="0000FF"/>
              </w:rPr>
            </w:pPr>
          </w:p>
        </w:tc>
        <w:tc>
          <w:tcPr>
            <w:tcW w:w="3060" w:type="dxa"/>
          </w:tcPr>
          <w:p w:rsidR="00C91F9C" w:rsidRPr="00081932" w:rsidRDefault="00C91F9C" w:rsidP="008C1FCC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5-ERZURUM GÖRME ENG.</w:t>
            </w:r>
          </w:p>
        </w:tc>
        <w:tc>
          <w:tcPr>
            <w:tcW w:w="900" w:type="dxa"/>
          </w:tcPr>
          <w:p w:rsidR="00C91F9C" w:rsidRDefault="00C91F9C" w:rsidP="008C1FCC"/>
        </w:tc>
      </w:tr>
      <w:tr w:rsidR="00C91F9C" w:rsidTr="00712E6C">
        <w:tc>
          <w:tcPr>
            <w:tcW w:w="1296" w:type="dxa"/>
          </w:tcPr>
          <w:p w:rsidR="00C91F9C" w:rsidRPr="00115C82" w:rsidRDefault="00C91F9C">
            <w:pPr>
              <w:rPr>
                <w:color w:val="000000"/>
              </w:rPr>
            </w:pPr>
            <w:r>
              <w:rPr>
                <w:color w:val="000000"/>
              </w:rPr>
              <w:t>13.09</w:t>
            </w:r>
            <w:r w:rsidRPr="00115C82">
              <w:rPr>
                <w:color w:val="000000"/>
              </w:rPr>
              <w:t>.2011</w:t>
            </w:r>
          </w:p>
        </w:tc>
        <w:tc>
          <w:tcPr>
            <w:tcW w:w="1435" w:type="dxa"/>
          </w:tcPr>
          <w:p w:rsidR="00C91F9C" w:rsidRDefault="00C91F9C" w:rsidP="008C1FCC">
            <w:r>
              <w:t>16.00-17.00</w:t>
            </w:r>
          </w:p>
        </w:tc>
        <w:tc>
          <w:tcPr>
            <w:tcW w:w="1017" w:type="dxa"/>
          </w:tcPr>
          <w:p w:rsidR="00C91F9C" w:rsidRDefault="00C91F9C" w:rsidP="008C1FCC">
            <w:r>
              <w:t>1.Salon</w:t>
            </w:r>
          </w:p>
        </w:tc>
        <w:tc>
          <w:tcPr>
            <w:tcW w:w="860" w:type="dxa"/>
          </w:tcPr>
          <w:p w:rsidR="00C91F9C" w:rsidRPr="00081932" w:rsidRDefault="00C91F9C" w:rsidP="008C1FCC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9</w:t>
            </w:r>
          </w:p>
        </w:tc>
        <w:tc>
          <w:tcPr>
            <w:tcW w:w="1080" w:type="dxa"/>
          </w:tcPr>
          <w:p w:rsidR="00C91F9C" w:rsidRDefault="00C91F9C" w:rsidP="008C1FCC">
            <w:r>
              <w:t>ERKEK</w:t>
            </w:r>
          </w:p>
        </w:tc>
        <w:tc>
          <w:tcPr>
            <w:tcW w:w="900" w:type="dxa"/>
          </w:tcPr>
          <w:p w:rsidR="00C91F9C" w:rsidRDefault="00C91F9C" w:rsidP="008C1FCC">
            <w:pPr>
              <w:jc w:val="center"/>
            </w:pPr>
            <w:r>
              <w:t>B</w:t>
            </w:r>
          </w:p>
        </w:tc>
        <w:tc>
          <w:tcPr>
            <w:tcW w:w="4140" w:type="dxa"/>
          </w:tcPr>
          <w:p w:rsidR="00C91F9C" w:rsidRDefault="00C91F9C" w:rsidP="008C1FCC">
            <w:pPr>
              <w:jc w:val="both"/>
            </w:pPr>
            <w:r>
              <w:t>3-ANKARA KARAGÜCÜ</w:t>
            </w:r>
          </w:p>
        </w:tc>
        <w:tc>
          <w:tcPr>
            <w:tcW w:w="900" w:type="dxa"/>
          </w:tcPr>
          <w:p w:rsidR="00C91F9C" w:rsidRDefault="00C91F9C" w:rsidP="008C1FCC"/>
        </w:tc>
        <w:tc>
          <w:tcPr>
            <w:tcW w:w="3060" w:type="dxa"/>
          </w:tcPr>
          <w:p w:rsidR="00C91F9C" w:rsidRDefault="00C91F9C" w:rsidP="008C1FCC">
            <w:pPr>
              <w:jc w:val="both"/>
            </w:pPr>
            <w:r>
              <w:t>6-ERZURUM PALANDÖKEN</w:t>
            </w:r>
          </w:p>
        </w:tc>
        <w:tc>
          <w:tcPr>
            <w:tcW w:w="900" w:type="dxa"/>
          </w:tcPr>
          <w:p w:rsidR="00C91F9C" w:rsidRDefault="00C91F9C" w:rsidP="008C1FCC"/>
        </w:tc>
      </w:tr>
      <w:tr w:rsidR="00C91F9C" w:rsidTr="00712E6C">
        <w:tc>
          <w:tcPr>
            <w:tcW w:w="1296" w:type="dxa"/>
          </w:tcPr>
          <w:p w:rsidR="00C91F9C" w:rsidRPr="00115C82" w:rsidRDefault="00C91F9C">
            <w:pPr>
              <w:rPr>
                <w:color w:val="000000"/>
              </w:rPr>
            </w:pPr>
            <w:r w:rsidRPr="00115C82">
              <w:rPr>
                <w:color w:val="000000"/>
              </w:rPr>
              <w:t>13.0</w:t>
            </w:r>
            <w:r>
              <w:rPr>
                <w:color w:val="000000"/>
              </w:rPr>
              <w:t>9</w:t>
            </w:r>
            <w:r w:rsidRPr="00115C82">
              <w:rPr>
                <w:color w:val="000000"/>
              </w:rPr>
              <w:t>.2011</w:t>
            </w:r>
          </w:p>
        </w:tc>
        <w:tc>
          <w:tcPr>
            <w:tcW w:w="1435" w:type="dxa"/>
          </w:tcPr>
          <w:p w:rsidR="00C91F9C" w:rsidRDefault="00C91F9C" w:rsidP="008C1FCC">
            <w:r>
              <w:t>16.00-17.00</w:t>
            </w:r>
          </w:p>
        </w:tc>
        <w:tc>
          <w:tcPr>
            <w:tcW w:w="1017" w:type="dxa"/>
          </w:tcPr>
          <w:p w:rsidR="00C91F9C" w:rsidRDefault="00C91F9C" w:rsidP="008C1FCC">
            <w:r>
              <w:t>2.Salon</w:t>
            </w:r>
          </w:p>
        </w:tc>
        <w:tc>
          <w:tcPr>
            <w:tcW w:w="860" w:type="dxa"/>
          </w:tcPr>
          <w:p w:rsidR="00C91F9C" w:rsidRPr="00081932" w:rsidRDefault="00C91F9C" w:rsidP="008C1FCC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10</w:t>
            </w:r>
          </w:p>
        </w:tc>
        <w:tc>
          <w:tcPr>
            <w:tcW w:w="1080" w:type="dxa"/>
          </w:tcPr>
          <w:p w:rsidR="00C91F9C" w:rsidRDefault="00C91F9C" w:rsidP="008C1FCC">
            <w:r>
              <w:t>ERKEK</w:t>
            </w:r>
          </w:p>
        </w:tc>
        <w:tc>
          <w:tcPr>
            <w:tcW w:w="900" w:type="dxa"/>
          </w:tcPr>
          <w:p w:rsidR="00C91F9C" w:rsidRDefault="00C91F9C" w:rsidP="008C1FCC">
            <w:pPr>
              <w:jc w:val="center"/>
            </w:pPr>
            <w:r>
              <w:t>B</w:t>
            </w:r>
          </w:p>
        </w:tc>
        <w:tc>
          <w:tcPr>
            <w:tcW w:w="4140" w:type="dxa"/>
          </w:tcPr>
          <w:p w:rsidR="00C91F9C" w:rsidRDefault="00C91F9C" w:rsidP="008C1FCC">
            <w:pPr>
              <w:jc w:val="both"/>
            </w:pPr>
            <w:r>
              <w:t>4-MANİSA GÖRME ENG. S.K</w:t>
            </w:r>
          </w:p>
        </w:tc>
        <w:tc>
          <w:tcPr>
            <w:tcW w:w="900" w:type="dxa"/>
          </w:tcPr>
          <w:p w:rsidR="00C91F9C" w:rsidRDefault="00C91F9C" w:rsidP="008C1FCC"/>
        </w:tc>
        <w:tc>
          <w:tcPr>
            <w:tcW w:w="3060" w:type="dxa"/>
          </w:tcPr>
          <w:p w:rsidR="00C91F9C" w:rsidRDefault="00C91F9C" w:rsidP="008C1FCC">
            <w:pPr>
              <w:jc w:val="both"/>
            </w:pPr>
            <w:r>
              <w:t>5-İZMİR İZGE</w:t>
            </w:r>
          </w:p>
        </w:tc>
        <w:tc>
          <w:tcPr>
            <w:tcW w:w="900" w:type="dxa"/>
          </w:tcPr>
          <w:p w:rsidR="00C91F9C" w:rsidRDefault="00C91F9C" w:rsidP="008C1FCC"/>
        </w:tc>
      </w:tr>
      <w:tr w:rsidR="00C91F9C" w:rsidTr="00712E6C">
        <w:tc>
          <w:tcPr>
            <w:tcW w:w="1296" w:type="dxa"/>
          </w:tcPr>
          <w:p w:rsidR="00C91F9C" w:rsidRPr="00115C82" w:rsidRDefault="00C91F9C">
            <w:pPr>
              <w:rPr>
                <w:color w:val="FF0000"/>
              </w:rPr>
            </w:pPr>
            <w:r>
              <w:rPr>
                <w:color w:val="FF0000"/>
              </w:rPr>
              <w:t>13.09</w:t>
            </w:r>
            <w:r w:rsidRPr="00115C82">
              <w:rPr>
                <w:color w:val="FF0000"/>
              </w:rPr>
              <w:t>.2011</w:t>
            </w:r>
          </w:p>
        </w:tc>
        <w:tc>
          <w:tcPr>
            <w:tcW w:w="1435" w:type="dxa"/>
          </w:tcPr>
          <w:p w:rsidR="00C91F9C" w:rsidRPr="00081932" w:rsidRDefault="00C91F9C" w:rsidP="008C1FCC">
            <w:pPr>
              <w:rPr>
                <w:color w:val="FF0000"/>
              </w:rPr>
            </w:pPr>
            <w:r>
              <w:rPr>
                <w:color w:val="FF0000"/>
              </w:rPr>
              <w:t>17.00-18.00</w:t>
            </w:r>
          </w:p>
        </w:tc>
        <w:tc>
          <w:tcPr>
            <w:tcW w:w="1017" w:type="dxa"/>
          </w:tcPr>
          <w:p w:rsidR="00C91F9C" w:rsidRPr="00081932" w:rsidRDefault="00C91F9C" w:rsidP="008C1FCC">
            <w:pPr>
              <w:rPr>
                <w:color w:val="FF0000"/>
              </w:rPr>
            </w:pPr>
            <w:r w:rsidRPr="00081932">
              <w:rPr>
                <w:color w:val="FF0000"/>
              </w:rPr>
              <w:t>1.Salon</w:t>
            </w:r>
          </w:p>
        </w:tc>
        <w:tc>
          <w:tcPr>
            <w:tcW w:w="860" w:type="dxa"/>
          </w:tcPr>
          <w:p w:rsidR="00C91F9C" w:rsidRPr="00081932" w:rsidRDefault="00C91F9C" w:rsidP="008C1FCC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11</w:t>
            </w:r>
          </w:p>
        </w:tc>
        <w:tc>
          <w:tcPr>
            <w:tcW w:w="1080" w:type="dxa"/>
          </w:tcPr>
          <w:p w:rsidR="00C91F9C" w:rsidRPr="00081932" w:rsidRDefault="00C91F9C" w:rsidP="008C1FCC">
            <w:pPr>
              <w:rPr>
                <w:color w:val="FF0000"/>
              </w:rPr>
            </w:pPr>
            <w:r w:rsidRPr="00081932">
              <w:rPr>
                <w:color w:val="FF0000"/>
              </w:rPr>
              <w:t>BAYAN</w:t>
            </w:r>
          </w:p>
        </w:tc>
        <w:tc>
          <w:tcPr>
            <w:tcW w:w="900" w:type="dxa"/>
          </w:tcPr>
          <w:p w:rsidR="00C91F9C" w:rsidRPr="00081932" w:rsidRDefault="00C91F9C" w:rsidP="008C1FCC">
            <w:pPr>
              <w:jc w:val="center"/>
              <w:rPr>
                <w:color w:val="FF0000"/>
              </w:rPr>
            </w:pPr>
            <w:r w:rsidRPr="00081932">
              <w:rPr>
                <w:color w:val="FF0000"/>
              </w:rPr>
              <w:t>A</w:t>
            </w:r>
          </w:p>
        </w:tc>
        <w:tc>
          <w:tcPr>
            <w:tcW w:w="4140" w:type="dxa"/>
          </w:tcPr>
          <w:p w:rsidR="00C91F9C" w:rsidRPr="00081932" w:rsidRDefault="00C91F9C" w:rsidP="008C1FCC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3-ANKARA GÖRENELLER</w:t>
            </w:r>
          </w:p>
        </w:tc>
        <w:tc>
          <w:tcPr>
            <w:tcW w:w="900" w:type="dxa"/>
          </w:tcPr>
          <w:p w:rsidR="00C91F9C" w:rsidRPr="00081932" w:rsidRDefault="00C91F9C" w:rsidP="008C1FCC">
            <w:pPr>
              <w:rPr>
                <w:color w:val="FF0000"/>
              </w:rPr>
            </w:pPr>
          </w:p>
        </w:tc>
        <w:tc>
          <w:tcPr>
            <w:tcW w:w="3060" w:type="dxa"/>
          </w:tcPr>
          <w:p w:rsidR="00C91F9C" w:rsidRPr="00081932" w:rsidRDefault="00C91F9C" w:rsidP="008C1FCC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6-MANİSA GÖRME ENG. S.K</w:t>
            </w:r>
          </w:p>
        </w:tc>
        <w:tc>
          <w:tcPr>
            <w:tcW w:w="900" w:type="dxa"/>
          </w:tcPr>
          <w:p w:rsidR="00C91F9C" w:rsidRDefault="00C91F9C" w:rsidP="008C1FCC"/>
        </w:tc>
      </w:tr>
      <w:tr w:rsidR="00C91F9C" w:rsidTr="00712E6C">
        <w:tc>
          <w:tcPr>
            <w:tcW w:w="1296" w:type="dxa"/>
          </w:tcPr>
          <w:p w:rsidR="00C91F9C" w:rsidRPr="00115C82" w:rsidRDefault="00C91F9C">
            <w:pPr>
              <w:rPr>
                <w:color w:val="FF0000"/>
              </w:rPr>
            </w:pPr>
            <w:r>
              <w:rPr>
                <w:color w:val="FF0000"/>
              </w:rPr>
              <w:t>13.09</w:t>
            </w:r>
            <w:r w:rsidRPr="00115C82">
              <w:rPr>
                <w:color w:val="FF0000"/>
              </w:rPr>
              <w:t>.2011</w:t>
            </w:r>
          </w:p>
        </w:tc>
        <w:tc>
          <w:tcPr>
            <w:tcW w:w="1435" w:type="dxa"/>
          </w:tcPr>
          <w:p w:rsidR="00C91F9C" w:rsidRPr="00081932" w:rsidRDefault="00C91F9C" w:rsidP="008C1FCC">
            <w:pPr>
              <w:rPr>
                <w:color w:val="FF0000"/>
              </w:rPr>
            </w:pPr>
            <w:r>
              <w:rPr>
                <w:color w:val="FF0000"/>
              </w:rPr>
              <w:t>17.00-18.00</w:t>
            </w:r>
          </w:p>
        </w:tc>
        <w:tc>
          <w:tcPr>
            <w:tcW w:w="1017" w:type="dxa"/>
          </w:tcPr>
          <w:p w:rsidR="00C91F9C" w:rsidRPr="00081932" w:rsidRDefault="00C91F9C" w:rsidP="008C1FCC">
            <w:pPr>
              <w:rPr>
                <w:color w:val="FF0000"/>
              </w:rPr>
            </w:pPr>
            <w:r w:rsidRPr="00081932">
              <w:rPr>
                <w:color w:val="FF0000"/>
              </w:rPr>
              <w:t>2.Salon</w:t>
            </w:r>
          </w:p>
        </w:tc>
        <w:tc>
          <w:tcPr>
            <w:tcW w:w="860" w:type="dxa"/>
          </w:tcPr>
          <w:p w:rsidR="00C91F9C" w:rsidRPr="00081932" w:rsidRDefault="00C91F9C" w:rsidP="008C1FCC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12</w:t>
            </w:r>
          </w:p>
        </w:tc>
        <w:tc>
          <w:tcPr>
            <w:tcW w:w="1080" w:type="dxa"/>
          </w:tcPr>
          <w:p w:rsidR="00C91F9C" w:rsidRPr="00081932" w:rsidRDefault="00C91F9C" w:rsidP="008C1FCC">
            <w:pPr>
              <w:rPr>
                <w:color w:val="FF0000"/>
              </w:rPr>
            </w:pPr>
            <w:r w:rsidRPr="00081932">
              <w:rPr>
                <w:color w:val="FF0000"/>
              </w:rPr>
              <w:t>BAYAN</w:t>
            </w:r>
          </w:p>
        </w:tc>
        <w:tc>
          <w:tcPr>
            <w:tcW w:w="900" w:type="dxa"/>
          </w:tcPr>
          <w:p w:rsidR="00C91F9C" w:rsidRPr="00081932" w:rsidRDefault="00C91F9C" w:rsidP="008C1FCC">
            <w:pPr>
              <w:jc w:val="center"/>
              <w:rPr>
                <w:color w:val="FF0000"/>
              </w:rPr>
            </w:pPr>
            <w:r w:rsidRPr="00081932">
              <w:rPr>
                <w:color w:val="FF0000"/>
              </w:rPr>
              <w:t>A</w:t>
            </w:r>
          </w:p>
        </w:tc>
        <w:tc>
          <w:tcPr>
            <w:tcW w:w="4140" w:type="dxa"/>
          </w:tcPr>
          <w:p w:rsidR="00C91F9C" w:rsidRPr="00081932" w:rsidRDefault="00C91F9C" w:rsidP="008C1FCC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4-ANKARA MİTATENÇ GÖRENKALPLER  S.K</w:t>
            </w:r>
          </w:p>
        </w:tc>
        <w:tc>
          <w:tcPr>
            <w:tcW w:w="900" w:type="dxa"/>
          </w:tcPr>
          <w:p w:rsidR="00C91F9C" w:rsidRPr="00081932" w:rsidRDefault="00C91F9C" w:rsidP="008C1FCC">
            <w:pPr>
              <w:rPr>
                <w:color w:val="FF0000"/>
              </w:rPr>
            </w:pPr>
          </w:p>
        </w:tc>
        <w:tc>
          <w:tcPr>
            <w:tcW w:w="3060" w:type="dxa"/>
          </w:tcPr>
          <w:p w:rsidR="00C91F9C" w:rsidRPr="00081932" w:rsidRDefault="00C91F9C" w:rsidP="008C1FCC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5-BURSA O.G.B. S.K</w:t>
            </w:r>
          </w:p>
        </w:tc>
        <w:tc>
          <w:tcPr>
            <w:tcW w:w="900" w:type="dxa"/>
          </w:tcPr>
          <w:p w:rsidR="00C91F9C" w:rsidRDefault="00C91F9C" w:rsidP="008C1FCC"/>
        </w:tc>
      </w:tr>
    </w:tbl>
    <w:p w:rsidR="00C91F9C" w:rsidRDefault="00C91F9C"/>
    <w:p w:rsidR="00C91F9C" w:rsidRPr="00F000B3" w:rsidRDefault="00C91F9C" w:rsidP="008C1FCC">
      <w:pPr>
        <w:jc w:val="center"/>
        <w:rPr>
          <w:b/>
        </w:rPr>
      </w:pPr>
      <w:r w:rsidRPr="00F000B3">
        <w:rPr>
          <w:b/>
        </w:rPr>
        <w:t>GÖRME ENGELLİLER SPOR FEDERASYONU</w:t>
      </w:r>
    </w:p>
    <w:p w:rsidR="00C91F9C" w:rsidRPr="00F000B3" w:rsidRDefault="00C91F9C" w:rsidP="008C1FCC">
      <w:pPr>
        <w:jc w:val="center"/>
        <w:rPr>
          <w:b/>
        </w:rPr>
      </w:pPr>
      <w:r w:rsidRPr="00F000B3">
        <w:rPr>
          <w:b/>
        </w:rPr>
        <w:t xml:space="preserve"> GOALBALL LİGİ </w:t>
      </w:r>
      <w:r>
        <w:rPr>
          <w:b/>
        </w:rPr>
        <w:t>–</w:t>
      </w:r>
      <w:r w:rsidRPr="00F000B3">
        <w:rPr>
          <w:b/>
        </w:rPr>
        <w:t xml:space="preserve"> </w:t>
      </w:r>
      <w:r>
        <w:rPr>
          <w:b/>
        </w:rPr>
        <w:t>2011 YILI</w:t>
      </w:r>
    </w:p>
    <w:p w:rsidR="00C91F9C" w:rsidRPr="00115C82" w:rsidRDefault="00C91F9C" w:rsidP="00115C82">
      <w:pPr>
        <w:pStyle w:val="ListParagraph"/>
        <w:numPr>
          <w:ilvl w:val="0"/>
          <w:numId w:val="2"/>
        </w:numPr>
        <w:jc w:val="center"/>
        <w:rPr>
          <w:b/>
        </w:rPr>
      </w:pPr>
      <w:r w:rsidRPr="00115C82">
        <w:rPr>
          <w:b/>
        </w:rPr>
        <w:t>DEVRE FİKSTÜR PROGRAMI</w:t>
      </w:r>
    </w:p>
    <w:p w:rsidR="00C91F9C" w:rsidRDefault="00C91F9C"/>
    <w:p w:rsidR="00C91F9C" w:rsidRDefault="00C91F9C"/>
    <w:p w:rsidR="00C91F9C" w:rsidRDefault="00C91F9C">
      <w:r>
        <w:t xml:space="preserve">                                                              </w:t>
      </w:r>
    </w:p>
    <w:p w:rsidR="00C91F9C" w:rsidRPr="008C1FCC" w:rsidRDefault="00C91F9C">
      <w:pPr>
        <w:rPr>
          <w:b/>
        </w:rPr>
      </w:pPr>
      <w:r w:rsidRPr="008C1FCC">
        <w:rPr>
          <w:b/>
        </w:rPr>
        <w:t xml:space="preserve">                                                                                                                   1 GÜN</w:t>
      </w:r>
    </w:p>
    <w:p w:rsidR="00C91F9C" w:rsidRDefault="00C91F9C"/>
    <w:p w:rsidR="00C91F9C" w:rsidRDefault="00C91F9C"/>
    <w:p w:rsidR="00C91F9C" w:rsidRDefault="00C91F9C"/>
    <w:p w:rsidR="00C91F9C" w:rsidRDefault="00C91F9C"/>
    <w:p w:rsidR="00C91F9C" w:rsidRDefault="00C91F9C" w:rsidP="002F6113">
      <w:pPr>
        <w:jc w:val="center"/>
        <w:rPr>
          <w:b/>
        </w:rPr>
      </w:pPr>
      <w:r>
        <w:rPr>
          <w:b/>
        </w:rPr>
        <w:t xml:space="preserve">     2 GÜN</w:t>
      </w:r>
    </w:p>
    <w:tbl>
      <w:tblPr>
        <w:tblpPr w:leftFromText="141" w:rightFromText="141" w:vertAnchor="page" w:horzAnchor="margin" w:tblpXSpec="center" w:tblpY="2296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6"/>
        <w:gridCol w:w="1435"/>
        <w:gridCol w:w="1017"/>
        <w:gridCol w:w="860"/>
        <w:gridCol w:w="1080"/>
        <w:gridCol w:w="900"/>
        <w:gridCol w:w="3420"/>
        <w:gridCol w:w="900"/>
        <w:gridCol w:w="3420"/>
        <w:gridCol w:w="900"/>
      </w:tblGrid>
      <w:tr w:rsidR="00C91F9C" w:rsidTr="000266EA">
        <w:tc>
          <w:tcPr>
            <w:tcW w:w="1296" w:type="dxa"/>
          </w:tcPr>
          <w:p w:rsidR="00C91F9C" w:rsidRDefault="00C91F9C" w:rsidP="000266EA">
            <w:pPr>
              <w:jc w:val="center"/>
            </w:pPr>
          </w:p>
          <w:p w:rsidR="00C91F9C" w:rsidRDefault="00C91F9C" w:rsidP="000266EA">
            <w:pPr>
              <w:jc w:val="center"/>
            </w:pPr>
          </w:p>
          <w:p w:rsidR="00C91F9C" w:rsidRDefault="00C91F9C" w:rsidP="000266EA">
            <w:pPr>
              <w:jc w:val="center"/>
            </w:pPr>
            <w:r>
              <w:t>TARİH</w:t>
            </w:r>
          </w:p>
        </w:tc>
        <w:tc>
          <w:tcPr>
            <w:tcW w:w="1435" w:type="dxa"/>
          </w:tcPr>
          <w:p w:rsidR="00C91F9C" w:rsidRDefault="00C91F9C" w:rsidP="000266EA">
            <w:pPr>
              <w:jc w:val="center"/>
            </w:pPr>
          </w:p>
          <w:p w:rsidR="00C91F9C" w:rsidRDefault="00C91F9C" w:rsidP="000266EA">
            <w:pPr>
              <w:jc w:val="center"/>
            </w:pPr>
          </w:p>
          <w:p w:rsidR="00C91F9C" w:rsidRDefault="00C91F9C" w:rsidP="000266EA">
            <w:pPr>
              <w:jc w:val="center"/>
            </w:pPr>
            <w:r>
              <w:t>SAAT</w:t>
            </w:r>
          </w:p>
        </w:tc>
        <w:tc>
          <w:tcPr>
            <w:tcW w:w="1017" w:type="dxa"/>
          </w:tcPr>
          <w:p w:rsidR="00C91F9C" w:rsidRDefault="00C91F9C" w:rsidP="000266EA">
            <w:pPr>
              <w:jc w:val="center"/>
            </w:pPr>
          </w:p>
          <w:p w:rsidR="00C91F9C" w:rsidRDefault="00C91F9C" w:rsidP="000266EA">
            <w:pPr>
              <w:jc w:val="center"/>
            </w:pPr>
          </w:p>
          <w:p w:rsidR="00C91F9C" w:rsidRDefault="00C91F9C" w:rsidP="000266EA">
            <w:pPr>
              <w:jc w:val="center"/>
            </w:pPr>
            <w:r>
              <w:t>SALON</w:t>
            </w:r>
          </w:p>
        </w:tc>
        <w:tc>
          <w:tcPr>
            <w:tcW w:w="860" w:type="dxa"/>
          </w:tcPr>
          <w:p w:rsidR="00C91F9C" w:rsidRDefault="00C91F9C" w:rsidP="000266EA">
            <w:pPr>
              <w:jc w:val="center"/>
            </w:pPr>
          </w:p>
          <w:p w:rsidR="00C91F9C" w:rsidRDefault="00C91F9C" w:rsidP="000266EA">
            <w:pPr>
              <w:jc w:val="center"/>
            </w:pPr>
            <w:r>
              <w:t>MAÇ</w:t>
            </w:r>
          </w:p>
          <w:p w:rsidR="00C91F9C" w:rsidRDefault="00C91F9C" w:rsidP="000266EA">
            <w:pPr>
              <w:jc w:val="center"/>
            </w:pPr>
            <w:r>
              <w:t>NO</w:t>
            </w:r>
          </w:p>
        </w:tc>
        <w:tc>
          <w:tcPr>
            <w:tcW w:w="1080" w:type="dxa"/>
          </w:tcPr>
          <w:p w:rsidR="00C91F9C" w:rsidRDefault="00C91F9C" w:rsidP="000266EA">
            <w:pPr>
              <w:jc w:val="center"/>
            </w:pPr>
          </w:p>
          <w:p w:rsidR="00C91F9C" w:rsidRDefault="00C91F9C" w:rsidP="000266EA">
            <w:pPr>
              <w:jc w:val="center"/>
            </w:pPr>
            <w:r>
              <w:t>ERKEK</w:t>
            </w:r>
          </w:p>
          <w:p w:rsidR="00C91F9C" w:rsidRDefault="00C91F9C" w:rsidP="000266EA">
            <w:pPr>
              <w:jc w:val="center"/>
            </w:pPr>
            <w:r>
              <w:t>BAYAN</w:t>
            </w:r>
          </w:p>
        </w:tc>
        <w:tc>
          <w:tcPr>
            <w:tcW w:w="900" w:type="dxa"/>
          </w:tcPr>
          <w:p w:rsidR="00C91F9C" w:rsidRDefault="00C91F9C" w:rsidP="000266EA"/>
          <w:p w:rsidR="00C91F9C" w:rsidRDefault="00C91F9C" w:rsidP="000266EA">
            <w:pPr>
              <w:jc w:val="center"/>
            </w:pPr>
          </w:p>
          <w:p w:rsidR="00C91F9C" w:rsidRDefault="00C91F9C" w:rsidP="000266EA">
            <w:pPr>
              <w:jc w:val="center"/>
            </w:pPr>
            <w:r>
              <w:t>GRUP</w:t>
            </w:r>
          </w:p>
        </w:tc>
        <w:tc>
          <w:tcPr>
            <w:tcW w:w="3420" w:type="dxa"/>
          </w:tcPr>
          <w:p w:rsidR="00C91F9C" w:rsidRDefault="00C91F9C" w:rsidP="000266EA"/>
          <w:p w:rsidR="00C91F9C" w:rsidRDefault="00C91F9C" w:rsidP="000266EA">
            <w:pPr>
              <w:jc w:val="center"/>
            </w:pPr>
          </w:p>
          <w:p w:rsidR="00C91F9C" w:rsidRDefault="00C91F9C" w:rsidP="000266EA">
            <w:pPr>
              <w:jc w:val="center"/>
            </w:pPr>
            <w:r>
              <w:t>1.TAKIM</w:t>
            </w:r>
          </w:p>
        </w:tc>
        <w:tc>
          <w:tcPr>
            <w:tcW w:w="900" w:type="dxa"/>
          </w:tcPr>
          <w:p w:rsidR="00C91F9C" w:rsidRDefault="00C91F9C" w:rsidP="000266EA"/>
          <w:p w:rsidR="00C91F9C" w:rsidRDefault="00C91F9C" w:rsidP="000266EA"/>
          <w:p w:rsidR="00C91F9C" w:rsidRDefault="00C91F9C" w:rsidP="000266EA">
            <w:r>
              <w:t>SKOR</w:t>
            </w:r>
          </w:p>
        </w:tc>
        <w:tc>
          <w:tcPr>
            <w:tcW w:w="3420" w:type="dxa"/>
          </w:tcPr>
          <w:p w:rsidR="00C91F9C" w:rsidRDefault="00C91F9C" w:rsidP="000266EA"/>
          <w:p w:rsidR="00C91F9C" w:rsidRDefault="00C91F9C" w:rsidP="000266EA">
            <w:pPr>
              <w:jc w:val="center"/>
            </w:pPr>
          </w:p>
          <w:p w:rsidR="00C91F9C" w:rsidRDefault="00C91F9C" w:rsidP="000266EA">
            <w:pPr>
              <w:jc w:val="center"/>
            </w:pPr>
            <w:r>
              <w:t>2.TAKIM</w:t>
            </w:r>
          </w:p>
        </w:tc>
        <w:tc>
          <w:tcPr>
            <w:tcW w:w="900" w:type="dxa"/>
          </w:tcPr>
          <w:p w:rsidR="00C91F9C" w:rsidRDefault="00C91F9C" w:rsidP="000266EA"/>
          <w:p w:rsidR="00C91F9C" w:rsidRDefault="00C91F9C" w:rsidP="000266EA"/>
          <w:p w:rsidR="00C91F9C" w:rsidRDefault="00C91F9C" w:rsidP="000266EA">
            <w:r>
              <w:t>SKOR</w:t>
            </w:r>
          </w:p>
        </w:tc>
      </w:tr>
      <w:tr w:rsidR="00C91F9C" w:rsidTr="000266EA">
        <w:tc>
          <w:tcPr>
            <w:tcW w:w="1296" w:type="dxa"/>
          </w:tcPr>
          <w:p w:rsidR="00C91F9C" w:rsidRDefault="00C91F9C" w:rsidP="000266EA">
            <w:r>
              <w:rPr>
                <w:color w:val="0000FF"/>
              </w:rPr>
              <w:t>14</w:t>
            </w:r>
            <w:r w:rsidRPr="00EC5947">
              <w:rPr>
                <w:color w:val="0000FF"/>
              </w:rPr>
              <w:t>.</w:t>
            </w:r>
            <w:r>
              <w:rPr>
                <w:color w:val="0000FF"/>
              </w:rPr>
              <w:t>09.</w:t>
            </w:r>
            <w:r w:rsidRPr="00EC5947">
              <w:rPr>
                <w:color w:val="0000FF"/>
              </w:rPr>
              <w:t>2011</w:t>
            </w:r>
          </w:p>
        </w:tc>
        <w:tc>
          <w:tcPr>
            <w:tcW w:w="1435" w:type="dxa"/>
          </w:tcPr>
          <w:p w:rsidR="00C91F9C" w:rsidRPr="00081932" w:rsidRDefault="00C91F9C" w:rsidP="000266EA">
            <w:pPr>
              <w:rPr>
                <w:color w:val="0000FF"/>
              </w:rPr>
            </w:pPr>
            <w:r>
              <w:rPr>
                <w:color w:val="0000FF"/>
              </w:rPr>
              <w:t>09.00-10.00</w:t>
            </w:r>
          </w:p>
        </w:tc>
        <w:tc>
          <w:tcPr>
            <w:tcW w:w="1017" w:type="dxa"/>
          </w:tcPr>
          <w:p w:rsidR="00C91F9C" w:rsidRPr="00081932" w:rsidRDefault="00C91F9C" w:rsidP="000266EA">
            <w:pPr>
              <w:rPr>
                <w:color w:val="0000FF"/>
              </w:rPr>
            </w:pPr>
            <w:r w:rsidRPr="00081932">
              <w:rPr>
                <w:color w:val="0000FF"/>
              </w:rPr>
              <w:t>1.Salon</w:t>
            </w:r>
          </w:p>
        </w:tc>
        <w:tc>
          <w:tcPr>
            <w:tcW w:w="860" w:type="dxa"/>
          </w:tcPr>
          <w:p w:rsidR="00C91F9C" w:rsidRPr="00081932" w:rsidRDefault="00C91F9C" w:rsidP="000266EA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13</w:t>
            </w:r>
          </w:p>
        </w:tc>
        <w:tc>
          <w:tcPr>
            <w:tcW w:w="1080" w:type="dxa"/>
          </w:tcPr>
          <w:p w:rsidR="00C91F9C" w:rsidRPr="00081932" w:rsidRDefault="00C91F9C" w:rsidP="000266EA">
            <w:pPr>
              <w:rPr>
                <w:color w:val="0000FF"/>
              </w:rPr>
            </w:pPr>
            <w:r w:rsidRPr="00081932">
              <w:rPr>
                <w:color w:val="0000FF"/>
              </w:rPr>
              <w:t>ERKEK</w:t>
            </w:r>
          </w:p>
        </w:tc>
        <w:tc>
          <w:tcPr>
            <w:tcW w:w="900" w:type="dxa"/>
          </w:tcPr>
          <w:p w:rsidR="00C91F9C" w:rsidRPr="00081932" w:rsidRDefault="00C91F9C" w:rsidP="000266EA">
            <w:pPr>
              <w:jc w:val="center"/>
              <w:rPr>
                <w:color w:val="0000FF"/>
              </w:rPr>
            </w:pPr>
            <w:r w:rsidRPr="00081932">
              <w:rPr>
                <w:color w:val="0000FF"/>
              </w:rPr>
              <w:t>A</w:t>
            </w:r>
          </w:p>
        </w:tc>
        <w:tc>
          <w:tcPr>
            <w:tcW w:w="3420" w:type="dxa"/>
          </w:tcPr>
          <w:p w:rsidR="00C91F9C" w:rsidRPr="00081932" w:rsidRDefault="00C91F9C" w:rsidP="000266EA">
            <w:pPr>
              <w:rPr>
                <w:color w:val="0000FF"/>
              </w:rPr>
            </w:pPr>
            <w:r>
              <w:rPr>
                <w:color w:val="0000FF"/>
              </w:rPr>
              <w:t xml:space="preserve">2- ANKARA MİTATENÇ GÖRENKALPLER  S. K </w:t>
            </w:r>
          </w:p>
        </w:tc>
        <w:tc>
          <w:tcPr>
            <w:tcW w:w="900" w:type="dxa"/>
          </w:tcPr>
          <w:p w:rsidR="00C91F9C" w:rsidRPr="00081932" w:rsidRDefault="00C91F9C" w:rsidP="000266EA">
            <w:pPr>
              <w:rPr>
                <w:color w:val="0000FF"/>
              </w:rPr>
            </w:pPr>
          </w:p>
        </w:tc>
        <w:tc>
          <w:tcPr>
            <w:tcW w:w="3420" w:type="dxa"/>
          </w:tcPr>
          <w:p w:rsidR="00C91F9C" w:rsidRPr="00081932" w:rsidRDefault="00C91F9C" w:rsidP="000266EA">
            <w:pPr>
              <w:rPr>
                <w:color w:val="0000FF"/>
              </w:rPr>
            </w:pPr>
            <w:r>
              <w:rPr>
                <w:color w:val="0000FF"/>
              </w:rPr>
              <w:t>6-ANKARA ÇANKAYA</w:t>
            </w:r>
          </w:p>
        </w:tc>
        <w:tc>
          <w:tcPr>
            <w:tcW w:w="900" w:type="dxa"/>
          </w:tcPr>
          <w:p w:rsidR="00C91F9C" w:rsidRDefault="00C91F9C" w:rsidP="000266EA"/>
        </w:tc>
      </w:tr>
      <w:tr w:rsidR="00C91F9C" w:rsidTr="000266EA">
        <w:tc>
          <w:tcPr>
            <w:tcW w:w="1296" w:type="dxa"/>
          </w:tcPr>
          <w:p w:rsidR="00C91F9C" w:rsidRDefault="00C91F9C">
            <w:r>
              <w:rPr>
                <w:color w:val="0000FF"/>
              </w:rPr>
              <w:t>14.09</w:t>
            </w:r>
            <w:r w:rsidRPr="00C73E97">
              <w:rPr>
                <w:color w:val="0000FF"/>
              </w:rPr>
              <w:t>.2011</w:t>
            </w:r>
          </w:p>
        </w:tc>
        <w:tc>
          <w:tcPr>
            <w:tcW w:w="1435" w:type="dxa"/>
          </w:tcPr>
          <w:p w:rsidR="00C91F9C" w:rsidRPr="00081932" w:rsidRDefault="00C91F9C" w:rsidP="000266EA">
            <w:pPr>
              <w:rPr>
                <w:color w:val="0000FF"/>
              </w:rPr>
            </w:pPr>
            <w:r>
              <w:rPr>
                <w:color w:val="0000FF"/>
              </w:rPr>
              <w:t>09.00-10.00</w:t>
            </w:r>
          </w:p>
        </w:tc>
        <w:tc>
          <w:tcPr>
            <w:tcW w:w="1017" w:type="dxa"/>
          </w:tcPr>
          <w:p w:rsidR="00C91F9C" w:rsidRPr="00081932" w:rsidRDefault="00C91F9C" w:rsidP="000266EA">
            <w:pPr>
              <w:rPr>
                <w:color w:val="0000FF"/>
              </w:rPr>
            </w:pPr>
            <w:r w:rsidRPr="00081932">
              <w:rPr>
                <w:color w:val="0000FF"/>
              </w:rPr>
              <w:t>2.Salon</w:t>
            </w:r>
          </w:p>
        </w:tc>
        <w:tc>
          <w:tcPr>
            <w:tcW w:w="860" w:type="dxa"/>
          </w:tcPr>
          <w:p w:rsidR="00C91F9C" w:rsidRPr="00081932" w:rsidRDefault="00C91F9C" w:rsidP="000266EA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14</w:t>
            </w:r>
          </w:p>
        </w:tc>
        <w:tc>
          <w:tcPr>
            <w:tcW w:w="1080" w:type="dxa"/>
          </w:tcPr>
          <w:p w:rsidR="00C91F9C" w:rsidRPr="00081932" w:rsidRDefault="00C91F9C" w:rsidP="000266EA">
            <w:pPr>
              <w:rPr>
                <w:color w:val="0000FF"/>
              </w:rPr>
            </w:pPr>
            <w:r w:rsidRPr="00081932">
              <w:rPr>
                <w:color w:val="0000FF"/>
              </w:rPr>
              <w:t>ERKEK</w:t>
            </w:r>
          </w:p>
        </w:tc>
        <w:tc>
          <w:tcPr>
            <w:tcW w:w="900" w:type="dxa"/>
          </w:tcPr>
          <w:p w:rsidR="00C91F9C" w:rsidRPr="00081932" w:rsidRDefault="00C91F9C" w:rsidP="000266EA">
            <w:pPr>
              <w:jc w:val="center"/>
              <w:rPr>
                <w:color w:val="0000FF"/>
              </w:rPr>
            </w:pPr>
            <w:r w:rsidRPr="00081932">
              <w:rPr>
                <w:color w:val="0000FF"/>
              </w:rPr>
              <w:t>A</w:t>
            </w:r>
          </w:p>
        </w:tc>
        <w:tc>
          <w:tcPr>
            <w:tcW w:w="3420" w:type="dxa"/>
          </w:tcPr>
          <w:p w:rsidR="00C91F9C" w:rsidRPr="00081932" w:rsidRDefault="00C91F9C" w:rsidP="000266EA">
            <w:pPr>
              <w:rPr>
                <w:color w:val="0000FF"/>
              </w:rPr>
            </w:pPr>
            <w:r>
              <w:rPr>
                <w:color w:val="0000FF"/>
              </w:rPr>
              <w:t>3-İSTANBUL İSGÖR</w:t>
            </w:r>
          </w:p>
        </w:tc>
        <w:tc>
          <w:tcPr>
            <w:tcW w:w="900" w:type="dxa"/>
          </w:tcPr>
          <w:p w:rsidR="00C91F9C" w:rsidRPr="00081932" w:rsidRDefault="00C91F9C" w:rsidP="000266EA">
            <w:pPr>
              <w:rPr>
                <w:color w:val="0000FF"/>
              </w:rPr>
            </w:pPr>
          </w:p>
        </w:tc>
        <w:tc>
          <w:tcPr>
            <w:tcW w:w="3420" w:type="dxa"/>
          </w:tcPr>
          <w:p w:rsidR="00C91F9C" w:rsidRPr="00081932" w:rsidRDefault="00C91F9C" w:rsidP="000266EA">
            <w:pPr>
              <w:rPr>
                <w:color w:val="0000FF"/>
              </w:rPr>
            </w:pPr>
            <w:r>
              <w:rPr>
                <w:color w:val="0000FF"/>
              </w:rPr>
              <w:t>5-ERZURUM GÖRME ENG.</w:t>
            </w:r>
          </w:p>
        </w:tc>
        <w:tc>
          <w:tcPr>
            <w:tcW w:w="900" w:type="dxa"/>
          </w:tcPr>
          <w:p w:rsidR="00C91F9C" w:rsidRDefault="00C91F9C" w:rsidP="000266EA"/>
        </w:tc>
      </w:tr>
      <w:tr w:rsidR="00C91F9C" w:rsidTr="000266EA">
        <w:tc>
          <w:tcPr>
            <w:tcW w:w="1296" w:type="dxa"/>
          </w:tcPr>
          <w:p w:rsidR="00C91F9C" w:rsidRPr="00115C82" w:rsidRDefault="00C91F9C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14.09.</w:t>
            </w:r>
            <w:r w:rsidRPr="00115C82">
              <w:rPr>
                <w:color w:val="000000"/>
                <w:sz w:val="22"/>
              </w:rPr>
              <w:t>2011</w:t>
            </w:r>
          </w:p>
        </w:tc>
        <w:tc>
          <w:tcPr>
            <w:tcW w:w="1435" w:type="dxa"/>
          </w:tcPr>
          <w:p w:rsidR="00C91F9C" w:rsidRDefault="00C91F9C" w:rsidP="000266EA">
            <w:r>
              <w:t>10.00-11.00</w:t>
            </w:r>
          </w:p>
        </w:tc>
        <w:tc>
          <w:tcPr>
            <w:tcW w:w="1017" w:type="dxa"/>
          </w:tcPr>
          <w:p w:rsidR="00C91F9C" w:rsidRDefault="00C91F9C" w:rsidP="000266EA">
            <w:r>
              <w:t>1.Salon</w:t>
            </w:r>
          </w:p>
        </w:tc>
        <w:tc>
          <w:tcPr>
            <w:tcW w:w="860" w:type="dxa"/>
          </w:tcPr>
          <w:p w:rsidR="00C91F9C" w:rsidRPr="00081932" w:rsidRDefault="00C91F9C" w:rsidP="000266EA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15</w:t>
            </w:r>
          </w:p>
        </w:tc>
        <w:tc>
          <w:tcPr>
            <w:tcW w:w="1080" w:type="dxa"/>
          </w:tcPr>
          <w:p w:rsidR="00C91F9C" w:rsidRDefault="00C91F9C" w:rsidP="000266EA">
            <w:r>
              <w:t>ERKEK</w:t>
            </w:r>
          </w:p>
        </w:tc>
        <w:tc>
          <w:tcPr>
            <w:tcW w:w="900" w:type="dxa"/>
          </w:tcPr>
          <w:p w:rsidR="00C91F9C" w:rsidRDefault="00C91F9C" w:rsidP="000266EA">
            <w:pPr>
              <w:jc w:val="center"/>
            </w:pPr>
            <w:r>
              <w:t>B</w:t>
            </w:r>
          </w:p>
        </w:tc>
        <w:tc>
          <w:tcPr>
            <w:tcW w:w="3420" w:type="dxa"/>
          </w:tcPr>
          <w:p w:rsidR="00C91F9C" w:rsidRDefault="00C91F9C" w:rsidP="000266EA">
            <w:r>
              <w:t>2-G.ANTEP MİTATENÇ S. K</w:t>
            </w:r>
          </w:p>
        </w:tc>
        <w:tc>
          <w:tcPr>
            <w:tcW w:w="900" w:type="dxa"/>
          </w:tcPr>
          <w:p w:rsidR="00C91F9C" w:rsidRDefault="00C91F9C" w:rsidP="000266EA"/>
        </w:tc>
        <w:tc>
          <w:tcPr>
            <w:tcW w:w="3420" w:type="dxa"/>
          </w:tcPr>
          <w:p w:rsidR="00C91F9C" w:rsidRDefault="00C91F9C" w:rsidP="000266EA">
            <w:r>
              <w:t>6-ERZURUM PALANDÖKEN</w:t>
            </w:r>
          </w:p>
        </w:tc>
        <w:tc>
          <w:tcPr>
            <w:tcW w:w="900" w:type="dxa"/>
          </w:tcPr>
          <w:p w:rsidR="00C91F9C" w:rsidRDefault="00C91F9C" w:rsidP="000266EA"/>
        </w:tc>
      </w:tr>
      <w:tr w:rsidR="00C91F9C" w:rsidTr="000266EA">
        <w:tc>
          <w:tcPr>
            <w:tcW w:w="1296" w:type="dxa"/>
          </w:tcPr>
          <w:p w:rsidR="00C91F9C" w:rsidRPr="00115C82" w:rsidRDefault="00C91F9C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14.09</w:t>
            </w:r>
            <w:r w:rsidRPr="00115C82">
              <w:rPr>
                <w:color w:val="000000"/>
                <w:sz w:val="22"/>
              </w:rPr>
              <w:t>.2011</w:t>
            </w:r>
          </w:p>
        </w:tc>
        <w:tc>
          <w:tcPr>
            <w:tcW w:w="1435" w:type="dxa"/>
          </w:tcPr>
          <w:p w:rsidR="00C91F9C" w:rsidRDefault="00C91F9C" w:rsidP="000266EA">
            <w:r>
              <w:t>10.00-11.00</w:t>
            </w:r>
          </w:p>
        </w:tc>
        <w:tc>
          <w:tcPr>
            <w:tcW w:w="1017" w:type="dxa"/>
          </w:tcPr>
          <w:p w:rsidR="00C91F9C" w:rsidRDefault="00C91F9C" w:rsidP="000266EA">
            <w:r>
              <w:t>2.Salon</w:t>
            </w:r>
          </w:p>
        </w:tc>
        <w:tc>
          <w:tcPr>
            <w:tcW w:w="860" w:type="dxa"/>
          </w:tcPr>
          <w:p w:rsidR="00C91F9C" w:rsidRPr="00081932" w:rsidRDefault="00C91F9C" w:rsidP="000266EA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16</w:t>
            </w:r>
          </w:p>
        </w:tc>
        <w:tc>
          <w:tcPr>
            <w:tcW w:w="1080" w:type="dxa"/>
          </w:tcPr>
          <w:p w:rsidR="00C91F9C" w:rsidRDefault="00C91F9C" w:rsidP="000266EA">
            <w:r>
              <w:t>ERKEK</w:t>
            </w:r>
          </w:p>
        </w:tc>
        <w:tc>
          <w:tcPr>
            <w:tcW w:w="900" w:type="dxa"/>
          </w:tcPr>
          <w:p w:rsidR="00C91F9C" w:rsidRDefault="00C91F9C" w:rsidP="000266EA">
            <w:pPr>
              <w:jc w:val="center"/>
            </w:pPr>
            <w:r>
              <w:t>B</w:t>
            </w:r>
          </w:p>
        </w:tc>
        <w:tc>
          <w:tcPr>
            <w:tcW w:w="3420" w:type="dxa"/>
          </w:tcPr>
          <w:p w:rsidR="00C91F9C" w:rsidRDefault="00C91F9C" w:rsidP="000266EA">
            <w:r>
              <w:t>3-ANKARA KARAGÜCÜ</w:t>
            </w:r>
          </w:p>
        </w:tc>
        <w:tc>
          <w:tcPr>
            <w:tcW w:w="900" w:type="dxa"/>
          </w:tcPr>
          <w:p w:rsidR="00C91F9C" w:rsidRDefault="00C91F9C" w:rsidP="000266EA"/>
        </w:tc>
        <w:tc>
          <w:tcPr>
            <w:tcW w:w="3420" w:type="dxa"/>
          </w:tcPr>
          <w:p w:rsidR="00C91F9C" w:rsidRDefault="00C91F9C" w:rsidP="000266EA">
            <w:r>
              <w:t>5-İZMİR İZGE</w:t>
            </w:r>
          </w:p>
        </w:tc>
        <w:tc>
          <w:tcPr>
            <w:tcW w:w="900" w:type="dxa"/>
          </w:tcPr>
          <w:p w:rsidR="00C91F9C" w:rsidRDefault="00C91F9C" w:rsidP="000266EA"/>
        </w:tc>
      </w:tr>
      <w:tr w:rsidR="00C91F9C" w:rsidTr="000266EA">
        <w:tc>
          <w:tcPr>
            <w:tcW w:w="1296" w:type="dxa"/>
          </w:tcPr>
          <w:p w:rsidR="00C91F9C" w:rsidRPr="00115C82" w:rsidRDefault="00C91F9C">
            <w:pPr>
              <w:rPr>
                <w:color w:val="FF0000"/>
              </w:rPr>
            </w:pPr>
            <w:r w:rsidRPr="00115C82">
              <w:rPr>
                <w:color w:val="FF0000"/>
              </w:rPr>
              <w:t>14.0</w:t>
            </w:r>
            <w:r>
              <w:rPr>
                <w:color w:val="FF0000"/>
              </w:rPr>
              <w:t>9</w:t>
            </w:r>
            <w:r w:rsidRPr="00115C82">
              <w:rPr>
                <w:color w:val="FF0000"/>
              </w:rPr>
              <w:t>.2011</w:t>
            </w:r>
          </w:p>
        </w:tc>
        <w:tc>
          <w:tcPr>
            <w:tcW w:w="1435" w:type="dxa"/>
          </w:tcPr>
          <w:p w:rsidR="00C91F9C" w:rsidRPr="00081932" w:rsidRDefault="00C91F9C" w:rsidP="000266EA">
            <w:pPr>
              <w:rPr>
                <w:color w:val="FF0000"/>
              </w:rPr>
            </w:pPr>
            <w:r>
              <w:rPr>
                <w:color w:val="FF0000"/>
              </w:rPr>
              <w:t>11.00-12.00</w:t>
            </w:r>
          </w:p>
        </w:tc>
        <w:tc>
          <w:tcPr>
            <w:tcW w:w="1017" w:type="dxa"/>
          </w:tcPr>
          <w:p w:rsidR="00C91F9C" w:rsidRPr="00081932" w:rsidRDefault="00C91F9C" w:rsidP="000266EA">
            <w:pPr>
              <w:rPr>
                <w:color w:val="FF0000"/>
              </w:rPr>
            </w:pPr>
            <w:r w:rsidRPr="00081932">
              <w:rPr>
                <w:color w:val="FF0000"/>
              </w:rPr>
              <w:t>1.Salon</w:t>
            </w:r>
          </w:p>
        </w:tc>
        <w:tc>
          <w:tcPr>
            <w:tcW w:w="860" w:type="dxa"/>
          </w:tcPr>
          <w:p w:rsidR="00C91F9C" w:rsidRPr="00081932" w:rsidRDefault="00C91F9C" w:rsidP="000266EA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17</w:t>
            </w:r>
          </w:p>
        </w:tc>
        <w:tc>
          <w:tcPr>
            <w:tcW w:w="1080" w:type="dxa"/>
          </w:tcPr>
          <w:p w:rsidR="00C91F9C" w:rsidRPr="00081932" w:rsidRDefault="00C91F9C" w:rsidP="000266EA">
            <w:pPr>
              <w:rPr>
                <w:color w:val="FF0000"/>
              </w:rPr>
            </w:pPr>
            <w:r w:rsidRPr="00081932">
              <w:rPr>
                <w:color w:val="FF0000"/>
              </w:rPr>
              <w:t>BAYAN</w:t>
            </w:r>
          </w:p>
        </w:tc>
        <w:tc>
          <w:tcPr>
            <w:tcW w:w="900" w:type="dxa"/>
          </w:tcPr>
          <w:p w:rsidR="00C91F9C" w:rsidRPr="00081932" w:rsidRDefault="00C91F9C" w:rsidP="000266EA">
            <w:pPr>
              <w:jc w:val="center"/>
              <w:rPr>
                <w:color w:val="FF0000"/>
              </w:rPr>
            </w:pPr>
            <w:r w:rsidRPr="00081932">
              <w:rPr>
                <w:color w:val="FF0000"/>
              </w:rPr>
              <w:t>A</w:t>
            </w:r>
          </w:p>
        </w:tc>
        <w:tc>
          <w:tcPr>
            <w:tcW w:w="3420" w:type="dxa"/>
          </w:tcPr>
          <w:p w:rsidR="00C91F9C" w:rsidRPr="00081932" w:rsidRDefault="00C91F9C" w:rsidP="000266EA">
            <w:pPr>
              <w:rPr>
                <w:color w:val="FF0000"/>
              </w:rPr>
            </w:pPr>
            <w:r>
              <w:rPr>
                <w:color w:val="FF0000"/>
              </w:rPr>
              <w:t>2-K.MARAŞ E.G.ENG.S.K</w:t>
            </w:r>
          </w:p>
        </w:tc>
        <w:tc>
          <w:tcPr>
            <w:tcW w:w="900" w:type="dxa"/>
          </w:tcPr>
          <w:p w:rsidR="00C91F9C" w:rsidRPr="00081932" w:rsidRDefault="00C91F9C" w:rsidP="000266EA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C91F9C" w:rsidRPr="00081932" w:rsidRDefault="00C91F9C" w:rsidP="000266EA">
            <w:pPr>
              <w:rPr>
                <w:color w:val="FF0000"/>
              </w:rPr>
            </w:pPr>
            <w:r>
              <w:rPr>
                <w:color w:val="FF0000"/>
              </w:rPr>
              <w:t>6-MANİSA GÖRME ENG. S.K</w:t>
            </w:r>
          </w:p>
        </w:tc>
        <w:tc>
          <w:tcPr>
            <w:tcW w:w="900" w:type="dxa"/>
          </w:tcPr>
          <w:p w:rsidR="00C91F9C" w:rsidRDefault="00C91F9C" w:rsidP="000266EA"/>
        </w:tc>
      </w:tr>
      <w:tr w:rsidR="00C91F9C" w:rsidTr="000266EA">
        <w:tc>
          <w:tcPr>
            <w:tcW w:w="1296" w:type="dxa"/>
          </w:tcPr>
          <w:p w:rsidR="00C91F9C" w:rsidRPr="00115C82" w:rsidRDefault="00C91F9C" w:rsidP="00D75D9F">
            <w:pPr>
              <w:rPr>
                <w:color w:val="FF0000"/>
              </w:rPr>
            </w:pPr>
            <w:r>
              <w:rPr>
                <w:color w:val="FF0000"/>
              </w:rPr>
              <w:t>14.09</w:t>
            </w:r>
            <w:r w:rsidRPr="00115C82">
              <w:rPr>
                <w:color w:val="FF0000"/>
              </w:rPr>
              <w:t>.2011</w:t>
            </w:r>
          </w:p>
        </w:tc>
        <w:tc>
          <w:tcPr>
            <w:tcW w:w="1435" w:type="dxa"/>
          </w:tcPr>
          <w:p w:rsidR="00C91F9C" w:rsidRPr="00081932" w:rsidRDefault="00C91F9C" w:rsidP="00D75D9F">
            <w:pPr>
              <w:rPr>
                <w:color w:val="FF0000"/>
              </w:rPr>
            </w:pPr>
            <w:r>
              <w:rPr>
                <w:color w:val="FF0000"/>
              </w:rPr>
              <w:t>11.00-12.00</w:t>
            </w:r>
          </w:p>
        </w:tc>
        <w:tc>
          <w:tcPr>
            <w:tcW w:w="1017" w:type="dxa"/>
          </w:tcPr>
          <w:p w:rsidR="00C91F9C" w:rsidRPr="00081932" w:rsidRDefault="00C91F9C" w:rsidP="00D75D9F">
            <w:pPr>
              <w:rPr>
                <w:color w:val="FF0000"/>
              </w:rPr>
            </w:pPr>
            <w:r w:rsidRPr="00081932">
              <w:rPr>
                <w:color w:val="FF0000"/>
              </w:rPr>
              <w:t>2.Salon</w:t>
            </w:r>
          </w:p>
        </w:tc>
        <w:tc>
          <w:tcPr>
            <w:tcW w:w="860" w:type="dxa"/>
          </w:tcPr>
          <w:p w:rsidR="00C91F9C" w:rsidRPr="00081932" w:rsidRDefault="00C91F9C" w:rsidP="00D75D9F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18</w:t>
            </w:r>
          </w:p>
        </w:tc>
        <w:tc>
          <w:tcPr>
            <w:tcW w:w="1080" w:type="dxa"/>
          </w:tcPr>
          <w:p w:rsidR="00C91F9C" w:rsidRPr="00081932" w:rsidRDefault="00C91F9C" w:rsidP="00D75D9F">
            <w:pPr>
              <w:rPr>
                <w:color w:val="FF0000"/>
              </w:rPr>
            </w:pPr>
            <w:r w:rsidRPr="00081932">
              <w:rPr>
                <w:color w:val="FF0000"/>
              </w:rPr>
              <w:t>BAYAN</w:t>
            </w:r>
          </w:p>
        </w:tc>
        <w:tc>
          <w:tcPr>
            <w:tcW w:w="900" w:type="dxa"/>
          </w:tcPr>
          <w:p w:rsidR="00C91F9C" w:rsidRPr="00081932" w:rsidRDefault="00C91F9C" w:rsidP="00D75D9F">
            <w:pPr>
              <w:jc w:val="center"/>
              <w:rPr>
                <w:color w:val="FF0000"/>
              </w:rPr>
            </w:pPr>
            <w:r w:rsidRPr="00081932">
              <w:rPr>
                <w:color w:val="FF0000"/>
              </w:rPr>
              <w:t>A</w:t>
            </w:r>
          </w:p>
        </w:tc>
        <w:tc>
          <w:tcPr>
            <w:tcW w:w="3420" w:type="dxa"/>
          </w:tcPr>
          <w:p w:rsidR="00C91F9C" w:rsidRPr="00081932" w:rsidRDefault="00C91F9C" w:rsidP="00D75D9F">
            <w:pPr>
              <w:rPr>
                <w:color w:val="FF0000"/>
              </w:rPr>
            </w:pPr>
            <w:r>
              <w:rPr>
                <w:color w:val="FF0000"/>
              </w:rPr>
              <w:t>3-ANKARA GÖRENELLER</w:t>
            </w:r>
          </w:p>
        </w:tc>
        <w:tc>
          <w:tcPr>
            <w:tcW w:w="900" w:type="dxa"/>
          </w:tcPr>
          <w:p w:rsidR="00C91F9C" w:rsidRPr="00081932" w:rsidRDefault="00C91F9C" w:rsidP="00D75D9F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C91F9C" w:rsidRPr="00081932" w:rsidRDefault="00C91F9C" w:rsidP="00D75D9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5-BURSA O.G.B. S.K</w:t>
            </w:r>
          </w:p>
        </w:tc>
        <w:tc>
          <w:tcPr>
            <w:tcW w:w="900" w:type="dxa"/>
          </w:tcPr>
          <w:p w:rsidR="00C91F9C" w:rsidRDefault="00C91F9C" w:rsidP="00D75D9F"/>
        </w:tc>
      </w:tr>
      <w:tr w:rsidR="00C91F9C" w:rsidTr="000266EA">
        <w:tc>
          <w:tcPr>
            <w:tcW w:w="1296" w:type="dxa"/>
          </w:tcPr>
          <w:p w:rsidR="00C91F9C" w:rsidRDefault="00C91F9C" w:rsidP="00D75D9F">
            <w:r>
              <w:rPr>
                <w:color w:val="0000FF"/>
              </w:rPr>
              <w:t>14.09</w:t>
            </w:r>
            <w:r w:rsidRPr="00C73E97">
              <w:rPr>
                <w:color w:val="0000FF"/>
              </w:rPr>
              <w:t>.2011</w:t>
            </w:r>
          </w:p>
        </w:tc>
        <w:tc>
          <w:tcPr>
            <w:tcW w:w="1435" w:type="dxa"/>
          </w:tcPr>
          <w:p w:rsidR="00C91F9C" w:rsidRPr="00081932" w:rsidRDefault="00C91F9C" w:rsidP="00D75D9F">
            <w:pPr>
              <w:rPr>
                <w:color w:val="0000FF"/>
              </w:rPr>
            </w:pPr>
            <w:r>
              <w:rPr>
                <w:color w:val="0000FF"/>
              </w:rPr>
              <w:t>12.00-13.00</w:t>
            </w:r>
          </w:p>
        </w:tc>
        <w:tc>
          <w:tcPr>
            <w:tcW w:w="1017" w:type="dxa"/>
          </w:tcPr>
          <w:p w:rsidR="00C91F9C" w:rsidRPr="00081932" w:rsidRDefault="00C91F9C" w:rsidP="00D75D9F">
            <w:pPr>
              <w:rPr>
                <w:color w:val="0000FF"/>
              </w:rPr>
            </w:pPr>
            <w:r w:rsidRPr="00081932">
              <w:rPr>
                <w:color w:val="0000FF"/>
              </w:rPr>
              <w:t>1.Salon</w:t>
            </w:r>
          </w:p>
        </w:tc>
        <w:tc>
          <w:tcPr>
            <w:tcW w:w="860" w:type="dxa"/>
          </w:tcPr>
          <w:p w:rsidR="00C91F9C" w:rsidRPr="00081932" w:rsidRDefault="00C91F9C" w:rsidP="00D75D9F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19</w:t>
            </w:r>
          </w:p>
        </w:tc>
        <w:tc>
          <w:tcPr>
            <w:tcW w:w="1080" w:type="dxa"/>
          </w:tcPr>
          <w:p w:rsidR="00C91F9C" w:rsidRPr="00081932" w:rsidRDefault="00C91F9C" w:rsidP="00D75D9F">
            <w:pPr>
              <w:rPr>
                <w:color w:val="0000FF"/>
              </w:rPr>
            </w:pPr>
            <w:r w:rsidRPr="00081932">
              <w:rPr>
                <w:color w:val="0000FF"/>
              </w:rPr>
              <w:t>ERKEK</w:t>
            </w:r>
          </w:p>
        </w:tc>
        <w:tc>
          <w:tcPr>
            <w:tcW w:w="900" w:type="dxa"/>
          </w:tcPr>
          <w:p w:rsidR="00C91F9C" w:rsidRPr="00081932" w:rsidRDefault="00C91F9C" w:rsidP="00D75D9F">
            <w:pPr>
              <w:jc w:val="center"/>
              <w:rPr>
                <w:color w:val="0000FF"/>
              </w:rPr>
            </w:pPr>
            <w:r w:rsidRPr="00081932">
              <w:rPr>
                <w:color w:val="0000FF"/>
              </w:rPr>
              <w:t>A</w:t>
            </w:r>
          </w:p>
        </w:tc>
        <w:tc>
          <w:tcPr>
            <w:tcW w:w="3420" w:type="dxa"/>
          </w:tcPr>
          <w:p w:rsidR="00C91F9C" w:rsidRPr="00081932" w:rsidRDefault="00C91F9C" w:rsidP="00D75D9F">
            <w:pPr>
              <w:rPr>
                <w:color w:val="0000FF"/>
              </w:rPr>
            </w:pPr>
            <w:r>
              <w:rPr>
                <w:color w:val="0000FF"/>
              </w:rPr>
              <w:t>4-ANKARA GÖRENELLER</w:t>
            </w:r>
          </w:p>
        </w:tc>
        <w:tc>
          <w:tcPr>
            <w:tcW w:w="900" w:type="dxa"/>
          </w:tcPr>
          <w:p w:rsidR="00C91F9C" w:rsidRPr="00081932" w:rsidRDefault="00C91F9C" w:rsidP="00D75D9F">
            <w:pPr>
              <w:rPr>
                <w:color w:val="0000FF"/>
              </w:rPr>
            </w:pPr>
          </w:p>
        </w:tc>
        <w:tc>
          <w:tcPr>
            <w:tcW w:w="3420" w:type="dxa"/>
          </w:tcPr>
          <w:p w:rsidR="00C91F9C" w:rsidRPr="00081932" w:rsidRDefault="00C91F9C" w:rsidP="00D75D9F">
            <w:pPr>
              <w:rPr>
                <w:color w:val="0000FF"/>
              </w:rPr>
            </w:pPr>
            <w:r>
              <w:rPr>
                <w:color w:val="0000FF"/>
              </w:rPr>
              <w:t>8-SAMSUN ALTI NOKTA</w:t>
            </w:r>
          </w:p>
        </w:tc>
        <w:tc>
          <w:tcPr>
            <w:tcW w:w="900" w:type="dxa"/>
          </w:tcPr>
          <w:p w:rsidR="00C91F9C" w:rsidRDefault="00C91F9C" w:rsidP="00D75D9F"/>
        </w:tc>
      </w:tr>
      <w:tr w:rsidR="00C91F9C" w:rsidTr="000266EA">
        <w:tc>
          <w:tcPr>
            <w:tcW w:w="1296" w:type="dxa"/>
          </w:tcPr>
          <w:p w:rsidR="00C91F9C" w:rsidRDefault="00C91F9C" w:rsidP="00D75D9F">
            <w:r>
              <w:rPr>
                <w:color w:val="0000FF"/>
              </w:rPr>
              <w:t>14.09</w:t>
            </w:r>
            <w:r w:rsidRPr="00C73E97">
              <w:rPr>
                <w:color w:val="0000FF"/>
              </w:rPr>
              <w:t>.2011</w:t>
            </w:r>
          </w:p>
        </w:tc>
        <w:tc>
          <w:tcPr>
            <w:tcW w:w="1435" w:type="dxa"/>
          </w:tcPr>
          <w:p w:rsidR="00C91F9C" w:rsidRPr="00081932" w:rsidRDefault="00C91F9C" w:rsidP="00D75D9F">
            <w:pPr>
              <w:rPr>
                <w:color w:val="0000FF"/>
              </w:rPr>
            </w:pPr>
            <w:r>
              <w:rPr>
                <w:color w:val="0000FF"/>
              </w:rPr>
              <w:t>12.00-13.00</w:t>
            </w:r>
          </w:p>
        </w:tc>
        <w:tc>
          <w:tcPr>
            <w:tcW w:w="1017" w:type="dxa"/>
          </w:tcPr>
          <w:p w:rsidR="00C91F9C" w:rsidRPr="00081932" w:rsidRDefault="00C91F9C" w:rsidP="00D75D9F">
            <w:pPr>
              <w:rPr>
                <w:color w:val="0000FF"/>
              </w:rPr>
            </w:pPr>
            <w:r w:rsidRPr="00081932">
              <w:rPr>
                <w:color w:val="0000FF"/>
              </w:rPr>
              <w:t>2.Salon</w:t>
            </w:r>
          </w:p>
        </w:tc>
        <w:tc>
          <w:tcPr>
            <w:tcW w:w="860" w:type="dxa"/>
          </w:tcPr>
          <w:p w:rsidR="00C91F9C" w:rsidRPr="00081932" w:rsidRDefault="00C91F9C" w:rsidP="00D75D9F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20</w:t>
            </w:r>
          </w:p>
        </w:tc>
        <w:tc>
          <w:tcPr>
            <w:tcW w:w="1080" w:type="dxa"/>
          </w:tcPr>
          <w:p w:rsidR="00C91F9C" w:rsidRPr="00081932" w:rsidRDefault="00C91F9C" w:rsidP="00D75D9F">
            <w:pPr>
              <w:rPr>
                <w:color w:val="0000FF"/>
              </w:rPr>
            </w:pPr>
            <w:r w:rsidRPr="00081932">
              <w:rPr>
                <w:color w:val="0000FF"/>
              </w:rPr>
              <w:t>ERKEK</w:t>
            </w:r>
          </w:p>
        </w:tc>
        <w:tc>
          <w:tcPr>
            <w:tcW w:w="900" w:type="dxa"/>
          </w:tcPr>
          <w:p w:rsidR="00C91F9C" w:rsidRPr="00081932" w:rsidRDefault="00C91F9C" w:rsidP="00D75D9F">
            <w:pPr>
              <w:jc w:val="center"/>
              <w:rPr>
                <w:color w:val="0000FF"/>
              </w:rPr>
            </w:pPr>
            <w:r w:rsidRPr="00081932">
              <w:rPr>
                <w:color w:val="0000FF"/>
              </w:rPr>
              <w:t>A</w:t>
            </w:r>
          </w:p>
        </w:tc>
        <w:tc>
          <w:tcPr>
            <w:tcW w:w="3420" w:type="dxa"/>
          </w:tcPr>
          <w:p w:rsidR="00C91F9C" w:rsidRPr="00081932" w:rsidRDefault="00C91F9C" w:rsidP="00D75D9F">
            <w:pPr>
              <w:rPr>
                <w:color w:val="0000FF"/>
              </w:rPr>
            </w:pPr>
            <w:r w:rsidRPr="00656E34">
              <w:rPr>
                <w:color w:val="0000FF"/>
              </w:rPr>
              <w:t>1-ANKARA-GOALBALL S. K</w:t>
            </w:r>
          </w:p>
        </w:tc>
        <w:tc>
          <w:tcPr>
            <w:tcW w:w="900" w:type="dxa"/>
          </w:tcPr>
          <w:p w:rsidR="00C91F9C" w:rsidRPr="00081932" w:rsidRDefault="00C91F9C" w:rsidP="00D75D9F">
            <w:pPr>
              <w:rPr>
                <w:color w:val="0000FF"/>
              </w:rPr>
            </w:pPr>
          </w:p>
        </w:tc>
        <w:tc>
          <w:tcPr>
            <w:tcW w:w="3420" w:type="dxa"/>
          </w:tcPr>
          <w:p w:rsidR="00C91F9C" w:rsidRPr="00081932" w:rsidRDefault="00C91F9C" w:rsidP="00D75D9F">
            <w:pPr>
              <w:rPr>
                <w:color w:val="0000FF"/>
              </w:rPr>
            </w:pPr>
            <w:r>
              <w:rPr>
                <w:color w:val="0000FF"/>
              </w:rPr>
              <w:t>7-K.MARAŞ E. G. ENG. S. K</w:t>
            </w:r>
          </w:p>
        </w:tc>
        <w:tc>
          <w:tcPr>
            <w:tcW w:w="900" w:type="dxa"/>
          </w:tcPr>
          <w:p w:rsidR="00C91F9C" w:rsidRDefault="00C91F9C" w:rsidP="00D75D9F"/>
        </w:tc>
      </w:tr>
      <w:tr w:rsidR="00C91F9C" w:rsidTr="000266EA">
        <w:tc>
          <w:tcPr>
            <w:tcW w:w="1296" w:type="dxa"/>
          </w:tcPr>
          <w:p w:rsidR="00C91F9C" w:rsidRPr="00115C82" w:rsidRDefault="00C91F9C" w:rsidP="00D75D9F">
            <w:pPr>
              <w:rPr>
                <w:color w:val="000000"/>
              </w:rPr>
            </w:pPr>
            <w:r>
              <w:rPr>
                <w:color w:val="000000"/>
              </w:rPr>
              <w:t>14.09</w:t>
            </w:r>
            <w:r w:rsidRPr="00115C82">
              <w:rPr>
                <w:color w:val="000000"/>
              </w:rPr>
              <w:t>.2011</w:t>
            </w:r>
          </w:p>
        </w:tc>
        <w:tc>
          <w:tcPr>
            <w:tcW w:w="1435" w:type="dxa"/>
          </w:tcPr>
          <w:p w:rsidR="00C91F9C" w:rsidRDefault="00C91F9C" w:rsidP="00D75D9F">
            <w:r>
              <w:t>13.00-14.00</w:t>
            </w:r>
          </w:p>
        </w:tc>
        <w:tc>
          <w:tcPr>
            <w:tcW w:w="1017" w:type="dxa"/>
          </w:tcPr>
          <w:p w:rsidR="00C91F9C" w:rsidRDefault="00C91F9C" w:rsidP="00D75D9F">
            <w:r>
              <w:t>1.Salon</w:t>
            </w:r>
          </w:p>
        </w:tc>
        <w:tc>
          <w:tcPr>
            <w:tcW w:w="860" w:type="dxa"/>
          </w:tcPr>
          <w:p w:rsidR="00C91F9C" w:rsidRPr="00081932" w:rsidRDefault="00C91F9C" w:rsidP="00D75D9F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21</w:t>
            </w:r>
          </w:p>
        </w:tc>
        <w:tc>
          <w:tcPr>
            <w:tcW w:w="1080" w:type="dxa"/>
          </w:tcPr>
          <w:p w:rsidR="00C91F9C" w:rsidRDefault="00C91F9C" w:rsidP="00D75D9F">
            <w:r>
              <w:t>ERKEK</w:t>
            </w:r>
          </w:p>
        </w:tc>
        <w:tc>
          <w:tcPr>
            <w:tcW w:w="900" w:type="dxa"/>
          </w:tcPr>
          <w:p w:rsidR="00C91F9C" w:rsidRDefault="00C91F9C" w:rsidP="00D75D9F">
            <w:pPr>
              <w:jc w:val="center"/>
            </w:pPr>
            <w:r>
              <w:t>B</w:t>
            </w:r>
          </w:p>
        </w:tc>
        <w:tc>
          <w:tcPr>
            <w:tcW w:w="3420" w:type="dxa"/>
          </w:tcPr>
          <w:p w:rsidR="00C91F9C" w:rsidRDefault="00C91F9C" w:rsidP="00D75D9F">
            <w:r>
              <w:t>4-MANİSA GÖRME ENG. S.K</w:t>
            </w:r>
          </w:p>
        </w:tc>
        <w:tc>
          <w:tcPr>
            <w:tcW w:w="900" w:type="dxa"/>
          </w:tcPr>
          <w:p w:rsidR="00C91F9C" w:rsidRDefault="00C91F9C" w:rsidP="00D75D9F"/>
        </w:tc>
        <w:tc>
          <w:tcPr>
            <w:tcW w:w="3420" w:type="dxa"/>
          </w:tcPr>
          <w:p w:rsidR="00C91F9C" w:rsidRDefault="00C91F9C" w:rsidP="00D75D9F">
            <w:r>
              <w:t>8-KAYSERİ GÖRME E. S. K</w:t>
            </w:r>
          </w:p>
        </w:tc>
        <w:tc>
          <w:tcPr>
            <w:tcW w:w="900" w:type="dxa"/>
          </w:tcPr>
          <w:p w:rsidR="00C91F9C" w:rsidRDefault="00C91F9C" w:rsidP="00D75D9F"/>
        </w:tc>
      </w:tr>
      <w:tr w:rsidR="00C91F9C" w:rsidTr="000266EA">
        <w:tc>
          <w:tcPr>
            <w:tcW w:w="1296" w:type="dxa"/>
          </w:tcPr>
          <w:p w:rsidR="00C91F9C" w:rsidRPr="00115C82" w:rsidRDefault="00C91F9C" w:rsidP="00D75D9F">
            <w:pPr>
              <w:rPr>
                <w:color w:val="000000"/>
              </w:rPr>
            </w:pPr>
            <w:r>
              <w:rPr>
                <w:color w:val="000000"/>
              </w:rPr>
              <w:t>14.09</w:t>
            </w:r>
            <w:r w:rsidRPr="00115C82">
              <w:rPr>
                <w:color w:val="000000"/>
              </w:rPr>
              <w:t>.2011</w:t>
            </w:r>
          </w:p>
        </w:tc>
        <w:tc>
          <w:tcPr>
            <w:tcW w:w="1435" w:type="dxa"/>
          </w:tcPr>
          <w:p w:rsidR="00C91F9C" w:rsidRDefault="00C91F9C" w:rsidP="00D75D9F">
            <w:r>
              <w:t>13.00-14.00</w:t>
            </w:r>
          </w:p>
        </w:tc>
        <w:tc>
          <w:tcPr>
            <w:tcW w:w="1017" w:type="dxa"/>
          </w:tcPr>
          <w:p w:rsidR="00C91F9C" w:rsidRDefault="00C91F9C" w:rsidP="00D75D9F">
            <w:r>
              <w:t>2.Salon</w:t>
            </w:r>
          </w:p>
        </w:tc>
        <w:tc>
          <w:tcPr>
            <w:tcW w:w="860" w:type="dxa"/>
          </w:tcPr>
          <w:p w:rsidR="00C91F9C" w:rsidRPr="00081932" w:rsidRDefault="00C91F9C" w:rsidP="00D75D9F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22</w:t>
            </w:r>
          </w:p>
        </w:tc>
        <w:tc>
          <w:tcPr>
            <w:tcW w:w="1080" w:type="dxa"/>
          </w:tcPr>
          <w:p w:rsidR="00C91F9C" w:rsidRDefault="00C91F9C" w:rsidP="00D75D9F">
            <w:r>
              <w:t>ERKEK</w:t>
            </w:r>
          </w:p>
        </w:tc>
        <w:tc>
          <w:tcPr>
            <w:tcW w:w="900" w:type="dxa"/>
          </w:tcPr>
          <w:p w:rsidR="00C91F9C" w:rsidRDefault="00C91F9C" w:rsidP="00D75D9F">
            <w:pPr>
              <w:jc w:val="center"/>
            </w:pPr>
            <w:r>
              <w:t>B</w:t>
            </w:r>
          </w:p>
        </w:tc>
        <w:tc>
          <w:tcPr>
            <w:tcW w:w="3420" w:type="dxa"/>
          </w:tcPr>
          <w:p w:rsidR="00C91F9C" w:rsidRDefault="00C91F9C" w:rsidP="00D75D9F">
            <w:r>
              <w:t>1-BURSA O.G.B.  S. K</w:t>
            </w:r>
          </w:p>
        </w:tc>
        <w:tc>
          <w:tcPr>
            <w:tcW w:w="900" w:type="dxa"/>
          </w:tcPr>
          <w:p w:rsidR="00C91F9C" w:rsidRDefault="00C91F9C" w:rsidP="00D75D9F"/>
        </w:tc>
        <w:tc>
          <w:tcPr>
            <w:tcW w:w="3420" w:type="dxa"/>
          </w:tcPr>
          <w:p w:rsidR="00C91F9C" w:rsidRDefault="00C91F9C" w:rsidP="00D75D9F">
            <w:r>
              <w:t>7-ADIYAMAN GÖRME E.S.K</w:t>
            </w:r>
          </w:p>
        </w:tc>
        <w:tc>
          <w:tcPr>
            <w:tcW w:w="900" w:type="dxa"/>
          </w:tcPr>
          <w:p w:rsidR="00C91F9C" w:rsidRDefault="00C91F9C" w:rsidP="00D75D9F"/>
        </w:tc>
      </w:tr>
      <w:tr w:rsidR="00C91F9C" w:rsidTr="000266EA">
        <w:tc>
          <w:tcPr>
            <w:tcW w:w="1296" w:type="dxa"/>
          </w:tcPr>
          <w:p w:rsidR="00C91F9C" w:rsidRPr="00115C82" w:rsidRDefault="00C91F9C" w:rsidP="00D75D9F">
            <w:pPr>
              <w:rPr>
                <w:color w:val="FF0000"/>
              </w:rPr>
            </w:pPr>
            <w:r>
              <w:rPr>
                <w:color w:val="FF0000"/>
              </w:rPr>
              <w:t>14.09</w:t>
            </w:r>
            <w:r w:rsidRPr="00115C82">
              <w:rPr>
                <w:color w:val="FF0000"/>
              </w:rPr>
              <w:t>.2011</w:t>
            </w:r>
          </w:p>
        </w:tc>
        <w:tc>
          <w:tcPr>
            <w:tcW w:w="1435" w:type="dxa"/>
          </w:tcPr>
          <w:p w:rsidR="00C91F9C" w:rsidRPr="00081932" w:rsidRDefault="00C91F9C" w:rsidP="00D75D9F">
            <w:pPr>
              <w:rPr>
                <w:color w:val="FF0000"/>
              </w:rPr>
            </w:pPr>
            <w:r>
              <w:rPr>
                <w:color w:val="FF0000"/>
              </w:rPr>
              <w:t>14.00-15.00</w:t>
            </w:r>
          </w:p>
        </w:tc>
        <w:tc>
          <w:tcPr>
            <w:tcW w:w="1017" w:type="dxa"/>
          </w:tcPr>
          <w:p w:rsidR="00C91F9C" w:rsidRPr="00081932" w:rsidRDefault="00C91F9C" w:rsidP="00D75D9F">
            <w:pPr>
              <w:rPr>
                <w:color w:val="FF0000"/>
              </w:rPr>
            </w:pPr>
            <w:r w:rsidRPr="00081932">
              <w:rPr>
                <w:color w:val="FF0000"/>
              </w:rPr>
              <w:t>1.Salon</w:t>
            </w:r>
          </w:p>
        </w:tc>
        <w:tc>
          <w:tcPr>
            <w:tcW w:w="860" w:type="dxa"/>
          </w:tcPr>
          <w:p w:rsidR="00C91F9C" w:rsidRPr="00081932" w:rsidRDefault="00C91F9C" w:rsidP="00D75D9F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23</w:t>
            </w:r>
          </w:p>
        </w:tc>
        <w:tc>
          <w:tcPr>
            <w:tcW w:w="1080" w:type="dxa"/>
          </w:tcPr>
          <w:p w:rsidR="00C91F9C" w:rsidRPr="00081932" w:rsidRDefault="00C91F9C" w:rsidP="00D75D9F">
            <w:pPr>
              <w:rPr>
                <w:color w:val="FF0000"/>
              </w:rPr>
            </w:pPr>
            <w:r w:rsidRPr="00081932">
              <w:rPr>
                <w:color w:val="FF0000"/>
              </w:rPr>
              <w:t>BAYAN</w:t>
            </w:r>
          </w:p>
        </w:tc>
        <w:tc>
          <w:tcPr>
            <w:tcW w:w="900" w:type="dxa"/>
          </w:tcPr>
          <w:p w:rsidR="00C91F9C" w:rsidRPr="00081932" w:rsidRDefault="00C91F9C" w:rsidP="00D75D9F">
            <w:pPr>
              <w:jc w:val="center"/>
              <w:rPr>
                <w:color w:val="FF0000"/>
              </w:rPr>
            </w:pPr>
            <w:r w:rsidRPr="00081932">
              <w:rPr>
                <w:color w:val="FF0000"/>
              </w:rPr>
              <w:t>A</w:t>
            </w:r>
          </w:p>
        </w:tc>
        <w:tc>
          <w:tcPr>
            <w:tcW w:w="3420" w:type="dxa"/>
          </w:tcPr>
          <w:p w:rsidR="00C91F9C" w:rsidRPr="00081932" w:rsidRDefault="00C91F9C" w:rsidP="00D75D9F">
            <w:pPr>
              <w:rPr>
                <w:color w:val="FF0000"/>
              </w:rPr>
            </w:pPr>
            <w:r>
              <w:rPr>
                <w:color w:val="FF0000"/>
              </w:rPr>
              <w:t>1-İSTANBUL TURGET S.K</w:t>
            </w:r>
          </w:p>
        </w:tc>
        <w:tc>
          <w:tcPr>
            <w:tcW w:w="900" w:type="dxa"/>
          </w:tcPr>
          <w:p w:rsidR="00C91F9C" w:rsidRPr="00081932" w:rsidRDefault="00C91F9C" w:rsidP="00D75D9F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C91F9C" w:rsidRPr="00081932" w:rsidRDefault="00C91F9C" w:rsidP="00D75D9F">
            <w:pPr>
              <w:rPr>
                <w:color w:val="FF0000"/>
              </w:rPr>
            </w:pPr>
            <w:r>
              <w:rPr>
                <w:color w:val="FF0000"/>
              </w:rPr>
              <w:t>7-KONYA SELÇUKLULU</w:t>
            </w:r>
          </w:p>
        </w:tc>
        <w:tc>
          <w:tcPr>
            <w:tcW w:w="900" w:type="dxa"/>
          </w:tcPr>
          <w:p w:rsidR="00C91F9C" w:rsidRDefault="00C91F9C" w:rsidP="00D75D9F"/>
        </w:tc>
      </w:tr>
      <w:tr w:rsidR="00C91F9C" w:rsidTr="000266EA">
        <w:tc>
          <w:tcPr>
            <w:tcW w:w="1296" w:type="dxa"/>
          </w:tcPr>
          <w:p w:rsidR="00C91F9C" w:rsidRPr="00115C82" w:rsidRDefault="00C91F9C" w:rsidP="00162CD0">
            <w:pPr>
              <w:rPr>
                <w:color w:val="FF0000"/>
              </w:rPr>
            </w:pPr>
            <w:r>
              <w:rPr>
                <w:color w:val="FF0000"/>
              </w:rPr>
              <w:t>14.09</w:t>
            </w:r>
            <w:r w:rsidRPr="00115C82">
              <w:rPr>
                <w:color w:val="FF0000"/>
              </w:rPr>
              <w:t>.2011</w:t>
            </w:r>
          </w:p>
        </w:tc>
        <w:tc>
          <w:tcPr>
            <w:tcW w:w="1435" w:type="dxa"/>
          </w:tcPr>
          <w:p w:rsidR="00C91F9C" w:rsidRPr="00081932" w:rsidRDefault="00C91F9C" w:rsidP="00162CD0">
            <w:pPr>
              <w:rPr>
                <w:color w:val="FF0000"/>
              </w:rPr>
            </w:pPr>
            <w:r>
              <w:rPr>
                <w:color w:val="FF0000"/>
              </w:rPr>
              <w:t>14.00-15.00</w:t>
            </w:r>
          </w:p>
        </w:tc>
        <w:tc>
          <w:tcPr>
            <w:tcW w:w="1017" w:type="dxa"/>
          </w:tcPr>
          <w:p w:rsidR="00C91F9C" w:rsidRPr="00081932" w:rsidRDefault="00C91F9C" w:rsidP="00162CD0">
            <w:pPr>
              <w:rPr>
                <w:color w:val="FF0000"/>
              </w:rPr>
            </w:pPr>
            <w:r w:rsidRPr="00081932">
              <w:rPr>
                <w:color w:val="FF0000"/>
              </w:rPr>
              <w:t>2.Salon</w:t>
            </w:r>
          </w:p>
        </w:tc>
        <w:tc>
          <w:tcPr>
            <w:tcW w:w="860" w:type="dxa"/>
          </w:tcPr>
          <w:p w:rsidR="00C91F9C" w:rsidRPr="00081932" w:rsidRDefault="00C91F9C" w:rsidP="00162CD0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24</w:t>
            </w:r>
          </w:p>
        </w:tc>
        <w:tc>
          <w:tcPr>
            <w:tcW w:w="1080" w:type="dxa"/>
          </w:tcPr>
          <w:p w:rsidR="00C91F9C" w:rsidRPr="00081932" w:rsidRDefault="00C91F9C" w:rsidP="00162CD0">
            <w:pPr>
              <w:rPr>
                <w:color w:val="FF0000"/>
              </w:rPr>
            </w:pPr>
            <w:r w:rsidRPr="00081932">
              <w:rPr>
                <w:color w:val="FF0000"/>
              </w:rPr>
              <w:t>BAYAN</w:t>
            </w:r>
          </w:p>
        </w:tc>
        <w:tc>
          <w:tcPr>
            <w:tcW w:w="900" w:type="dxa"/>
          </w:tcPr>
          <w:p w:rsidR="00C91F9C" w:rsidRPr="00081932" w:rsidRDefault="00C91F9C" w:rsidP="00162CD0">
            <w:pPr>
              <w:jc w:val="center"/>
              <w:rPr>
                <w:color w:val="FF0000"/>
              </w:rPr>
            </w:pPr>
            <w:r w:rsidRPr="00081932">
              <w:rPr>
                <w:color w:val="FF0000"/>
              </w:rPr>
              <w:t>A</w:t>
            </w:r>
          </w:p>
        </w:tc>
        <w:tc>
          <w:tcPr>
            <w:tcW w:w="3420" w:type="dxa"/>
          </w:tcPr>
          <w:p w:rsidR="00C91F9C" w:rsidRPr="00081932" w:rsidRDefault="00C91F9C" w:rsidP="00162CD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2-K.MARAŞ E.G.ENG.S.K</w:t>
            </w:r>
          </w:p>
        </w:tc>
        <w:tc>
          <w:tcPr>
            <w:tcW w:w="900" w:type="dxa"/>
          </w:tcPr>
          <w:p w:rsidR="00C91F9C" w:rsidRPr="00081932" w:rsidRDefault="00C91F9C" w:rsidP="00162CD0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C91F9C" w:rsidRPr="00081932" w:rsidRDefault="00C91F9C" w:rsidP="00162CD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3-ANKARA GÖRENELLER</w:t>
            </w:r>
          </w:p>
        </w:tc>
        <w:tc>
          <w:tcPr>
            <w:tcW w:w="900" w:type="dxa"/>
          </w:tcPr>
          <w:p w:rsidR="00C91F9C" w:rsidRDefault="00C91F9C" w:rsidP="00162CD0"/>
        </w:tc>
      </w:tr>
      <w:tr w:rsidR="00C91F9C" w:rsidTr="000266EA">
        <w:tc>
          <w:tcPr>
            <w:tcW w:w="1296" w:type="dxa"/>
          </w:tcPr>
          <w:p w:rsidR="00C91F9C" w:rsidRDefault="00C91F9C" w:rsidP="009811D5">
            <w:r>
              <w:rPr>
                <w:color w:val="0000FF"/>
              </w:rPr>
              <w:t>14.09</w:t>
            </w:r>
            <w:r w:rsidRPr="00C73E97">
              <w:rPr>
                <w:color w:val="0000FF"/>
              </w:rPr>
              <w:t>.2011</w:t>
            </w:r>
          </w:p>
        </w:tc>
        <w:tc>
          <w:tcPr>
            <w:tcW w:w="1435" w:type="dxa"/>
          </w:tcPr>
          <w:p w:rsidR="00C91F9C" w:rsidRPr="00081932" w:rsidRDefault="00C91F9C" w:rsidP="009811D5">
            <w:pPr>
              <w:rPr>
                <w:color w:val="0000FF"/>
              </w:rPr>
            </w:pPr>
            <w:r>
              <w:rPr>
                <w:color w:val="0000FF"/>
              </w:rPr>
              <w:t>15.00-16.00</w:t>
            </w:r>
          </w:p>
        </w:tc>
        <w:tc>
          <w:tcPr>
            <w:tcW w:w="1017" w:type="dxa"/>
          </w:tcPr>
          <w:p w:rsidR="00C91F9C" w:rsidRPr="00081932" w:rsidRDefault="00C91F9C" w:rsidP="009811D5">
            <w:pPr>
              <w:rPr>
                <w:color w:val="0000FF"/>
              </w:rPr>
            </w:pPr>
            <w:r w:rsidRPr="00081932">
              <w:rPr>
                <w:color w:val="0000FF"/>
              </w:rPr>
              <w:t>1.Salon</w:t>
            </w:r>
          </w:p>
        </w:tc>
        <w:tc>
          <w:tcPr>
            <w:tcW w:w="860" w:type="dxa"/>
          </w:tcPr>
          <w:p w:rsidR="00C91F9C" w:rsidRPr="00081932" w:rsidRDefault="00C91F9C" w:rsidP="009811D5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25</w:t>
            </w:r>
          </w:p>
        </w:tc>
        <w:tc>
          <w:tcPr>
            <w:tcW w:w="1080" w:type="dxa"/>
          </w:tcPr>
          <w:p w:rsidR="00C91F9C" w:rsidRPr="00081932" w:rsidRDefault="00C91F9C" w:rsidP="009811D5">
            <w:pPr>
              <w:rPr>
                <w:color w:val="0000FF"/>
              </w:rPr>
            </w:pPr>
            <w:r w:rsidRPr="00081932">
              <w:rPr>
                <w:color w:val="0000FF"/>
              </w:rPr>
              <w:t>ERKEK</w:t>
            </w:r>
          </w:p>
        </w:tc>
        <w:tc>
          <w:tcPr>
            <w:tcW w:w="900" w:type="dxa"/>
          </w:tcPr>
          <w:p w:rsidR="00C91F9C" w:rsidRPr="00081932" w:rsidRDefault="00C91F9C" w:rsidP="009811D5">
            <w:pPr>
              <w:jc w:val="center"/>
              <w:rPr>
                <w:color w:val="0000FF"/>
              </w:rPr>
            </w:pPr>
            <w:r w:rsidRPr="00081932">
              <w:rPr>
                <w:color w:val="0000FF"/>
              </w:rPr>
              <w:t>A</w:t>
            </w:r>
          </w:p>
        </w:tc>
        <w:tc>
          <w:tcPr>
            <w:tcW w:w="3420" w:type="dxa"/>
          </w:tcPr>
          <w:p w:rsidR="00C91F9C" w:rsidRPr="00081932" w:rsidRDefault="00C91F9C" w:rsidP="009811D5">
            <w:pPr>
              <w:rPr>
                <w:color w:val="0000FF"/>
              </w:rPr>
            </w:pPr>
            <w:r>
              <w:rPr>
                <w:color w:val="0000FF"/>
              </w:rPr>
              <w:t>2- ANKARA MİTATENÇ GÖRENKALPLER  S. K</w:t>
            </w:r>
          </w:p>
        </w:tc>
        <w:tc>
          <w:tcPr>
            <w:tcW w:w="900" w:type="dxa"/>
          </w:tcPr>
          <w:p w:rsidR="00C91F9C" w:rsidRPr="00081932" w:rsidRDefault="00C91F9C" w:rsidP="009811D5">
            <w:pPr>
              <w:rPr>
                <w:color w:val="0000FF"/>
              </w:rPr>
            </w:pPr>
          </w:p>
        </w:tc>
        <w:tc>
          <w:tcPr>
            <w:tcW w:w="3420" w:type="dxa"/>
          </w:tcPr>
          <w:p w:rsidR="00C91F9C" w:rsidRPr="00081932" w:rsidRDefault="00C91F9C" w:rsidP="009811D5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3-İSTANBUL İSGÖR</w:t>
            </w:r>
          </w:p>
        </w:tc>
        <w:tc>
          <w:tcPr>
            <w:tcW w:w="900" w:type="dxa"/>
          </w:tcPr>
          <w:p w:rsidR="00C91F9C" w:rsidRDefault="00C91F9C" w:rsidP="009811D5"/>
        </w:tc>
      </w:tr>
      <w:tr w:rsidR="00C91F9C" w:rsidTr="000266EA">
        <w:tc>
          <w:tcPr>
            <w:tcW w:w="1296" w:type="dxa"/>
          </w:tcPr>
          <w:p w:rsidR="00C91F9C" w:rsidRDefault="00C91F9C" w:rsidP="009811D5">
            <w:r>
              <w:rPr>
                <w:color w:val="0000FF"/>
              </w:rPr>
              <w:t>14.09</w:t>
            </w:r>
            <w:r w:rsidRPr="00C73E97">
              <w:rPr>
                <w:color w:val="0000FF"/>
              </w:rPr>
              <w:t>.2011</w:t>
            </w:r>
          </w:p>
        </w:tc>
        <w:tc>
          <w:tcPr>
            <w:tcW w:w="1435" w:type="dxa"/>
          </w:tcPr>
          <w:p w:rsidR="00C91F9C" w:rsidRPr="00081932" w:rsidRDefault="00C91F9C" w:rsidP="009811D5">
            <w:pPr>
              <w:rPr>
                <w:color w:val="0000FF"/>
              </w:rPr>
            </w:pPr>
            <w:r>
              <w:rPr>
                <w:color w:val="0000FF"/>
              </w:rPr>
              <w:t>15.00-16.00</w:t>
            </w:r>
          </w:p>
        </w:tc>
        <w:tc>
          <w:tcPr>
            <w:tcW w:w="1017" w:type="dxa"/>
          </w:tcPr>
          <w:p w:rsidR="00C91F9C" w:rsidRPr="00081932" w:rsidRDefault="00C91F9C" w:rsidP="009811D5">
            <w:pPr>
              <w:rPr>
                <w:color w:val="0000FF"/>
              </w:rPr>
            </w:pPr>
            <w:r w:rsidRPr="00081932">
              <w:rPr>
                <w:color w:val="0000FF"/>
              </w:rPr>
              <w:t>2.Salon</w:t>
            </w:r>
          </w:p>
        </w:tc>
        <w:tc>
          <w:tcPr>
            <w:tcW w:w="860" w:type="dxa"/>
          </w:tcPr>
          <w:p w:rsidR="00C91F9C" w:rsidRPr="00081932" w:rsidRDefault="00C91F9C" w:rsidP="009811D5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26</w:t>
            </w:r>
          </w:p>
        </w:tc>
        <w:tc>
          <w:tcPr>
            <w:tcW w:w="1080" w:type="dxa"/>
          </w:tcPr>
          <w:p w:rsidR="00C91F9C" w:rsidRPr="00081932" w:rsidRDefault="00C91F9C" w:rsidP="009811D5">
            <w:pPr>
              <w:rPr>
                <w:color w:val="0000FF"/>
              </w:rPr>
            </w:pPr>
            <w:r w:rsidRPr="00081932">
              <w:rPr>
                <w:color w:val="0000FF"/>
              </w:rPr>
              <w:t>ERKEK</w:t>
            </w:r>
          </w:p>
        </w:tc>
        <w:tc>
          <w:tcPr>
            <w:tcW w:w="900" w:type="dxa"/>
          </w:tcPr>
          <w:p w:rsidR="00C91F9C" w:rsidRPr="00081932" w:rsidRDefault="00C91F9C" w:rsidP="009811D5">
            <w:pPr>
              <w:jc w:val="center"/>
              <w:rPr>
                <w:color w:val="0000FF"/>
              </w:rPr>
            </w:pPr>
            <w:r w:rsidRPr="00081932">
              <w:rPr>
                <w:color w:val="0000FF"/>
              </w:rPr>
              <w:t>A</w:t>
            </w:r>
          </w:p>
        </w:tc>
        <w:tc>
          <w:tcPr>
            <w:tcW w:w="3420" w:type="dxa"/>
          </w:tcPr>
          <w:p w:rsidR="00C91F9C" w:rsidRPr="00081932" w:rsidRDefault="00C91F9C" w:rsidP="009811D5">
            <w:pPr>
              <w:jc w:val="both"/>
              <w:rPr>
                <w:color w:val="0000FF"/>
              </w:rPr>
            </w:pPr>
            <w:r w:rsidRPr="00656E34">
              <w:rPr>
                <w:color w:val="0000FF"/>
              </w:rPr>
              <w:t>1-ANKARA-GOALBALL S. K</w:t>
            </w:r>
          </w:p>
        </w:tc>
        <w:tc>
          <w:tcPr>
            <w:tcW w:w="900" w:type="dxa"/>
          </w:tcPr>
          <w:p w:rsidR="00C91F9C" w:rsidRPr="00081932" w:rsidRDefault="00C91F9C" w:rsidP="009811D5">
            <w:pPr>
              <w:rPr>
                <w:color w:val="0000FF"/>
              </w:rPr>
            </w:pPr>
          </w:p>
        </w:tc>
        <w:tc>
          <w:tcPr>
            <w:tcW w:w="3420" w:type="dxa"/>
          </w:tcPr>
          <w:p w:rsidR="00C91F9C" w:rsidRPr="00081932" w:rsidRDefault="00C91F9C" w:rsidP="009811D5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4-ANKARA GÖRENELLER</w:t>
            </w:r>
          </w:p>
        </w:tc>
        <w:tc>
          <w:tcPr>
            <w:tcW w:w="900" w:type="dxa"/>
          </w:tcPr>
          <w:p w:rsidR="00C91F9C" w:rsidRDefault="00C91F9C" w:rsidP="009811D5"/>
        </w:tc>
      </w:tr>
      <w:tr w:rsidR="00C91F9C" w:rsidTr="000266EA">
        <w:tc>
          <w:tcPr>
            <w:tcW w:w="1296" w:type="dxa"/>
          </w:tcPr>
          <w:p w:rsidR="00C91F9C" w:rsidRPr="00115C82" w:rsidRDefault="00C91F9C" w:rsidP="009811D5">
            <w:pPr>
              <w:rPr>
                <w:color w:val="000000"/>
              </w:rPr>
            </w:pPr>
            <w:r>
              <w:rPr>
                <w:color w:val="000000"/>
              </w:rPr>
              <w:t>14.09</w:t>
            </w:r>
            <w:r w:rsidRPr="00115C82">
              <w:rPr>
                <w:color w:val="000000"/>
              </w:rPr>
              <w:t>.2011</w:t>
            </w:r>
          </w:p>
        </w:tc>
        <w:tc>
          <w:tcPr>
            <w:tcW w:w="1435" w:type="dxa"/>
          </w:tcPr>
          <w:p w:rsidR="00C91F9C" w:rsidRPr="005E623A" w:rsidRDefault="00C91F9C" w:rsidP="009811D5">
            <w:r>
              <w:t>16.00-17.00</w:t>
            </w:r>
          </w:p>
        </w:tc>
        <w:tc>
          <w:tcPr>
            <w:tcW w:w="1017" w:type="dxa"/>
          </w:tcPr>
          <w:p w:rsidR="00C91F9C" w:rsidRPr="005E623A" w:rsidRDefault="00C91F9C" w:rsidP="009811D5">
            <w:r w:rsidRPr="005E623A">
              <w:t>1.Salon</w:t>
            </w:r>
          </w:p>
        </w:tc>
        <w:tc>
          <w:tcPr>
            <w:tcW w:w="860" w:type="dxa"/>
          </w:tcPr>
          <w:p w:rsidR="00C91F9C" w:rsidRPr="009B47DB" w:rsidRDefault="00C91F9C" w:rsidP="009811D5">
            <w:pPr>
              <w:jc w:val="center"/>
              <w:rPr>
                <w:b/>
                <w:color w:val="000000"/>
              </w:rPr>
            </w:pPr>
            <w:r w:rsidRPr="009B47DB">
              <w:rPr>
                <w:b/>
                <w:color w:val="000000"/>
              </w:rPr>
              <w:t>27</w:t>
            </w:r>
          </w:p>
        </w:tc>
        <w:tc>
          <w:tcPr>
            <w:tcW w:w="1080" w:type="dxa"/>
          </w:tcPr>
          <w:p w:rsidR="00C91F9C" w:rsidRPr="005E623A" w:rsidRDefault="00C91F9C" w:rsidP="009811D5">
            <w:r w:rsidRPr="005E623A">
              <w:t>ERKEK</w:t>
            </w:r>
          </w:p>
        </w:tc>
        <w:tc>
          <w:tcPr>
            <w:tcW w:w="900" w:type="dxa"/>
          </w:tcPr>
          <w:p w:rsidR="00C91F9C" w:rsidRPr="005E623A" w:rsidRDefault="00C91F9C" w:rsidP="009811D5">
            <w:pPr>
              <w:jc w:val="center"/>
            </w:pPr>
            <w:r w:rsidRPr="005E623A">
              <w:t>B</w:t>
            </w:r>
          </w:p>
        </w:tc>
        <w:tc>
          <w:tcPr>
            <w:tcW w:w="3420" w:type="dxa"/>
          </w:tcPr>
          <w:p w:rsidR="00C91F9C" w:rsidRPr="005E623A" w:rsidRDefault="00C91F9C" w:rsidP="009811D5">
            <w:pPr>
              <w:jc w:val="both"/>
            </w:pPr>
            <w:r>
              <w:t>2-G.ANTEP MİTATENÇ S. K</w:t>
            </w:r>
          </w:p>
        </w:tc>
        <w:tc>
          <w:tcPr>
            <w:tcW w:w="900" w:type="dxa"/>
          </w:tcPr>
          <w:p w:rsidR="00C91F9C" w:rsidRPr="005E623A" w:rsidRDefault="00C91F9C" w:rsidP="009811D5"/>
        </w:tc>
        <w:tc>
          <w:tcPr>
            <w:tcW w:w="3420" w:type="dxa"/>
          </w:tcPr>
          <w:p w:rsidR="00C91F9C" w:rsidRPr="005E623A" w:rsidRDefault="00C91F9C" w:rsidP="009811D5">
            <w:pPr>
              <w:jc w:val="both"/>
            </w:pPr>
            <w:r>
              <w:t>3-ANKARA KARAGÜCÜ</w:t>
            </w:r>
          </w:p>
        </w:tc>
        <w:tc>
          <w:tcPr>
            <w:tcW w:w="900" w:type="dxa"/>
          </w:tcPr>
          <w:p w:rsidR="00C91F9C" w:rsidRDefault="00C91F9C" w:rsidP="009811D5"/>
        </w:tc>
      </w:tr>
      <w:tr w:rsidR="00C91F9C" w:rsidTr="000266EA">
        <w:tc>
          <w:tcPr>
            <w:tcW w:w="1296" w:type="dxa"/>
          </w:tcPr>
          <w:p w:rsidR="00C91F9C" w:rsidRPr="00115C82" w:rsidRDefault="00C91F9C" w:rsidP="009811D5">
            <w:pPr>
              <w:rPr>
                <w:color w:val="000000"/>
              </w:rPr>
            </w:pPr>
            <w:r>
              <w:rPr>
                <w:color w:val="000000"/>
              </w:rPr>
              <w:t>14.09</w:t>
            </w:r>
            <w:r w:rsidRPr="00115C82">
              <w:rPr>
                <w:color w:val="000000"/>
              </w:rPr>
              <w:t>.2011</w:t>
            </w:r>
          </w:p>
        </w:tc>
        <w:tc>
          <w:tcPr>
            <w:tcW w:w="1435" w:type="dxa"/>
          </w:tcPr>
          <w:p w:rsidR="00C91F9C" w:rsidRPr="005E623A" w:rsidRDefault="00C91F9C" w:rsidP="009811D5">
            <w:r>
              <w:t>16.00-17.00</w:t>
            </w:r>
          </w:p>
        </w:tc>
        <w:tc>
          <w:tcPr>
            <w:tcW w:w="1017" w:type="dxa"/>
          </w:tcPr>
          <w:p w:rsidR="00C91F9C" w:rsidRPr="005E623A" w:rsidRDefault="00C91F9C" w:rsidP="009811D5">
            <w:r w:rsidRPr="005E623A">
              <w:t>2.Salon</w:t>
            </w:r>
          </w:p>
        </w:tc>
        <w:tc>
          <w:tcPr>
            <w:tcW w:w="860" w:type="dxa"/>
          </w:tcPr>
          <w:p w:rsidR="00C91F9C" w:rsidRPr="009B47DB" w:rsidRDefault="00C91F9C" w:rsidP="009811D5">
            <w:pPr>
              <w:jc w:val="center"/>
              <w:rPr>
                <w:b/>
                <w:color w:val="000000"/>
              </w:rPr>
            </w:pPr>
            <w:r w:rsidRPr="009B47DB">
              <w:rPr>
                <w:b/>
                <w:color w:val="000000"/>
              </w:rPr>
              <w:t>28</w:t>
            </w:r>
          </w:p>
        </w:tc>
        <w:tc>
          <w:tcPr>
            <w:tcW w:w="1080" w:type="dxa"/>
          </w:tcPr>
          <w:p w:rsidR="00C91F9C" w:rsidRPr="005E623A" w:rsidRDefault="00C91F9C" w:rsidP="009811D5">
            <w:r w:rsidRPr="005E623A">
              <w:t>ERKEK</w:t>
            </w:r>
          </w:p>
        </w:tc>
        <w:tc>
          <w:tcPr>
            <w:tcW w:w="900" w:type="dxa"/>
          </w:tcPr>
          <w:p w:rsidR="00C91F9C" w:rsidRPr="005E623A" w:rsidRDefault="00C91F9C" w:rsidP="009811D5">
            <w:pPr>
              <w:jc w:val="center"/>
            </w:pPr>
            <w:r w:rsidRPr="005E623A">
              <w:t>B</w:t>
            </w:r>
          </w:p>
        </w:tc>
        <w:tc>
          <w:tcPr>
            <w:tcW w:w="3420" w:type="dxa"/>
          </w:tcPr>
          <w:p w:rsidR="00C91F9C" w:rsidRPr="005E623A" w:rsidRDefault="00C91F9C" w:rsidP="009811D5">
            <w:pPr>
              <w:jc w:val="both"/>
            </w:pPr>
            <w:r>
              <w:t>1-BURSA O.G.B.  S. K</w:t>
            </w:r>
          </w:p>
        </w:tc>
        <w:tc>
          <w:tcPr>
            <w:tcW w:w="900" w:type="dxa"/>
          </w:tcPr>
          <w:p w:rsidR="00C91F9C" w:rsidRPr="005E623A" w:rsidRDefault="00C91F9C" w:rsidP="009811D5"/>
        </w:tc>
        <w:tc>
          <w:tcPr>
            <w:tcW w:w="3420" w:type="dxa"/>
          </w:tcPr>
          <w:p w:rsidR="00C91F9C" w:rsidRPr="005E623A" w:rsidRDefault="00C91F9C" w:rsidP="009811D5">
            <w:pPr>
              <w:jc w:val="both"/>
            </w:pPr>
            <w:r>
              <w:t>4-MANİSA GÖRME ENG. S.K</w:t>
            </w:r>
          </w:p>
        </w:tc>
        <w:tc>
          <w:tcPr>
            <w:tcW w:w="900" w:type="dxa"/>
          </w:tcPr>
          <w:p w:rsidR="00C91F9C" w:rsidRDefault="00C91F9C" w:rsidP="009811D5"/>
        </w:tc>
      </w:tr>
      <w:tr w:rsidR="00C91F9C" w:rsidTr="000266EA">
        <w:tc>
          <w:tcPr>
            <w:tcW w:w="1296" w:type="dxa"/>
          </w:tcPr>
          <w:p w:rsidR="00C91F9C" w:rsidRPr="00115C82" w:rsidRDefault="00C91F9C" w:rsidP="009811D5">
            <w:pPr>
              <w:rPr>
                <w:color w:val="FF0000"/>
              </w:rPr>
            </w:pPr>
            <w:r>
              <w:rPr>
                <w:color w:val="FF0000"/>
              </w:rPr>
              <w:t>14.09</w:t>
            </w:r>
            <w:r w:rsidRPr="00115C82">
              <w:rPr>
                <w:color w:val="FF0000"/>
              </w:rPr>
              <w:t>.2011</w:t>
            </w:r>
          </w:p>
        </w:tc>
        <w:tc>
          <w:tcPr>
            <w:tcW w:w="1435" w:type="dxa"/>
          </w:tcPr>
          <w:p w:rsidR="00C91F9C" w:rsidRPr="00081932" w:rsidRDefault="00C91F9C" w:rsidP="009811D5">
            <w:pPr>
              <w:rPr>
                <w:color w:val="FF0000"/>
              </w:rPr>
            </w:pPr>
            <w:r>
              <w:rPr>
                <w:color w:val="FF0000"/>
              </w:rPr>
              <w:t>17.00-18.00</w:t>
            </w:r>
          </w:p>
        </w:tc>
        <w:tc>
          <w:tcPr>
            <w:tcW w:w="1017" w:type="dxa"/>
          </w:tcPr>
          <w:p w:rsidR="00C91F9C" w:rsidRPr="00081932" w:rsidRDefault="00C91F9C" w:rsidP="009811D5">
            <w:pPr>
              <w:rPr>
                <w:color w:val="FF0000"/>
              </w:rPr>
            </w:pPr>
            <w:r w:rsidRPr="00081932">
              <w:rPr>
                <w:color w:val="FF0000"/>
              </w:rPr>
              <w:t>1.Salon</w:t>
            </w:r>
          </w:p>
        </w:tc>
        <w:tc>
          <w:tcPr>
            <w:tcW w:w="860" w:type="dxa"/>
          </w:tcPr>
          <w:p w:rsidR="00C91F9C" w:rsidRPr="00081932" w:rsidRDefault="00C91F9C" w:rsidP="009811D5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29</w:t>
            </w:r>
          </w:p>
        </w:tc>
        <w:tc>
          <w:tcPr>
            <w:tcW w:w="1080" w:type="dxa"/>
          </w:tcPr>
          <w:p w:rsidR="00C91F9C" w:rsidRPr="00081932" w:rsidRDefault="00C91F9C" w:rsidP="009811D5">
            <w:pPr>
              <w:rPr>
                <w:color w:val="FF0000"/>
              </w:rPr>
            </w:pPr>
            <w:r w:rsidRPr="00081932">
              <w:rPr>
                <w:color w:val="FF0000"/>
              </w:rPr>
              <w:t>BAYAN</w:t>
            </w:r>
          </w:p>
        </w:tc>
        <w:tc>
          <w:tcPr>
            <w:tcW w:w="900" w:type="dxa"/>
          </w:tcPr>
          <w:p w:rsidR="00C91F9C" w:rsidRPr="00081932" w:rsidRDefault="00C91F9C" w:rsidP="009811D5">
            <w:pPr>
              <w:jc w:val="center"/>
              <w:rPr>
                <w:color w:val="FF0000"/>
              </w:rPr>
            </w:pPr>
            <w:r w:rsidRPr="00081932">
              <w:rPr>
                <w:color w:val="FF0000"/>
              </w:rPr>
              <w:t>A</w:t>
            </w:r>
          </w:p>
        </w:tc>
        <w:tc>
          <w:tcPr>
            <w:tcW w:w="3420" w:type="dxa"/>
          </w:tcPr>
          <w:p w:rsidR="00C91F9C" w:rsidRPr="00081932" w:rsidRDefault="00C91F9C" w:rsidP="009811D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5-BURSA O.G.B. S.K</w:t>
            </w:r>
          </w:p>
        </w:tc>
        <w:tc>
          <w:tcPr>
            <w:tcW w:w="900" w:type="dxa"/>
          </w:tcPr>
          <w:p w:rsidR="00C91F9C" w:rsidRPr="00081932" w:rsidRDefault="00C91F9C" w:rsidP="009811D5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C91F9C" w:rsidRPr="00081932" w:rsidRDefault="00C91F9C" w:rsidP="009811D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7-KONYA SELÇUKLULU</w:t>
            </w:r>
          </w:p>
        </w:tc>
        <w:tc>
          <w:tcPr>
            <w:tcW w:w="900" w:type="dxa"/>
          </w:tcPr>
          <w:p w:rsidR="00C91F9C" w:rsidRDefault="00C91F9C" w:rsidP="009811D5"/>
        </w:tc>
      </w:tr>
      <w:tr w:rsidR="00C91F9C" w:rsidTr="000266EA">
        <w:tc>
          <w:tcPr>
            <w:tcW w:w="1296" w:type="dxa"/>
          </w:tcPr>
          <w:p w:rsidR="00C91F9C" w:rsidRPr="00115C82" w:rsidRDefault="00C91F9C" w:rsidP="009811D5">
            <w:pPr>
              <w:rPr>
                <w:color w:val="FF0000"/>
              </w:rPr>
            </w:pPr>
            <w:r>
              <w:rPr>
                <w:color w:val="FF0000"/>
              </w:rPr>
              <w:t>14.09</w:t>
            </w:r>
            <w:r w:rsidRPr="00115C82">
              <w:rPr>
                <w:color w:val="FF0000"/>
              </w:rPr>
              <w:t>.2011</w:t>
            </w:r>
          </w:p>
        </w:tc>
        <w:tc>
          <w:tcPr>
            <w:tcW w:w="1435" w:type="dxa"/>
          </w:tcPr>
          <w:p w:rsidR="00C91F9C" w:rsidRPr="00081932" w:rsidRDefault="00C91F9C" w:rsidP="009811D5">
            <w:pPr>
              <w:rPr>
                <w:color w:val="FF0000"/>
              </w:rPr>
            </w:pPr>
            <w:r>
              <w:rPr>
                <w:color w:val="FF0000"/>
              </w:rPr>
              <w:t>17.00-18.00</w:t>
            </w:r>
          </w:p>
        </w:tc>
        <w:tc>
          <w:tcPr>
            <w:tcW w:w="1017" w:type="dxa"/>
          </w:tcPr>
          <w:p w:rsidR="00C91F9C" w:rsidRPr="00081932" w:rsidRDefault="00C91F9C" w:rsidP="009811D5">
            <w:pPr>
              <w:rPr>
                <w:color w:val="FF0000"/>
              </w:rPr>
            </w:pPr>
            <w:r w:rsidRPr="00081932">
              <w:rPr>
                <w:color w:val="FF0000"/>
              </w:rPr>
              <w:t>2.Salon</w:t>
            </w:r>
          </w:p>
        </w:tc>
        <w:tc>
          <w:tcPr>
            <w:tcW w:w="860" w:type="dxa"/>
          </w:tcPr>
          <w:p w:rsidR="00C91F9C" w:rsidRPr="00081932" w:rsidRDefault="00C91F9C" w:rsidP="009811D5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30</w:t>
            </w:r>
          </w:p>
        </w:tc>
        <w:tc>
          <w:tcPr>
            <w:tcW w:w="1080" w:type="dxa"/>
          </w:tcPr>
          <w:p w:rsidR="00C91F9C" w:rsidRPr="00081932" w:rsidRDefault="00C91F9C" w:rsidP="009811D5">
            <w:pPr>
              <w:rPr>
                <w:color w:val="FF0000"/>
              </w:rPr>
            </w:pPr>
            <w:r w:rsidRPr="00081932">
              <w:rPr>
                <w:color w:val="FF0000"/>
              </w:rPr>
              <w:t>BAYAN</w:t>
            </w:r>
          </w:p>
        </w:tc>
        <w:tc>
          <w:tcPr>
            <w:tcW w:w="900" w:type="dxa"/>
          </w:tcPr>
          <w:p w:rsidR="00C91F9C" w:rsidRPr="00081932" w:rsidRDefault="00C91F9C" w:rsidP="009811D5">
            <w:pPr>
              <w:jc w:val="center"/>
              <w:rPr>
                <w:color w:val="FF0000"/>
              </w:rPr>
            </w:pPr>
            <w:r w:rsidRPr="00081932">
              <w:rPr>
                <w:color w:val="FF0000"/>
              </w:rPr>
              <w:t>A</w:t>
            </w:r>
          </w:p>
        </w:tc>
        <w:tc>
          <w:tcPr>
            <w:tcW w:w="3420" w:type="dxa"/>
          </w:tcPr>
          <w:p w:rsidR="00C91F9C" w:rsidRPr="00081932" w:rsidRDefault="00C91F9C" w:rsidP="009811D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1-İSTANBUL TURGET S.K</w:t>
            </w:r>
          </w:p>
        </w:tc>
        <w:tc>
          <w:tcPr>
            <w:tcW w:w="900" w:type="dxa"/>
          </w:tcPr>
          <w:p w:rsidR="00C91F9C" w:rsidRPr="00081932" w:rsidRDefault="00C91F9C" w:rsidP="009811D5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C91F9C" w:rsidRPr="00081932" w:rsidRDefault="00C91F9C" w:rsidP="009811D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4- ANKARA MİTATENÇ GÖRENKALPLER  S.K</w:t>
            </w:r>
          </w:p>
        </w:tc>
        <w:tc>
          <w:tcPr>
            <w:tcW w:w="900" w:type="dxa"/>
          </w:tcPr>
          <w:p w:rsidR="00C91F9C" w:rsidRDefault="00C91F9C" w:rsidP="009811D5"/>
        </w:tc>
      </w:tr>
      <w:tr w:rsidR="00C91F9C" w:rsidTr="000266EA">
        <w:tc>
          <w:tcPr>
            <w:tcW w:w="1296" w:type="dxa"/>
          </w:tcPr>
          <w:p w:rsidR="00C91F9C" w:rsidRDefault="00C91F9C" w:rsidP="003A1EE3">
            <w:r>
              <w:rPr>
                <w:color w:val="0000FF"/>
              </w:rPr>
              <w:t>14.09</w:t>
            </w:r>
            <w:r w:rsidRPr="00C73E97">
              <w:rPr>
                <w:color w:val="0000FF"/>
              </w:rPr>
              <w:t>.2011</w:t>
            </w:r>
          </w:p>
        </w:tc>
        <w:tc>
          <w:tcPr>
            <w:tcW w:w="1435" w:type="dxa"/>
          </w:tcPr>
          <w:p w:rsidR="00C91F9C" w:rsidRPr="00081932" w:rsidRDefault="00C91F9C" w:rsidP="003A1EE3">
            <w:pPr>
              <w:rPr>
                <w:color w:val="0000FF"/>
              </w:rPr>
            </w:pPr>
            <w:r>
              <w:rPr>
                <w:color w:val="0000FF"/>
              </w:rPr>
              <w:t>18.00-19.00</w:t>
            </w:r>
          </w:p>
        </w:tc>
        <w:tc>
          <w:tcPr>
            <w:tcW w:w="1017" w:type="dxa"/>
          </w:tcPr>
          <w:p w:rsidR="00C91F9C" w:rsidRPr="00081932" w:rsidRDefault="00C91F9C" w:rsidP="003A1EE3">
            <w:pPr>
              <w:rPr>
                <w:color w:val="0000FF"/>
              </w:rPr>
            </w:pPr>
            <w:r w:rsidRPr="00081932">
              <w:rPr>
                <w:color w:val="0000FF"/>
              </w:rPr>
              <w:t>1.Salon</w:t>
            </w:r>
          </w:p>
        </w:tc>
        <w:tc>
          <w:tcPr>
            <w:tcW w:w="860" w:type="dxa"/>
          </w:tcPr>
          <w:p w:rsidR="00C91F9C" w:rsidRPr="00081932" w:rsidRDefault="00C91F9C" w:rsidP="003A1E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1080" w:type="dxa"/>
          </w:tcPr>
          <w:p w:rsidR="00C91F9C" w:rsidRPr="00081932" w:rsidRDefault="00C91F9C" w:rsidP="003A1EE3">
            <w:pPr>
              <w:rPr>
                <w:color w:val="0000FF"/>
              </w:rPr>
            </w:pPr>
            <w:r w:rsidRPr="00081932">
              <w:rPr>
                <w:color w:val="0000FF"/>
              </w:rPr>
              <w:t>ERKEK</w:t>
            </w:r>
          </w:p>
        </w:tc>
        <w:tc>
          <w:tcPr>
            <w:tcW w:w="900" w:type="dxa"/>
          </w:tcPr>
          <w:p w:rsidR="00C91F9C" w:rsidRPr="00081932" w:rsidRDefault="00C91F9C" w:rsidP="003A1EE3">
            <w:pPr>
              <w:jc w:val="center"/>
              <w:rPr>
                <w:color w:val="0000FF"/>
              </w:rPr>
            </w:pPr>
            <w:r w:rsidRPr="00081932">
              <w:rPr>
                <w:color w:val="0000FF"/>
              </w:rPr>
              <w:t>A</w:t>
            </w:r>
          </w:p>
        </w:tc>
        <w:tc>
          <w:tcPr>
            <w:tcW w:w="3420" w:type="dxa"/>
          </w:tcPr>
          <w:p w:rsidR="00C91F9C" w:rsidRPr="00081932" w:rsidRDefault="00C91F9C" w:rsidP="003A1EE3">
            <w:pPr>
              <w:jc w:val="both"/>
              <w:rPr>
                <w:color w:val="FF0000"/>
              </w:rPr>
            </w:pPr>
            <w:r>
              <w:rPr>
                <w:color w:val="0000FF"/>
              </w:rPr>
              <w:t>5-ERZURUM GÖRME ENG.</w:t>
            </w:r>
          </w:p>
        </w:tc>
        <w:tc>
          <w:tcPr>
            <w:tcW w:w="900" w:type="dxa"/>
          </w:tcPr>
          <w:p w:rsidR="00C91F9C" w:rsidRPr="00081932" w:rsidRDefault="00C91F9C" w:rsidP="003A1EE3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C91F9C" w:rsidRPr="00081932" w:rsidRDefault="00C91F9C" w:rsidP="003A1EE3">
            <w:pPr>
              <w:rPr>
                <w:color w:val="0000FF"/>
              </w:rPr>
            </w:pPr>
            <w:r>
              <w:rPr>
                <w:color w:val="0000FF"/>
              </w:rPr>
              <w:t>7-K.MARAŞ E. G. ENG. S. K</w:t>
            </w:r>
          </w:p>
        </w:tc>
        <w:tc>
          <w:tcPr>
            <w:tcW w:w="900" w:type="dxa"/>
          </w:tcPr>
          <w:p w:rsidR="00C91F9C" w:rsidRDefault="00C91F9C" w:rsidP="003A1EE3"/>
        </w:tc>
      </w:tr>
      <w:tr w:rsidR="00C91F9C" w:rsidTr="000266EA">
        <w:tc>
          <w:tcPr>
            <w:tcW w:w="1296" w:type="dxa"/>
          </w:tcPr>
          <w:p w:rsidR="00C91F9C" w:rsidRDefault="00C91F9C" w:rsidP="003A1EE3">
            <w:r>
              <w:rPr>
                <w:color w:val="0000FF"/>
              </w:rPr>
              <w:t>14.09</w:t>
            </w:r>
            <w:r w:rsidRPr="00C73E97">
              <w:rPr>
                <w:color w:val="0000FF"/>
              </w:rPr>
              <w:t>.2011</w:t>
            </w:r>
          </w:p>
        </w:tc>
        <w:tc>
          <w:tcPr>
            <w:tcW w:w="1435" w:type="dxa"/>
          </w:tcPr>
          <w:p w:rsidR="00C91F9C" w:rsidRPr="00081932" w:rsidRDefault="00C91F9C" w:rsidP="003A1EE3">
            <w:pPr>
              <w:rPr>
                <w:color w:val="0000FF"/>
              </w:rPr>
            </w:pPr>
            <w:r>
              <w:rPr>
                <w:color w:val="0000FF"/>
              </w:rPr>
              <w:t>18.00-19.00</w:t>
            </w:r>
          </w:p>
        </w:tc>
        <w:tc>
          <w:tcPr>
            <w:tcW w:w="1017" w:type="dxa"/>
          </w:tcPr>
          <w:p w:rsidR="00C91F9C" w:rsidRPr="00081932" w:rsidRDefault="00C91F9C" w:rsidP="003A1EE3">
            <w:pPr>
              <w:rPr>
                <w:color w:val="0000FF"/>
              </w:rPr>
            </w:pPr>
            <w:r w:rsidRPr="00081932">
              <w:rPr>
                <w:color w:val="0000FF"/>
              </w:rPr>
              <w:t>2.Salon</w:t>
            </w:r>
          </w:p>
        </w:tc>
        <w:tc>
          <w:tcPr>
            <w:tcW w:w="860" w:type="dxa"/>
          </w:tcPr>
          <w:p w:rsidR="00C91F9C" w:rsidRPr="00081932" w:rsidRDefault="00C91F9C" w:rsidP="003A1E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1080" w:type="dxa"/>
          </w:tcPr>
          <w:p w:rsidR="00C91F9C" w:rsidRPr="00081932" w:rsidRDefault="00C91F9C" w:rsidP="003A1EE3">
            <w:pPr>
              <w:rPr>
                <w:color w:val="0000FF"/>
              </w:rPr>
            </w:pPr>
            <w:r w:rsidRPr="00081932">
              <w:rPr>
                <w:color w:val="0000FF"/>
              </w:rPr>
              <w:t>ERKEK</w:t>
            </w:r>
          </w:p>
        </w:tc>
        <w:tc>
          <w:tcPr>
            <w:tcW w:w="900" w:type="dxa"/>
          </w:tcPr>
          <w:p w:rsidR="00C91F9C" w:rsidRPr="00081932" w:rsidRDefault="00C91F9C" w:rsidP="003A1EE3">
            <w:pPr>
              <w:jc w:val="center"/>
              <w:rPr>
                <w:color w:val="0000FF"/>
              </w:rPr>
            </w:pPr>
            <w:r w:rsidRPr="00081932">
              <w:rPr>
                <w:color w:val="0000FF"/>
              </w:rPr>
              <w:t>A</w:t>
            </w:r>
          </w:p>
        </w:tc>
        <w:tc>
          <w:tcPr>
            <w:tcW w:w="3420" w:type="dxa"/>
          </w:tcPr>
          <w:p w:rsidR="00C91F9C" w:rsidRPr="00081932" w:rsidRDefault="00C91F9C" w:rsidP="003A1EE3">
            <w:pPr>
              <w:jc w:val="both"/>
              <w:rPr>
                <w:color w:val="FF0000"/>
              </w:rPr>
            </w:pPr>
            <w:r>
              <w:rPr>
                <w:color w:val="0000FF"/>
              </w:rPr>
              <w:t>6-ANKARA ÇANKAYA</w:t>
            </w:r>
          </w:p>
        </w:tc>
        <w:tc>
          <w:tcPr>
            <w:tcW w:w="900" w:type="dxa"/>
          </w:tcPr>
          <w:p w:rsidR="00C91F9C" w:rsidRPr="00081932" w:rsidRDefault="00C91F9C" w:rsidP="003A1EE3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C91F9C" w:rsidRPr="00081932" w:rsidRDefault="00C91F9C" w:rsidP="003A1EE3">
            <w:pPr>
              <w:jc w:val="both"/>
              <w:rPr>
                <w:color w:val="FF0000"/>
              </w:rPr>
            </w:pPr>
            <w:r>
              <w:rPr>
                <w:color w:val="0000FF"/>
              </w:rPr>
              <w:t>8-SAMSUN ALTI NOKTA</w:t>
            </w:r>
          </w:p>
        </w:tc>
        <w:tc>
          <w:tcPr>
            <w:tcW w:w="900" w:type="dxa"/>
          </w:tcPr>
          <w:p w:rsidR="00C91F9C" w:rsidRDefault="00C91F9C" w:rsidP="003A1EE3"/>
        </w:tc>
      </w:tr>
      <w:tr w:rsidR="00C91F9C" w:rsidTr="000266EA">
        <w:tc>
          <w:tcPr>
            <w:tcW w:w="1296" w:type="dxa"/>
          </w:tcPr>
          <w:p w:rsidR="00C91F9C" w:rsidRPr="00115C82" w:rsidRDefault="00C91F9C" w:rsidP="003A1EE3">
            <w:pPr>
              <w:rPr>
                <w:color w:val="000000"/>
              </w:rPr>
            </w:pPr>
            <w:r>
              <w:rPr>
                <w:color w:val="000000"/>
              </w:rPr>
              <w:t>14.09</w:t>
            </w:r>
            <w:r w:rsidRPr="00115C82">
              <w:rPr>
                <w:color w:val="000000"/>
              </w:rPr>
              <w:t>.2011</w:t>
            </w:r>
          </w:p>
        </w:tc>
        <w:tc>
          <w:tcPr>
            <w:tcW w:w="1435" w:type="dxa"/>
          </w:tcPr>
          <w:p w:rsidR="00C91F9C" w:rsidRPr="005E623A" w:rsidRDefault="00C91F9C" w:rsidP="003A1EE3">
            <w:r>
              <w:t>19.00-20.00</w:t>
            </w:r>
          </w:p>
        </w:tc>
        <w:tc>
          <w:tcPr>
            <w:tcW w:w="1017" w:type="dxa"/>
          </w:tcPr>
          <w:p w:rsidR="00C91F9C" w:rsidRPr="005E623A" w:rsidRDefault="00C91F9C" w:rsidP="003A1EE3">
            <w:r w:rsidRPr="005E623A">
              <w:t>1.Salon</w:t>
            </w:r>
          </w:p>
        </w:tc>
        <w:tc>
          <w:tcPr>
            <w:tcW w:w="860" w:type="dxa"/>
          </w:tcPr>
          <w:p w:rsidR="00C91F9C" w:rsidRPr="009B47DB" w:rsidRDefault="00C91F9C" w:rsidP="003A1EE3">
            <w:pPr>
              <w:jc w:val="center"/>
              <w:rPr>
                <w:b/>
                <w:color w:val="000000"/>
              </w:rPr>
            </w:pPr>
            <w:r w:rsidRPr="009B47DB">
              <w:rPr>
                <w:b/>
                <w:color w:val="000000"/>
              </w:rPr>
              <w:t>33</w:t>
            </w:r>
          </w:p>
        </w:tc>
        <w:tc>
          <w:tcPr>
            <w:tcW w:w="1080" w:type="dxa"/>
          </w:tcPr>
          <w:p w:rsidR="00C91F9C" w:rsidRPr="005E623A" w:rsidRDefault="00C91F9C" w:rsidP="003A1EE3">
            <w:r w:rsidRPr="005E623A">
              <w:t>ERKEK</w:t>
            </w:r>
          </w:p>
        </w:tc>
        <w:tc>
          <w:tcPr>
            <w:tcW w:w="900" w:type="dxa"/>
          </w:tcPr>
          <w:p w:rsidR="00C91F9C" w:rsidRPr="005E623A" w:rsidRDefault="00C91F9C" w:rsidP="003A1EE3">
            <w:pPr>
              <w:jc w:val="center"/>
            </w:pPr>
            <w:r w:rsidRPr="005E623A">
              <w:t>B</w:t>
            </w:r>
          </w:p>
        </w:tc>
        <w:tc>
          <w:tcPr>
            <w:tcW w:w="3420" w:type="dxa"/>
          </w:tcPr>
          <w:p w:rsidR="00C91F9C" w:rsidRPr="00081932" w:rsidRDefault="00C91F9C" w:rsidP="003A1EE3">
            <w:pPr>
              <w:jc w:val="both"/>
              <w:rPr>
                <w:color w:val="FF0000"/>
              </w:rPr>
            </w:pPr>
            <w:r>
              <w:t>5-İZMİR İZGE</w:t>
            </w:r>
          </w:p>
        </w:tc>
        <w:tc>
          <w:tcPr>
            <w:tcW w:w="900" w:type="dxa"/>
          </w:tcPr>
          <w:p w:rsidR="00C91F9C" w:rsidRPr="00081932" w:rsidRDefault="00C91F9C" w:rsidP="003A1EE3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C91F9C" w:rsidRPr="00081932" w:rsidRDefault="00C91F9C" w:rsidP="003A1EE3">
            <w:pPr>
              <w:jc w:val="both"/>
              <w:rPr>
                <w:color w:val="FF0000"/>
              </w:rPr>
            </w:pPr>
            <w:r>
              <w:t>7-ADIYAMAN GÖRME E.S.K</w:t>
            </w:r>
          </w:p>
        </w:tc>
        <w:tc>
          <w:tcPr>
            <w:tcW w:w="900" w:type="dxa"/>
          </w:tcPr>
          <w:p w:rsidR="00C91F9C" w:rsidRDefault="00C91F9C" w:rsidP="003A1EE3"/>
        </w:tc>
      </w:tr>
      <w:tr w:rsidR="00C91F9C" w:rsidTr="000266EA">
        <w:tc>
          <w:tcPr>
            <w:tcW w:w="1296" w:type="dxa"/>
          </w:tcPr>
          <w:p w:rsidR="00C91F9C" w:rsidRPr="00115C82" w:rsidRDefault="00C91F9C" w:rsidP="003A1EE3">
            <w:pPr>
              <w:rPr>
                <w:color w:val="000000"/>
              </w:rPr>
            </w:pPr>
            <w:r>
              <w:rPr>
                <w:color w:val="000000"/>
              </w:rPr>
              <w:t>14.09</w:t>
            </w:r>
            <w:r w:rsidRPr="00115C82">
              <w:rPr>
                <w:color w:val="000000"/>
              </w:rPr>
              <w:t>.2011</w:t>
            </w:r>
          </w:p>
        </w:tc>
        <w:tc>
          <w:tcPr>
            <w:tcW w:w="1435" w:type="dxa"/>
          </w:tcPr>
          <w:p w:rsidR="00C91F9C" w:rsidRPr="005E623A" w:rsidRDefault="00C91F9C" w:rsidP="003A1EE3">
            <w:r>
              <w:t>19.00-20.00</w:t>
            </w:r>
          </w:p>
        </w:tc>
        <w:tc>
          <w:tcPr>
            <w:tcW w:w="1017" w:type="dxa"/>
          </w:tcPr>
          <w:p w:rsidR="00C91F9C" w:rsidRPr="005E623A" w:rsidRDefault="00C91F9C" w:rsidP="003A1EE3">
            <w:r w:rsidRPr="005E623A">
              <w:t>2.Salon</w:t>
            </w:r>
          </w:p>
        </w:tc>
        <w:tc>
          <w:tcPr>
            <w:tcW w:w="860" w:type="dxa"/>
          </w:tcPr>
          <w:p w:rsidR="00C91F9C" w:rsidRPr="009B47DB" w:rsidRDefault="00C91F9C" w:rsidP="003A1EE3">
            <w:pPr>
              <w:jc w:val="center"/>
              <w:rPr>
                <w:b/>
                <w:color w:val="000000"/>
              </w:rPr>
            </w:pPr>
            <w:r w:rsidRPr="009B47DB">
              <w:rPr>
                <w:b/>
                <w:color w:val="000000"/>
              </w:rPr>
              <w:t>34</w:t>
            </w:r>
          </w:p>
        </w:tc>
        <w:tc>
          <w:tcPr>
            <w:tcW w:w="1080" w:type="dxa"/>
          </w:tcPr>
          <w:p w:rsidR="00C91F9C" w:rsidRPr="005E623A" w:rsidRDefault="00C91F9C" w:rsidP="003A1EE3">
            <w:r w:rsidRPr="005E623A">
              <w:t>ERKEK</w:t>
            </w:r>
          </w:p>
        </w:tc>
        <w:tc>
          <w:tcPr>
            <w:tcW w:w="900" w:type="dxa"/>
          </w:tcPr>
          <w:p w:rsidR="00C91F9C" w:rsidRPr="005E623A" w:rsidRDefault="00C91F9C" w:rsidP="003A1EE3">
            <w:pPr>
              <w:jc w:val="center"/>
            </w:pPr>
            <w:r w:rsidRPr="005E623A">
              <w:t>B</w:t>
            </w:r>
          </w:p>
        </w:tc>
        <w:tc>
          <w:tcPr>
            <w:tcW w:w="3420" w:type="dxa"/>
          </w:tcPr>
          <w:p w:rsidR="00C91F9C" w:rsidRPr="00081932" w:rsidRDefault="00C91F9C" w:rsidP="003A1EE3">
            <w:pPr>
              <w:jc w:val="both"/>
              <w:rPr>
                <w:color w:val="FF0000"/>
              </w:rPr>
            </w:pPr>
            <w:r>
              <w:t>6-ERZURUM PALANDÖKEN</w:t>
            </w:r>
          </w:p>
        </w:tc>
        <w:tc>
          <w:tcPr>
            <w:tcW w:w="900" w:type="dxa"/>
          </w:tcPr>
          <w:p w:rsidR="00C91F9C" w:rsidRPr="00081932" w:rsidRDefault="00C91F9C" w:rsidP="003A1EE3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C91F9C" w:rsidRPr="00081932" w:rsidRDefault="00C91F9C" w:rsidP="003A1EE3">
            <w:pPr>
              <w:jc w:val="both"/>
              <w:rPr>
                <w:color w:val="FF0000"/>
              </w:rPr>
            </w:pPr>
            <w:r>
              <w:t>8-KAYSERİ GÖRME E. S. K</w:t>
            </w:r>
          </w:p>
        </w:tc>
        <w:tc>
          <w:tcPr>
            <w:tcW w:w="900" w:type="dxa"/>
          </w:tcPr>
          <w:p w:rsidR="00C91F9C" w:rsidRDefault="00C91F9C" w:rsidP="003A1EE3"/>
        </w:tc>
      </w:tr>
      <w:tr w:rsidR="00C91F9C" w:rsidTr="000266EA">
        <w:tc>
          <w:tcPr>
            <w:tcW w:w="1296" w:type="dxa"/>
          </w:tcPr>
          <w:p w:rsidR="00C91F9C" w:rsidRPr="00115C82" w:rsidRDefault="00C91F9C" w:rsidP="003A1EE3">
            <w:pPr>
              <w:rPr>
                <w:color w:val="FF0000"/>
              </w:rPr>
            </w:pPr>
            <w:r>
              <w:rPr>
                <w:color w:val="FF0000"/>
              </w:rPr>
              <w:t>14.09</w:t>
            </w:r>
            <w:r w:rsidRPr="00115C82">
              <w:rPr>
                <w:color w:val="FF0000"/>
              </w:rPr>
              <w:t>.2011</w:t>
            </w:r>
          </w:p>
        </w:tc>
        <w:tc>
          <w:tcPr>
            <w:tcW w:w="1435" w:type="dxa"/>
          </w:tcPr>
          <w:p w:rsidR="00C91F9C" w:rsidRPr="00081932" w:rsidRDefault="00C91F9C" w:rsidP="003A1EE3">
            <w:pPr>
              <w:rPr>
                <w:color w:val="FF0000"/>
              </w:rPr>
            </w:pPr>
            <w:r>
              <w:rPr>
                <w:color w:val="FF0000"/>
              </w:rPr>
              <w:t>20.00-21.00</w:t>
            </w:r>
          </w:p>
        </w:tc>
        <w:tc>
          <w:tcPr>
            <w:tcW w:w="1017" w:type="dxa"/>
          </w:tcPr>
          <w:p w:rsidR="00C91F9C" w:rsidRPr="00081932" w:rsidRDefault="00C91F9C" w:rsidP="003A1EE3">
            <w:pPr>
              <w:rPr>
                <w:color w:val="FF0000"/>
              </w:rPr>
            </w:pPr>
            <w:r w:rsidRPr="00081932">
              <w:rPr>
                <w:color w:val="FF0000"/>
              </w:rPr>
              <w:t>1.Salon</w:t>
            </w:r>
          </w:p>
        </w:tc>
        <w:tc>
          <w:tcPr>
            <w:tcW w:w="860" w:type="dxa"/>
          </w:tcPr>
          <w:p w:rsidR="00C91F9C" w:rsidRPr="00081932" w:rsidRDefault="00C91F9C" w:rsidP="003A1E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</w:t>
            </w:r>
          </w:p>
        </w:tc>
        <w:tc>
          <w:tcPr>
            <w:tcW w:w="1080" w:type="dxa"/>
          </w:tcPr>
          <w:p w:rsidR="00C91F9C" w:rsidRPr="00081932" w:rsidRDefault="00C91F9C" w:rsidP="003A1EE3">
            <w:pPr>
              <w:rPr>
                <w:color w:val="FF0000"/>
              </w:rPr>
            </w:pPr>
            <w:r w:rsidRPr="00081932">
              <w:rPr>
                <w:color w:val="FF0000"/>
              </w:rPr>
              <w:t>BAYAN</w:t>
            </w:r>
          </w:p>
        </w:tc>
        <w:tc>
          <w:tcPr>
            <w:tcW w:w="900" w:type="dxa"/>
          </w:tcPr>
          <w:p w:rsidR="00C91F9C" w:rsidRPr="00081932" w:rsidRDefault="00C91F9C" w:rsidP="003A1EE3">
            <w:pPr>
              <w:jc w:val="center"/>
              <w:rPr>
                <w:color w:val="FF0000"/>
              </w:rPr>
            </w:pPr>
            <w:r w:rsidRPr="00081932">
              <w:rPr>
                <w:color w:val="FF0000"/>
              </w:rPr>
              <w:t>A</w:t>
            </w:r>
          </w:p>
        </w:tc>
        <w:tc>
          <w:tcPr>
            <w:tcW w:w="3420" w:type="dxa"/>
          </w:tcPr>
          <w:p w:rsidR="00C91F9C" w:rsidRPr="00081932" w:rsidRDefault="00C91F9C" w:rsidP="003A1EE3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4- ANKARA MİTATENÇ GÖRENKALPLER  S.K</w:t>
            </w:r>
          </w:p>
        </w:tc>
        <w:tc>
          <w:tcPr>
            <w:tcW w:w="900" w:type="dxa"/>
          </w:tcPr>
          <w:p w:rsidR="00C91F9C" w:rsidRPr="00081932" w:rsidRDefault="00C91F9C" w:rsidP="003A1EE3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C91F9C" w:rsidRPr="00081932" w:rsidRDefault="00C91F9C" w:rsidP="003A1EE3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8-DİYARBAKIR G.E.S.K</w:t>
            </w:r>
          </w:p>
        </w:tc>
        <w:tc>
          <w:tcPr>
            <w:tcW w:w="900" w:type="dxa"/>
          </w:tcPr>
          <w:p w:rsidR="00C91F9C" w:rsidRDefault="00C91F9C" w:rsidP="003A1EE3"/>
        </w:tc>
      </w:tr>
      <w:tr w:rsidR="00C91F9C" w:rsidTr="000266EA">
        <w:tc>
          <w:tcPr>
            <w:tcW w:w="1296" w:type="dxa"/>
          </w:tcPr>
          <w:p w:rsidR="00C91F9C" w:rsidRPr="00115C82" w:rsidRDefault="00C91F9C" w:rsidP="003A1EE3">
            <w:pPr>
              <w:rPr>
                <w:color w:val="FF0000"/>
              </w:rPr>
            </w:pPr>
            <w:r>
              <w:rPr>
                <w:color w:val="FF0000"/>
              </w:rPr>
              <w:t>14.09</w:t>
            </w:r>
            <w:r w:rsidRPr="00115C82">
              <w:rPr>
                <w:color w:val="FF0000"/>
              </w:rPr>
              <w:t>.2011</w:t>
            </w:r>
          </w:p>
        </w:tc>
        <w:tc>
          <w:tcPr>
            <w:tcW w:w="1435" w:type="dxa"/>
          </w:tcPr>
          <w:p w:rsidR="00C91F9C" w:rsidRPr="00081932" w:rsidRDefault="00C91F9C" w:rsidP="003A1EE3">
            <w:pPr>
              <w:rPr>
                <w:color w:val="FF0000"/>
              </w:rPr>
            </w:pPr>
            <w:r>
              <w:rPr>
                <w:color w:val="FF0000"/>
              </w:rPr>
              <w:t>20.00-21.00</w:t>
            </w:r>
          </w:p>
        </w:tc>
        <w:tc>
          <w:tcPr>
            <w:tcW w:w="1017" w:type="dxa"/>
          </w:tcPr>
          <w:p w:rsidR="00C91F9C" w:rsidRPr="00081932" w:rsidRDefault="00C91F9C" w:rsidP="003A1EE3">
            <w:pPr>
              <w:rPr>
                <w:color w:val="FF0000"/>
              </w:rPr>
            </w:pPr>
            <w:r w:rsidRPr="00081932">
              <w:rPr>
                <w:color w:val="FF0000"/>
              </w:rPr>
              <w:t>2.Salon</w:t>
            </w:r>
          </w:p>
        </w:tc>
        <w:tc>
          <w:tcPr>
            <w:tcW w:w="860" w:type="dxa"/>
          </w:tcPr>
          <w:p w:rsidR="00C91F9C" w:rsidRPr="00081932" w:rsidRDefault="00C91F9C" w:rsidP="003A1EE3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1080" w:type="dxa"/>
          </w:tcPr>
          <w:p w:rsidR="00C91F9C" w:rsidRPr="00081932" w:rsidRDefault="00C91F9C" w:rsidP="003A1EE3">
            <w:pPr>
              <w:rPr>
                <w:color w:val="FF0000"/>
              </w:rPr>
            </w:pPr>
            <w:r w:rsidRPr="00081932">
              <w:rPr>
                <w:color w:val="FF0000"/>
              </w:rPr>
              <w:t>BAYAN</w:t>
            </w:r>
          </w:p>
        </w:tc>
        <w:tc>
          <w:tcPr>
            <w:tcW w:w="900" w:type="dxa"/>
          </w:tcPr>
          <w:p w:rsidR="00C91F9C" w:rsidRPr="00081932" w:rsidRDefault="00C91F9C" w:rsidP="003A1EE3">
            <w:pPr>
              <w:jc w:val="center"/>
              <w:rPr>
                <w:color w:val="FF0000"/>
              </w:rPr>
            </w:pPr>
            <w:r w:rsidRPr="00081932">
              <w:rPr>
                <w:color w:val="FF0000"/>
              </w:rPr>
              <w:t>A</w:t>
            </w:r>
          </w:p>
        </w:tc>
        <w:tc>
          <w:tcPr>
            <w:tcW w:w="3420" w:type="dxa"/>
          </w:tcPr>
          <w:p w:rsidR="00C91F9C" w:rsidRPr="00081932" w:rsidRDefault="00C91F9C" w:rsidP="003A1EE3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6-MANİSA GÖRME ENG. S.K</w:t>
            </w:r>
          </w:p>
        </w:tc>
        <w:tc>
          <w:tcPr>
            <w:tcW w:w="900" w:type="dxa"/>
          </w:tcPr>
          <w:p w:rsidR="00C91F9C" w:rsidRPr="00081932" w:rsidRDefault="00C91F9C" w:rsidP="003A1EE3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C91F9C" w:rsidRPr="00081932" w:rsidRDefault="00C91F9C" w:rsidP="003A1EE3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8-DİYARBAKIR G.E.S.K</w:t>
            </w:r>
          </w:p>
        </w:tc>
        <w:tc>
          <w:tcPr>
            <w:tcW w:w="900" w:type="dxa"/>
          </w:tcPr>
          <w:p w:rsidR="00C91F9C" w:rsidRDefault="00C91F9C" w:rsidP="003A1EE3"/>
        </w:tc>
      </w:tr>
    </w:tbl>
    <w:p w:rsidR="00C91F9C" w:rsidRDefault="00C91F9C" w:rsidP="002F6113"/>
    <w:p w:rsidR="00C91F9C" w:rsidRDefault="00C91F9C"/>
    <w:p w:rsidR="00C91F9C" w:rsidRDefault="00C91F9C" w:rsidP="009B47DB">
      <w:pPr>
        <w:jc w:val="center"/>
        <w:rPr>
          <w:b/>
        </w:rPr>
      </w:pPr>
      <w:r>
        <w:rPr>
          <w:b/>
        </w:rPr>
        <w:t>3  GÜN</w:t>
      </w:r>
    </w:p>
    <w:tbl>
      <w:tblPr>
        <w:tblpPr w:leftFromText="141" w:rightFromText="141" w:vertAnchor="page" w:horzAnchor="margin" w:tblpXSpec="center" w:tblpY="2296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6"/>
        <w:gridCol w:w="1435"/>
        <w:gridCol w:w="1017"/>
        <w:gridCol w:w="860"/>
        <w:gridCol w:w="1080"/>
        <w:gridCol w:w="900"/>
        <w:gridCol w:w="3420"/>
        <w:gridCol w:w="900"/>
        <w:gridCol w:w="3420"/>
        <w:gridCol w:w="900"/>
      </w:tblGrid>
      <w:tr w:rsidR="00C91F9C" w:rsidTr="009B47DB">
        <w:tc>
          <w:tcPr>
            <w:tcW w:w="1296" w:type="dxa"/>
          </w:tcPr>
          <w:p w:rsidR="00C91F9C" w:rsidRDefault="00C91F9C" w:rsidP="009B47DB">
            <w:pPr>
              <w:jc w:val="center"/>
            </w:pPr>
          </w:p>
          <w:p w:rsidR="00C91F9C" w:rsidRDefault="00C91F9C" w:rsidP="009B47DB">
            <w:pPr>
              <w:jc w:val="center"/>
            </w:pPr>
          </w:p>
          <w:p w:rsidR="00C91F9C" w:rsidRDefault="00C91F9C" w:rsidP="009B47DB">
            <w:pPr>
              <w:jc w:val="center"/>
            </w:pPr>
            <w:r>
              <w:t>TARİH</w:t>
            </w:r>
          </w:p>
        </w:tc>
        <w:tc>
          <w:tcPr>
            <w:tcW w:w="1435" w:type="dxa"/>
          </w:tcPr>
          <w:p w:rsidR="00C91F9C" w:rsidRDefault="00C91F9C" w:rsidP="009B47DB">
            <w:pPr>
              <w:jc w:val="center"/>
            </w:pPr>
          </w:p>
          <w:p w:rsidR="00C91F9C" w:rsidRDefault="00C91F9C" w:rsidP="009B47DB">
            <w:pPr>
              <w:jc w:val="center"/>
            </w:pPr>
          </w:p>
          <w:p w:rsidR="00C91F9C" w:rsidRDefault="00C91F9C" w:rsidP="009B47DB">
            <w:pPr>
              <w:jc w:val="center"/>
            </w:pPr>
            <w:r>
              <w:t>SAAT</w:t>
            </w:r>
          </w:p>
        </w:tc>
        <w:tc>
          <w:tcPr>
            <w:tcW w:w="1017" w:type="dxa"/>
          </w:tcPr>
          <w:p w:rsidR="00C91F9C" w:rsidRDefault="00C91F9C" w:rsidP="009B47DB">
            <w:pPr>
              <w:jc w:val="center"/>
            </w:pPr>
          </w:p>
          <w:p w:rsidR="00C91F9C" w:rsidRDefault="00C91F9C" w:rsidP="009B47DB">
            <w:pPr>
              <w:jc w:val="center"/>
            </w:pPr>
          </w:p>
          <w:p w:rsidR="00C91F9C" w:rsidRDefault="00C91F9C" w:rsidP="009B47DB">
            <w:pPr>
              <w:jc w:val="center"/>
            </w:pPr>
            <w:r>
              <w:t>SALON</w:t>
            </w:r>
          </w:p>
        </w:tc>
        <w:tc>
          <w:tcPr>
            <w:tcW w:w="860" w:type="dxa"/>
          </w:tcPr>
          <w:p w:rsidR="00C91F9C" w:rsidRDefault="00C91F9C" w:rsidP="009B47DB">
            <w:pPr>
              <w:jc w:val="center"/>
            </w:pPr>
          </w:p>
          <w:p w:rsidR="00C91F9C" w:rsidRDefault="00C91F9C" w:rsidP="009B47DB">
            <w:pPr>
              <w:jc w:val="center"/>
            </w:pPr>
            <w:r>
              <w:t>MAÇ</w:t>
            </w:r>
          </w:p>
          <w:p w:rsidR="00C91F9C" w:rsidRDefault="00C91F9C" w:rsidP="009B47DB">
            <w:pPr>
              <w:jc w:val="center"/>
            </w:pPr>
            <w:r>
              <w:t>NO</w:t>
            </w:r>
          </w:p>
        </w:tc>
        <w:tc>
          <w:tcPr>
            <w:tcW w:w="1080" w:type="dxa"/>
          </w:tcPr>
          <w:p w:rsidR="00C91F9C" w:rsidRDefault="00C91F9C" w:rsidP="009B47DB">
            <w:pPr>
              <w:jc w:val="center"/>
            </w:pPr>
          </w:p>
          <w:p w:rsidR="00C91F9C" w:rsidRDefault="00C91F9C" w:rsidP="009B47DB">
            <w:pPr>
              <w:jc w:val="center"/>
            </w:pPr>
            <w:r>
              <w:t>ERKEK</w:t>
            </w:r>
          </w:p>
          <w:p w:rsidR="00C91F9C" w:rsidRDefault="00C91F9C" w:rsidP="009B47DB">
            <w:pPr>
              <w:jc w:val="center"/>
            </w:pPr>
            <w:r>
              <w:t>BAYAN</w:t>
            </w:r>
          </w:p>
        </w:tc>
        <w:tc>
          <w:tcPr>
            <w:tcW w:w="900" w:type="dxa"/>
          </w:tcPr>
          <w:p w:rsidR="00C91F9C" w:rsidRDefault="00C91F9C" w:rsidP="009B47DB"/>
          <w:p w:rsidR="00C91F9C" w:rsidRDefault="00C91F9C" w:rsidP="009B47DB">
            <w:pPr>
              <w:jc w:val="center"/>
            </w:pPr>
          </w:p>
          <w:p w:rsidR="00C91F9C" w:rsidRDefault="00C91F9C" w:rsidP="009B47DB">
            <w:pPr>
              <w:jc w:val="center"/>
            </w:pPr>
            <w:r>
              <w:t>GRUP</w:t>
            </w:r>
          </w:p>
        </w:tc>
        <w:tc>
          <w:tcPr>
            <w:tcW w:w="3420" w:type="dxa"/>
          </w:tcPr>
          <w:p w:rsidR="00C91F9C" w:rsidRDefault="00C91F9C" w:rsidP="009B47DB"/>
          <w:p w:rsidR="00C91F9C" w:rsidRDefault="00C91F9C" w:rsidP="009B47DB">
            <w:pPr>
              <w:jc w:val="center"/>
            </w:pPr>
          </w:p>
          <w:p w:rsidR="00C91F9C" w:rsidRDefault="00C91F9C" w:rsidP="009B47DB">
            <w:pPr>
              <w:jc w:val="center"/>
            </w:pPr>
            <w:r>
              <w:t>1.TAKIM</w:t>
            </w:r>
          </w:p>
        </w:tc>
        <w:tc>
          <w:tcPr>
            <w:tcW w:w="900" w:type="dxa"/>
          </w:tcPr>
          <w:p w:rsidR="00C91F9C" w:rsidRDefault="00C91F9C" w:rsidP="009B47DB"/>
          <w:p w:rsidR="00C91F9C" w:rsidRDefault="00C91F9C" w:rsidP="009B47DB"/>
          <w:p w:rsidR="00C91F9C" w:rsidRDefault="00C91F9C" w:rsidP="009B47DB">
            <w:r>
              <w:t>SKOR</w:t>
            </w:r>
          </w:p>
        </w:tc>
        <w:tc>
          <w:tcPr>
            <w:tcW w:w="3420" w:type="dxa"/>
          </w:tcPr>
          <w:p w:rsidR="00C91F9C" w:rsidRDefault="00C91F9C" w:rsidP="009B47DB"/>
          <w:p w:rsidR="00C91F9C" w:rsidRDefault="00C91F9C" w:rsidP="009B47DB">
            <w:pPr>
              <w:jc w:val="center"/>
            </w:pPr>
          </w:p>
          <w:p w:rsidR="00C91F9C" w:rsidRDefault="00C91F9C" w:rsidP="009B47DB">
            <w:pPr>
              <w:jc w:val="center"/>
            </w:pPr>
            <w:r>
              <w:t>2.TAKIM</w:t>
            </w:r>
          </w:p>
        </w:tc>
        <w:tc>
          <w:tcPr>
            <w:tcW w:w="900" w:type="dxa"/>
          </w:tcPr>
          <w:p w:rsidR="00C91F9C" w:rsidRDefault="00C91F9C" w:rsidP="009B47DB"/>
          <w:p w:rsidR="00C91F9C" w:rsidRDefault="00C91F9C" w:rsidP="009B47DB"/>
          <w:p w:rsidR="00C91F9C" w:rsidRDefault="00C91F9C" w:rsidP="009B47DB">
            <w:r>
              <w:t>SKOR</w:t>
            </w:r>
          </w:p>
        </w:tc>
      </w:tr>
      <w:tr w:rsidR="00C91F9C" w:rsidTr="009B47DB">
        <w:tc>
          <w:tcPr>
            <w:tcW w:w="1296" w:type="dxa"/>
          </w:tcPr>
          <w:p w:rsidR="00C91F9C" w:rsidRDefault="00C91F9C" w:rsidP="009B47DB">
            <w:r>
              <w:rPr>
                <w:color w:val="0000FF"/>
              </w:rPr>
              <w:t>15</w:t>
            </w:r>
            <w:r w:rsidRPr="00EC5947">
              <w:rPr>
                <w:color w:val="0000FF"/>
              </w:rPr>
              <w:t>.</w:t>
            </w:r>
            <w:r>
              <w:rPr>
                <w:color w:val="0000FF"/>
              </w:rPr>
              <w:t>09.</w:t>
            </w:r>
            <w:r w:rsidRPr="00EC5947">
              <w:rPr>
                <w:color w:val="0000FF"/>
              </w:rPr>
              <w:t>2011</w:t>
            </w:r>
          </w:p>
        </w:tc>
        <w:tc>
          <w:tcPr>
            <w:tcW w:w="1435" w:type="dxa"/>
          </w:tcPr>
          <w:p w:rsidR="00C91F9C" w:rsidRPr="00081932" w:rsidRDefault="00C91F9C" w:rsidP="009B47DB">
            <w:pPr>
              <w:rPr>
                <w:color w:val="0000FF"/>
              </w:rPr>
            </w:pPr>
            <w:r>
              <w:rPr>
                <w:color w:val="0000FF"/>
              </w:rPr>
              <w:t>09.00-10.00</w:t>
            </w:r>
          </w:p>
        </w:tc>
        <w:tc>
          <w:tcPr>
            <w:tcW w:w="1017" w:type="dxa"/>
          </w:tcPr>
          <w:p w:rsidR="00C91F9C" w:rsidRPr="00081932" w:rsidRDefault="00C91F9C" w:rsidP="009B47DB">
            <w:pPr>
              <w:rPr>
                <w:color w:val="0000FF"/>
              </w:rPr>
            </w:pPr>
            <w:r w:rsidRPr="00081932">
              <w:rPr>
                <w:color w:val="0000FF"/>
              </w:rPr>
              <w:t>1.Salon</w:t>
            </w:r>
          </w:p>
        </w:tc>
        <w:tc>
          <w:tcPr>
            <w:tcW w:w="860" w:type="dxa"/>
          </w:tcPr>
          <w:p w:rsidR="00C91F9C" w:rsidRPr="00081932" w:rsidRDefault="00C91F9C" w:rsidP="009B47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</w:t>
            </w:r>
          </w:p>
        </w:tc>
        <w:tc>
          <w:tcPr>
            <w:tcW w:w="1080" w:type="dxa"/>
          </w:tcPr>
          <w:p w:rsidR="00C91F9C" w:rsidRPr="00081932" w:rsidRDefault="00C91F9C" w:rsidP="009B47DB">
            <w:pPr>
              <w:rPr>
                <w:color w:val="0000FF"/>
              </w:rPr>
            </w:pPr>
            <w:r w:rsidRPr="00081932">
              <w:rPr>
                <w:color w:val="0000FF"/>
              </w:rPr>
              <w:t>ERKEK</w:t>
            </w:r>
          </w:p>
        </w:tc>
        <w:tc>
          <w:tcPr>
            <w:tcW w:w="900" w:type="dxa"/>
          </w:tcPr>
          <w:p w:rsidR="00C91F9C" w:rsidRPr="00081932" w:rsidRDefault="00C91F9C" w:rsidP="009B47DB">
            <w:pPr>
              <w:jc w:val="center"/>
              <w:rPr>
                <w:color w:val="0000FF"/>
              </w:rPr>
            </w:pPr>
            <w:r w:rsidRPr="00081932">
              <w:rPr>
                <w:color w:val="0000FF"/>
              </w:rPr>
              <w:t>A</w:t>
            </w:r>
          </w:p>
        </w:tc>
        <w:tc>
          <w:tcPr>
            <w:tcW w:w="3420" w:type="dxa"/>
          </w:tcPr>
          <w:p w:rsidR="00C91F9C" w:rsidRPr="00081932" w:rsidRDefault="00C91F9C" w:rsidP="009B47DB">
            <w:pPr>
              <w:rPr>
                <w:color w:val="0000FF"/>
              </w:rPr>
            </w:pPr>
            <w:r w:rsidRPr="00656E34">
              <w:rPr>
                <w:color w:val="0000FF"/>
              </w:rPr>
              <w:t>1-ANKARA-GOALBALL S. K</w:t>
            </w:r>
          </w:p>
        </w:tc>
        <w:tc>
          <w:tcPr>
            <w:tcW w:w="900" w:type="dxa"/>
          </w:tcPr>
          <w:p w:rsidR="00C91F9C" w:rsidRPr="00081932" w:rsidRDefault="00C91F9C" w:rsidP="009B47DB">
            <w:pPr>
              <w:rPr>
                <w:color w:val="0000FF"/>
              </w:rPr>
            </w:pPr>
          </w:p>
        </w:tc>
        <w:tc>
          <w:tcPr>
            <w:tcW w:w="3420" w:type="dxa"/>
          </w:tcPr>
          <w:p w:rsidR="00C91F9C" w:rsidRPr="00081932" w:rsidRDefault="00C91F9C" w:rsidP="009B47DB">
            <w:pPr>
              <w:rPr>
                <w:color w:val="0000FF"/>
              </w:rPr>
            </w:pPr>
            <w:r>
              <w:rPr>
                <w:color w:val="0000FF"/>
              </w:rPr>
              <w:t>3-İSTANBUL İSGÖR</w:t>
            </w:r>
          </w:p>
        </w:tc>
        <w:tc>
          <w:tcPr>
            <w:tcW w:w="900" w:type="dxa"/>
          </w:tcPr>
          <w:p w:rsidR="00C91F9C" w:rsidRDefault="00C91F9C" w:rsidP="009B47DB"/>
        </w:tc>
      </w:tr>
      <w:tr w:rsidR="00C91F9C" w:rsidTr="009B47DB">
        <w:tc>
          <w:tcPr>
            <w:tcW w:w="1296" w:type="dxa"/>
          </w:tcPr>
          <w:p w:rsidR="00C91F9C" w:rsidRDefault="00C91F9C" w:rsidP="009B47DB">
            <w:r>
              <w:rPr>
                <w:color w:val="0000FF"/>
              </w:rPr>
              <w:t>15.09</w:t>
            </w:r>
            <w:r w:rsidRPr="00C73E97">
              <w:rPr>
                <w:color w:val="0000FF"/>
              </w:rPr>
              <w:t>.2011</w:t>
            </w:r>
          </w:p>
        </w:tc>
        <w:tc>
          <w:tcPr>
            <w:tcW w:w="1435" w:type="dxa"/>
          </w:tcPr>
          <w:p w:rsidR="00C91F9C" w:rsidRPr="00081932" w:rsidRDefault="00C91F9C" w:rsidP="009B47DB">
            <w:pPr>
              <w:rPr>
                <w:color w:val="0000FF"/>
              </w:rPr>
            </w:pPr>
            <w:r>
              <w:rPr>
                <w:color w:val="0000FF"/>
              </w:rPr>
              <w:t>09.00-10.00</w:t>
            </w:r>
          </w:p>
        </w:tc>
        <w:tc>
          <w:tcPr>
            <w:tcW w:w="1017" w:type="dxa"/>
          </w:tcPr>
          <w:p w:rsidR="00C91F9C" w:rsidRPr="00081932" w:rsidRDefault="00C91F9C" w:rsidP="009B47DB">
            <w:pPr>
              <w:rPr>
                <w:color w:val="0000FF"/>
              </w:rPr>
            </w:pPr>
            <w:r w:rsidRPr="00081932">
              <w:rPr>
                <w:color w:val="0000FF"/>
              </w:rPr>
              <w:t>2.Salon</w:t>
            </w:r>
          </w:p>
        </w:tc>
        <w:tc>
          <w:tcPr>
            <w:tcW w:w="860" w:type="dxa"/>
          </w:tcPr>
          <w:p w:rsidR="00C91F9C" w:rsidRPr="00081932" w:rsidRDefault="00C91F9C" w:rsidP="009B47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</w:t>
            </w:r>
          </w:p>
        </w:tc>
        <w:tc>
          <w:tcPr>
            <w:tcW w:w="1080" w:type="dxa"/>
          </w:tcPr>
          <w:p w:rsidR="00C91F9C" w:rsidRPr="00081932" w:rsidRDefault="00C91F9C" w:rsidP="009B47DB">
            <w:pPr>
              <w:rPr>
                <w:color w:val="0000FF"/>
              </w:rPr>
            </w:pPr>
            <w:r w:rsidRPr="00081932">
              <w:rPr>
                <w:color w:val="0000FF"/>
              </w:rPr>
              <w:t>ERKEK</w:t>
            </w:r>
          </w:p>
        </w:tc>
        <w:tc>
          <w:tcPr>
            <w:tcW w:w="900" w:type="dxa"/>
          </w:tcPr>
          <w:p w:rsidR="00C91F9C" w:rsidRPr="00081932" w:rsidRDefault="00C91F9C" w:rsidP="009B47DB">
            <w:pPr>
              <w:jc w:val="center"/>
              <w:rPr>
                <w:color w:val="0000FF"/>
              </w:rPr>
            </w:pPr>
            <w:r w:rsidRPr="00081932">
              <w:rPr>
                <w:color w:val="0000FF"/>
              </w:rPr>
              <w:t>A</w:t>
            </w:r>
          </w:p>
        </w:tc>
        <w:tc>
          <w:tcPr>
            <w:tcW w:w="3420" w:type="dxa"/>
          </w:tcPr>
          <w:p w:rsidR="00C91F9C" w:rsidRPr="00081932" w:rsidRDefault="00C91F9C" w:rsidP="009B47DB">
            <w:pPr>
              <w:rPr>
                <w:color w:val="0000FF"/>
              </w:rPr>
            </w:pPr>
            <w:r>
              <w:rPr>
                <w:color w:val="0000FF"/>
              </w:rPr>
              <w:t>5-ERZURUM GÖRME ENG.</w:t>
            </w:r>
          </w:p>
        </w:tc>
        <w:tc>
          <w:tcPr>
            <w:tcW w:w="900" w:type="dxa"/>
          </w:tcPr>
          <w:p w:rsidR="00C91F9C" w:rsidRPr="00081932" w:rsidRDefault="00C91F9C" w:rsidP="009B47DB">
            <w:pPr>
              <w:rPr>
                <w:color w:val="0000FF"/>
              </w:rPr>
            </w:pPr>
          </w:p>
        </w:tc>
        <w:tc>
          <w:tcPr>
            <w:tcW w:w="3420" w:type="dxa"/>
          </w:tcPr>
          <w:p w:rsidR="00C91F9C" w:rsidRPr="00081932" w:rsidRDefault="00C91F9C" w:rsidP="009B47DB">
            <w:pPr>
              <w:rPr>
                <w:color w:val="0000FF"/>
              </w:rPr>
            </w:pPr>
            <w:r>
              <w:rPr>
                <w:color w:val="0000FF"/>
              </w:rPr>
              <w:t>6-ANKARA ÇANKAYA</w:t>
            </w:r>
          </w:p>
        </w:tc>
        <w:tc>
          <w:tcPr>
            <w:tcW w:w="900" w:type="dxa"/>
          </w:tcPr>
          <w:p w:rsidR="00C91F9C" w:rsidRDefault="00C91F9C" w:rsidP="009B47DB"/>
        </w:tc>
      </w:tr>
      <w:tr w:rsidR="00C91F9C" w:rsidTr="009B47DB">
        <w:tc>
          <w:tcPr>
            <w:tcW w:w="1296" w:type="dxa"/>
          </w:tcPr>
          <w:p w:rsidR="00C91F9C" w:rsidRPr="00115C82" w:rsidRDefault="00C91F9C" w:rsidP="009B47DB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15.09.</w:t>
            </w:r>
            <w:r w:rsidRPr="00115C82">
              <w:rPr>
                <w:color w:val="000000"/>
                <w:sz w:val="22"/>
              </w:rPr>
              <w:t>2011</w:t>
            </w:r>
          </w:p>
        </w:tc>
        <w:tc>
          <w:tcPr>
            <w:tcW w:w="1435" w:type="dxa"/>
          </w:tcPr>
          <w:p w:rsidR="00C91F9C" w:rsidRDefault="00C91F9C" w:rsidP="009B47DB">
            <w:r>
              <w:t>10.00-11.00</w:t>
            </w:r>
          </w:p>
        </w:tc>
        <w:tc>
          <w:tcPr>
            <w:tcW w:w="1017" w:type="dxa"/>
          </w:tcPr>
          <w:p w:rsidR="00C91F9C" w:rsidRDefault="00C91F9C" w:rsidP="009B47DB">
            <w:r>
              <w:t>1.Salon</w:t>
            </w:r>
          </w:p>
        </w:tc>
        <w:tc>
          <w:tcPr>
            <w:tcW w:w="860" w:type="dxa"/>
          </w:tcPr>
          <w:p w:rsidR="00C91F9C" w:rsidRPr="00081932" w:rsidRDefault="00C91F9C" w:rsidP="009B47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</w:t>
            </w:r>
          </w:p>
        </w:tc>
        <w:tc>
          <w:tcPr>
            <w:tcW w:w="1080" w:type="dxa"/>
          </w:tcPr>
          <w:p w:rsidR="00C91F9C" w:rsidRDefault="00C91F9C" w:rsidP="009B47DB">
            <w:r>
              <w:t>ERKEK</w:t>
            </w:r>
          </w:p>
        </w:tc>
        <w:tc>
          <w:tcPr>
            <w:tcW w:w="900" w:type="dxa"/>
          </w:tcPr>
          <w:p w:rsidR="00C91F9C" w:rsidRDefault="00C91F9C" w:rsidP="009B47DB">
            <w:pPr>
              <w:jc w:val="center"/>
            </w:pPr>
            <w:r>
              <w:t>B</w:t>
            </w:r>
          </w:p>
        </w:tc>
        <w:tc>
          <w:tcPr>
            <w:tcW w:w="3420" w:type="dxa"/>
          </w:tcPr>
          <w:p w:rsidR="00C91F9C" w:rsidRDefault="00C91F9C" w:rsidP="009B47DB">
            <w:r>
              <w:t>1-BURSA O.G.B.  S. K</w:t>
            </w:r>
          </w:p>
        </w:tc>
        <w:tc>
          <w:tcPr>
            <w:tcW w:w="900" w:type="dxa"/>
          </w:tcPr>
          <w:p w:rsidR="00C91F9C" w:rsidRDefault="00C91F9C" w:rsidP="009B47DB"/>
        </w:tc>
        <w:tc>
          <w:tcPr>
            <w:tcW w:w="3420" w:type="dxa"/>
          </w:tcPr>
          <w:p w:rsidR="00C91F9C" w:rsidRDefault="00C91F9C" w:rsidP="009B47DB">
            <w:r>
              <w:t>3-ANKARA KARAGÜCÜ</w:t>
            </w:r>
          </w:p>
        </w:tc>
        <w:tc>
          <w:tcPr>
            <w:tcW w:w="900" w:type="dxa"/>
          </w:tcPr>
          <w:p w:rsidR="00C91F9C" w:rsidRDefault="00C91F9C" w:rsidP="009B47DB"/>
        </w:tc>
      </w:tr>
      <w:tr w:rsidR="00C91F9C" w:rsidTr="009B47DB">
        <w:tc>
          <w:tcPr>
            <w:tcW w:w="1296" w:type="dxa"/>
          </w:tcPr>
          <w:p w:rsidR="00C91F9C" w:rsidRPr="00115C82" w:rsidRDefault="00C91F9C" w:rsidP="009B47DB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15.09.</w:t>
            </w:r>
            <w:r w:rsidRPr="00115C82">
              <w:rPr>
                <w:color w:val="000000"/>
                <w:sz w:val="22"/>
              </w:rPr>
              <w:t>2011</w:t>
            </w:r>
          </w:p>
        </w:tc>
        <w:tc>
          <w:tcPr>
            <w:tcW w:w="1435" w:type="dxa"/>
          </w:tcPr>
          <w:p w:rsidR="00C91F9C" w:rsidRDefault="00C91F9C" w:rsidP="009B47DB">
            <w:r>
              <w:t>10.00-11.00</w:t>
            </w:r>
          </w:p>
        </w:tc>
        <w:tc>
          <w:tcPr>
            <w:tcW w:w="1017" w:type="dxa"/>
          </w:tcPr>
          <w:p w:rsidR="00C91F9C" w:rsidRDefault="00C91F9C" w:rsidP="009B47DB">
            <w:r>
              <w:t>2.Salon</w:t>
            </w:r>
          </w:p>
        </w:tc>
        <w:tc>
          <w:tcPr>
            <w:tcW w:w="860" w:type="dxa"/>
          </w:tcPr>
          <w:p w:rsidR="00C91F9C" w:rsidRPr="00081932" w:rsidRDefault="00C91F9C" w:rsidP="009B47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1080" w:type="dxa"/>
          </w:tcPr>
          <w:p w:rsidR="00C91F9C" w:rsidRDefault="00C91F9C" w:rsidP="009B47DB">
            <w:r>
              <w:t>ERKEK</w:t>
            </w:r>
          </w:p>
        </w:tc>
        <w:tc>
          <w:tcPr>
            <w:tcW w:w="900" w:type="dxa"/>
          </w:tcPr>
          <w:p w:rsidR="00C91F9C" w:rsidRDefault="00C91F9C" w:rsidP="009B47DB">
            <w:pPr>
              <w:jc w:val="center"/>
            </w:pPr>
            <w:r>
              <w:t>B</w:t>
            </w:r>
          </w:p>
        </w:tc>
        <w:tc>
          <w:tcPr>
            <w:tcW w:w="3420" w:type="dxa"/>
          </w:tcPr>
          <w:p w:rsidR="00C91F9C" w:rsidRDefault="00C91F9C" w:rsidP="009B47DB">
            <w:r>
              <w:t>5-İZMİR İZGE</w:t>
            </w:r>
          </w:p>
        </w:tc>
        <w:tc>
          <w:tcPr>
            <w:tcW w:w="900" w:type="dxa"/>
          </w:tcPr>
          <w:p w:rsidR="00C91F9C" w:rsidRDefault="00C91F9C" w:rsidP="009B47DB"/>
        </w:tc>
        <w:tc>
          <w:tcPr>
            <w:tcW w:w="3420" w:type="dxa"/>
          </w:tcPr>
          <w:p w:rsidR="00C91F9C" w:rsidRDefault="00C91F9C" w:rsidP="009B47DB">
            <w:r>
              <w:t>6-ERZURUM PALANDÖKEN</w:t>
            </w:r>
          </w:p>
        </w:tc>
        <w:tc>
          <w:tcPr>
            <w:tcW w:w="900" w:type="dxa"/>
          </w:tcPr>
          <w:p w:rsidR="00C91F9C" w:rsidRDefault="00C91F9C" w:rsidP="009B47DB"/>
        </w:tc>
      </w:tr>
      <w:tr w:rsidR="00C91F9C" w:rsidTr="009B47DB">
        <w:tc>
          <w:tcPr>
            <w:tcW w:w="1296" w:type="dxa"/>
          </w:tcPr>
          <w:p w:rsidR="00C91F9C" w:rsidRPr="00115C82" w:rsidRDefault="00C91F9C" w:rsidP="009B47DB">
            <w:pPr>
              <w:rPr>
                <w:color w:val="FF0000"/>
              </w:rPr>
            </w:pPr>
            <w:r>
              <w:rPr>
                <w:color w:val="FF0000"/>
              </w:rPr>
              <w:t>15.09</w:t>
            </w:r>
            <w:r w:rsidRPr="00115C82">
              <w:rPr>
                <w:color w:val="FF0000"/>
              </w:rPr>
              <w:t>.2011</w:t>
            </w:r>
          </w:p>
        </w:tc>
        <w:tc>
          <w:tcPr>
            <w:tcW w:w="1435" w:type="dxa"/>
          </w:tcPr>
          <w:p w:rsidR="00C91F9C" w:rsidRPr="00081932" w:rsidRDefault="00C91F9C" w:rsidP="009B47DB">
            <w:pPr>
              <w:rPr>
                <w:color w:val="FF0000"/>
              </w:rPr>
            </w:pPr>
            <w:r>
              <w:rPr>
                <w:color w:val="FF0000"/>
              </w:rPr>
              <w:t>11.00-12.00</w:t>
            </w:r>
          </w:p>
        </w:tc>
        <w:tc>
          <w:tcPr>
            <w:tcW w:w="1017" w:type="dxa"/>
          </w:tcPr>
          <w:p w:rsidR="00C91F9C" w:rsidRPr="00081932" w:rsidRDefault="00C91F9C" w:rsidP="009B47DB">
            <w:pPr>
              <w:rPr>
                <w:color w:val="FF0000"/>
              </w:rPr>
            </w:pPr>
            <w:r w:rsidRPr="00081932">
              <w:rPr>
                <w:color w:val="FF0000"/>
              </w:rPr>
              <w:t>1.Salon</w:t>
            </w:r>
          </w:p>
        </w:tc>
        <w:tc>
          <w:tcPr>
            <w:tcW w:w="860" w:type="dxa"/>
          </w:tcPr>
          <w:p w:rsidR="00C91F9C" w:rsidRPr="00081932" w:rsidRDefault="00C91F9C" w:rsidP="009B47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</w:t>
            </w:r>
          </w:p>
        </w:tc>
        <w:tc>
          <w:tcPr>
            <w:tcW w:w="1080" w:type="dxa"/>
          </w:tcPr>
          <w:p w:rsidR="00C91F9C" w:rsidRPr="00081932" w:rsidRDefault="00C91F9C" w:rsidP="009B47DB">
            <w:pPr>
              <w:rPr>
                <w:color w:val="FF0000"/>
              </w:rPr>
            </w:pPr>
            <w:r w:rsidRPr="00081932">
              <w:rPr>
                <w:color w:val="FF0000"/>
              </w:rPr>
              <w:t>BAYAN</w:t>
            </w:r>
          </w:p>
        </w:tc>
        <w:tc>
          <w:tcPr>
            <w:tcW w:w="900" w:type="dxa"/>
          </w:tcPr>
          <w:p w:rsidR="00C91F9C" w:rsidRPr="00081932" w:rsidRDefault="00C91F9C" w:rsidP="009B47DB">
            <w:pPr>
              <w:jc w:val="center"/>
              <w:rPr>
                <w:color w:val="FF0000"/>
              </w:rPr>
            </w:pPr>
            <w:r w:rsidRPr="00081932">
              <w:rPr>
                <w:color w:val="FF0000"/>
              </w:rPr>
              <w:t>A</w:t>
            </w:r>
          </w:p>
        </w:tc>
        <w:tc>
          <w:tcPr>
            <w:tcW w:w="3420" w:type="dxa"/>
          </w:tcPr>
          <w:p w:rsidR="00C91F9C" w:rsidRPr="00081932" w:rsidRDefault="00C91F9C" w:rsidP="009B47DB">
            <w:pPr>
              <w:rPr>
                <w:color w:val="FF0000"/>
              </w:rPr>
            </w:pPr>
            <w:r>
              <w:rPr>
                <w:color w:val="FF0000"/>
              </w:rPr>
              <w:t>1-İSTANBUL TURGET S.K</w:t>
            </w:r>
          </w:p>
        </w:tc>
        <w:tc>
          <w:tcPr>
            <w:tcW w:w="900" w:type="dxa"/>
          </w:tcPr>
          <w:p w:rsidR="00C91F9C" w:rsidRPr="00081932" w:rsidRDefault="00C91F9C" w:rsidP="009B47DB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C91F9C" w:rsidRPr="00081932" w:rsidRDefault="00C91F9C" w:rsidP="009B47DB">
            <w:pPr>
              <w:rPr>
                <w:color w:val="FF0000"/>
              </w:rPr>
            </w:pPr>
            <w:r>
              <w:rPr>
                <w:color w:val="FF0000"/>
              </w:rPr>
              <w:t>3-ANKARA GÖRENELLER</w:t>
            </w:r>
          </w:p>
        </w:tc>
        <w:tc>
          <w:tcPr>
            <w:tcW w:w="900" w:type="dxa"/>
          </w:tcPr>
          <w:p w:rsidR="00C91F9C" w:rsidRDefault="00C91F9C" w:rsidP="009B47DB"/>
        </w:tc>
      </w:tr>
      <w:tr w:rsidR="00C91F9C" w:rsidTr="009B47DB">
        <w:tc>
          <w:tcPr>
            <w:tcW w:w="1296" w:type="dxa"/>
          </w:tcPr>
          <w:p w:rsidR="00C91F9C" w:rsidRPr="00115C82" w:rsidRDefault="00C91F9C" w:rsidP="009B47DB">
            <w:pPr>
              <w:rPr>
                <w:color w:val="FF0000"/>
              </w:rPr>
            </w:pPr>
            <w:r>
              <w:rPr>
                <w:color w:val="FF0000"/>
              </w:rPr>
              <w:t>15.09</w:t>
            </w:r>
            <w:r w:rsidRPr="00115C82">
              <w:rPr>
                <w:color w:val="FF0000"/>
              </w:rPr>
              <w:t>.2011</w:t>
            </w:r>
          </w:p>
        </w:tc>
        <w:tc>
          <w:tcPr>
            <w:tcW w:w="1435" w:type="dxa"/>
          </w:tcPr>
          <w:p w:rsidR="00C91F9C" w:rsidRPr="00081932" w:rsidRDefault="00C91F9C" w:rsidP="009B47DB">
            <w:pPr>
              <w:rPr>
                <w:color w:val="FF0000"/>
              </w:rPr>
            </w:pPr>
            <w:r>
              <w:rPr>
                <w:color w:val="FF0000"/>
              </w:rPr>
              <w:t>11.00-12.00</w:t>
            </w:r>
          </w:p>
        </w:tc>
        <w:tc>
          <w:tcPr>
            <w:tcW w:w="1017" w:type="dxa"/>
          </w:tcPr>
          <w:p w:rsidR="00C91F9C" w:rsidRPr="00081932" w:rsidRDefault="00C91F9C" w:rsidP="009B47DB">
            <w:pPr>
              <w:rPr>
                <w:color w:val="FF0000"/>
              </w:rPr>
            </w:pPr>
            <w:r w:rsidRPr="00081932">
              <w:rPr>
                <w:color w:val="FF0000"/>
              </w:rPr>
              <w:t>2.Salon</w:t>
            </w:r>
          </w:p>
        </w:tc>
        <w:tc>
          <w:tcPr>
            <w:tcW w:w="860" w:type="dxa"/>
          </w:tcPr>
          <w:p w:rsidR="00C91F9C" w:rsidRPr="00081932" w:rsidRDefault="00C91F9C" w:rsidP="009B47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</w:t>
            </w:r>
          </w:p>
        </w:tc>
        <w:tc>
          <w:tcPr>
            <w:tcW w:w="1080" w:type="dxa"/>
          </w:tcPr>
          <w:p w:rsidR="00C91F9C" w:rsidRPr="00081932" w:rsidRDefault="00C91F9C" w:rsidP="009B47DB">
            <w:pPr>
              <w:rPr>
                <w:color w:val="FF0000"/>
              </w:rPr>
            </w:pPr>
            <w:r w:rsidRPr="00081932">
              <w:rPr>
                <w:color w:val="FF0000"/>
              </w:rPr>
              <w:t>BAYAN</w:t>
            </w:r>
          </w:p>
        </w:tc>
        <w:tc>
          <w:tcPr>
            <w:tcW w:w="900" w:type="dxa"/>
          </w:tcPr>
          <w:p w:rsidR="00C91F9C" w:rsidRPr="00081932" w:rsidRDefault="00C91F9C" w:rsidP="009B47DB">
            <w:pPr>
              <w:jc w:val="center"/>
              <w:rPr>
                <w:color w:val="FF0000"/>
              </w:rPr>
            </w:pPr>
            <w:r w:rsidRPr="00081932">
              <w:rPr>
                <w:color w:val="FF0000"/>
              </w:rPr>
              <w:t>A</w:t>
            </w:r>
          </w:p>
        </w:tc>
        <w:tc>
          <w:tcPr>
            <w:tcW w:w="3420" w:type="dxa"/>
          </w:tcPr>
          <w:p w:rsidR="00C91F9C" w:rsidRPr="00081932" w:rsidRDefault="00C91F9C" w:rsidP="009B47DB">
            <w:pPr>
              <w:rPr>
                <w:color w:val="FF0000"/>
              </w:rPr>
            </w:pPr>
            <w:r>
              <w:rPr>
                <w:color w:val="FF0000"/>
              </w:rPr>
              <w:t>5-BURSA O.G.B. S.K</w:t>
            </w:r>
          </w:p>
        </w:tc>
        <w:tc>
          <w:tcPr>
            <w:tcW w:w="900" w:type="dxa"/>
          </w:tcPr>
          <w:p w:rsidR="00C91F9C" w:rsidRPr="00081932" w:rsidRDefault="00C91F9C" w:rsidP="009B47DB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C91F9C" w:rsidRPr="00081932" w:rsidRDefault="00C91F9C" w:rsidP="009B47DB">
            <w:pPr>
              <w:rPr>
                <w:color w:val="FF0000"/>
              </w:rPr>
            </w:pPr>
            <w:r>
              <w:rPr>
                <w:color w:val="FF0000"/>
              </w:rPr>
              <w:t>6-MANİSA GÖRME ENG. S.K</w:t>
            </w:r>
          </w:p>
        </w:tc>
        <w:tc>
          <w:tcPr>
            <w:tcW w:w="900" w:type="dxa"/>
          </w:tcPr>
          <w:p w:rsidR="00C91F9C" w:rsidRDefault="00C91F9C" w:rsidP="009B47DB"/>
        </w:tc>
      </w:tr>
      <w:tr w:rsidR="00C91F9C" w:rsidTr="009B47DB">
        <w:tc>
          <w:tcPr>
            <w:tcW w:w="1296" w:type="dxa"/>
          </w:tcPr>
          <w:p w:rsidR="00C91F9C" w:rsidRDefault="00C91F9C" w:rsidP="009B47DB">
            <w:r>
              <w:rPr>
                <w:color w:val="0000FF"/>
              </w:rPr>
              <w:t>15.09</w:t>
            </w:r>
            <w:r w:rsidRPr="00C73E97">
              <w:rPr>
                <w:color w:val="0000FF"/>
              </w:rPr>
              <w:t>.2011</w:t>
            </w:r>
          </w:p>
        </w:tc>
        <w:tc>
          <w:tcPr>
            <w:tcW w:w="1435" w:type="dxa"/>
          </w:tcPr>
          <w:p w:rsidR="00C91F9C" w:rsidRPr="00081932" w:rsidRDefault="00C91F9C" w:rsidP="009B47DB">
            <w:pPr>
              <w:rPr>
                <w:color w:val="0000FF"/>
              </w:rPr>
            </w:pPr>
            <w:r>
              <w:rPr>
                <w:color w:val="0000FF"/>
              </w:rPr>
              <w:t>12.00-13.00</w:t>
            </w:r>
          </w:p>
        </w:tc>
        <w:tc>
          <w:tcPr>
            <w:tcW w:w="1017" w:type="dxa"/>
          </w:tcPr>
          <w:p w:rsidR="00C91F9C" w:rsidRPr="00081932" w:rsidRDefault="00C91F9C" w:rsidP="009B47DB">
            <w:pPr>
              <w:rPr>
                <w:color w:val="0000FF"/>
              </w:rPr>
            </w:pPr>
            <w:r w:rsidRPr="00081932">
              <w:rPr>
                <w:color w:val="0000FF"/>
              </w:rPr>
              <w:t>1.Salon</w:t>
            </w:r>
          </w:p>
        </w:tc>
        <w:tc>
          <w:tcPr>
            <w:tcW w:w="860" w:type="dxa"/>
          </w:tcPr>
          <w:p w:rsidR="00C91F9C" w:rsidRPr="00081932" w:rsidRDefault="00C91F9C" w:rsidP="009B47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</w:t>
            </w:r>
          </w:p>
        </w:tc>
        <w:tc>
          <w:tcPr>
            <w:tcW w:w="1080" w:type="dxa"/>
          </w:tcPr>
          <w:p w:rsidR="00C91F9C" w:rsidRPr="00081932" w:rsidRDefault="00C91F9C" w:rsidP="009B47DB">
            <w:pPr>
              <w:rPr>
                <w:color w:val="0000FF"/>
              </w:rPr>
            </w:pPr>
            <w:r w:rsidRPr="00081932">
              <w:rPr>
                <w:color w:val="0000FF"/>
              </w:rPr>
              <w:t>ERKEK</w:t>
            </w:r>
          </w:p>
        </w:tc>
        <w:tc>
          <w:tcPr>
            <w:tcW w:w="900" w:type="dxa"/>
          </w:tcPr>
          <w:p w:rsidR="00C91F9C" w:rsidRPr="00081932" w:rsidRDefault="00C91F9C" w:rsidP="009B47DB">
            <w:pPr>
              <w:jc w:val="center"/>
              <w:rPr>
                <w:color w:val="0000FF"/>
              </w:rPr>
            </w:pPr>
            <w:r w:rsidRPr="00081932">
              <w:rPr>
                <w:color w:val="0000FF"/>
              </w:rPr>
              <w:t>A</w:t>
            </w:r>
          </w:p>
        </w:tc>
        <w:tc>
          <w:tcPr>
            <w:tcW w:w="3420" w:type="dxa"/>
          </w:tcPr>
          <w:p w:rsidR="00C91F9C" w:rsidRPr="00081932" w:rsidRDefault="00C91F9C" w:rsidP="009B47DB">
            <w:pPr>
              <w:rPr>
                <w:color w:val="0000FF"/>
              </w:rPr>
            </w:pPr>
            <w:r>
              <w:rPr>
                <w:color w:val="0000FF"/>
              </w:rPr>
              <w:t>4-ANKARA GÖRENELLER</w:t>
            </w:r>
          </w:p>
        </w:tc>
        <w:tc>
          <w:tcPr>
            <w:tcW w:w="900" w:type="dxa"/>
          </w:tcPr>
          <w:p w:rsidR="00C91F9C" w:rsidRPr="00081932" w:rsidRDefault="00C91F9C" w:rsidP="009B47DB">
            <w:pPr>
              <w:rPr>
                <w:color w:val="0000FF"/>
              </w:rPr>
            </w:pPr>
          </w:p>
        </w:tc>
        <w:tc>
          <w:tcPr>
            <w:tcW w:w="3420" w:type="dxa"/>
          </w:tcPr>
          <w:p w:rsidR="00C91F9C" w:rsidRPr="00081932" w:rsidRDefault="00C91F9C" w:rsidP="009B47DB">
            <w:pPr>
              <w:rPr>
                <w:color w:val="0000FF"/>
              </w:rPr>
            </w:pPr>
            <w:r>
              <w:rPr>
                <w:color w:val="0000FF"/>
              </w:rPr>
              <w:t>7-K.MARAŞ E. G. ENG. S. K</w:t>
            </w:r>
          </w:p>
        </w:tc>
        <w:tc>
          <w:tcPr>
            <w:tcW w:w="900" w:type="dxa"/>
          </w:tcPr>
          <w:p w:rsidR="00C91F9C" w:rsidRDefault="00C91F9C" w:rsidP="009B47DB"/>
        </w:tc>
      </w:tr>
      <w:tr w:rsidR="00C91F9C" w:rsidTr="009B47DB">
        <w:tc>
          <w:tcPr>
            <w:tcW w:w="1296" w:type="dxa"/>
          </w:tcPr>
          <w:p w:rsidR="00C91F9C" w:rsidRDefault="00C91F9C" w:rsidP="009B47DB">
            <w:r>
              <w:rPr>
                <w:color w:val="0000FF"/>
              </w:rPr>
              <w:t>15.09</w:t>
            </w:r>
            <w:r w:rsidRPr="00C73E97">
              <w:rPr>
                <w:color w:val="0000FF"/>
              </w:rPr>
              <w:t>.2011</w:t>
            </w:r>
          </w:p>
        </w:tc>
        <w:tc>
          <w:tcPr>
            <w:tcW w:w="1435" w:type="dxa"/>
          </w:tcPr>
          <w:p w:rsidR="00C91F9C" w:rsidRPr="00081932" w:rsidRDefault="00C91F9C" w:rsidP="009B47DB">
            <w:pPr>
              <w:rPr>
                <w:color w:val="0000FF"/>
              </w:rPr>
            </w:pPr>
            <w:r>
              <w:rPr>
                <w:color w:val="0000FF"/>
              </w:rPr>
              <w:t>12.00-13.00</w:t>
            </w:r>
          </w:p>
        </w:tc>
        <w:tc>
          <w:tcPr>
            <w:tcW w:w="1017" w:type="dxa"/>
          </w:tcPr>
          <w:p w:rsidR="00C91F9C" w:rsidRPr="00081932" w:rsidRDefault="00C91F9C" w:rsidP="009B47DB">
            <w:pPr>
              <w:rPr>
                <w:color w:val="0000FF"/>
              </w:rPr>
            </w:pPr>
            <w:r w:rsidRPr="00081932">
              <w:rPr>
                <w:color w:val="0000FF"/>
              </w:rPr>
              <w:t>2.Salon</w:t>
            </w:r>
          </w:p>
        </w:tc>
        <w:tc>
          <w:tcPr>
            <w:tcW w:w="860" w:type="dxa"/>
          </w:tcPr>
          <w:p w:rsidR="00C91F9C" w:rsidRPr="00081932" w:rsidRDefault="00C91F9C" w:rsidP="009B47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</w:t>
            </w:r>
          </w:p>
        </w:tc>
        <w:tc>
          <w:tcPr>
            <w:tcW w:w="1080" w:type="dxa"/>
          </w:tcPr>
          <w:p w:rsidR="00C91F9C" w:rsidRPr="00081932" w:rsidRDefault="00C91F9C" w:rsidP="009B47DB">
            <w:pPr>
              <w:rPr>
                <w:color w:val="0000FF"/>
              </w:rPr>
            </w:pPr>
            <w:r w:rsidRPr="00081932">
              <w:rPr>
                <w:color w:val="0000FF"/>
              </w:rPr>
              <w:t>ERKEK</w:t>
            </w:r>
          </w:p>
        </w:tc>
        <w:tc>
          <w:tcPr>
            <w:tcW w:w="900" w:type="dxa"/>
          </w:tcPr>
          <w:p w:rsidR="00C91F9C" w:rsidRPr="00081932" w:rsidRDefault="00C91F9C" w:rsidP="009B47DB">
            <w:pPr>
              <w:jc w:val="center"/>
              <w:rPr>
                <w:color w:val="0000FF"/>
              </w:rPr>
            </w:pPr>
            <w:r w:rsidRPr="00081932">
              <w:rPr>
                <w:color w:val="0000FF"/>
              </w:rPr>
              <w:t>A</w:t>
            </w:r>
          </w:p>
        </w:tc>
        <w:tc>
          <w:tcPr>
            <w:tcW w:w="3420" w:type="dxa"/>
          </w:tcPr>
          <w:p w:rsidR="00C91F9C" w:rsidRPr="00081932" w:rsidRDefault="00C91F9C" w:rsidP="009B47DB">
            <w:pPr>
              <w:rPr>
                <w:color w:val="0000FF"/>
              </w:rPr>
            </w:pPr>
            <w:r>
              <w:rPr>
                <w:color w:val="0000FF"/>
              </w:rPr>
              <w:t>2- ANKARA MİTATENÇ GÖRENKALPLER  S. K</w:t>
            </w:r>
          </w:p>
        </w:tc>
        <w:tc>
          <w:tcPr>
            <w:tcW w:w="900" w:type="dxa"/>
          </w:tcPr>
          <w:p w:rsidR="00C91F9C" w:rsidRPr="00081932" w:rsidRDefault="00C91F9C" w:rsidP="009B47DB">
            <w:pPr>
              <w:rPr>
                <w:color w:val="0000FF"/>
              </w:rPr>
            </w:pPr>
          </w:p>
        </w:tc>
        <w:tc>
          <w:tcPr>
            <w:tcW w:w="3420" w:type="dxa"/>
          </w:tcPr>
          <w:p w:rsidR="00C91F9C" w:rsidRPr="00081932" w:rsidRDefault="00C91F9C" w:rsidP="009B47DB">
            <w:pPr>
              <w:rPr>
                <w:color w:val="0000FF"/>
              </w:rPr>
            </w:pPr>
            <w:r>
              <w:rPr>
                <w:color w:val="0000FF"/>
              </w:rPr>
              <w:t>8-SAMSUN ALTI NOKTA</w:t>
            </w:r>
          </w:p>
        </w:tc>
        <w:tc>
          <w:tcPr>
            <w:tcW w:w="900" w:type="dxa"/>
          </w:tcPr>
          <w:p w:rsidR="00C91F9C" w:rsidRDefault="00C91F9C" w:rsidP="009B47DB"/>
        </w:tc>
      </w:tr>
      <w:tr w:rsidR="00C91F9C" w:rsidTr="009B47DB">
        <w:tc>
          <w:tcPr>
            <w:tcW w:w="1296" w:type="dxa"/>
          </w:tcPr>
          <w:p w:rsidR="00C91F9C" w:rsidRPr="00115C82" w:rsidRDefault="00C91F9C" w:rsidP="009B47DB">
            <w:pPr>
              <w:rPr>
                <w:color w:val="000000"/>
              </w:rPr>
            </w:pPr>
            <w:r>
              <w:rPr>
                <w:color w:val="000000"/>
              </w:rPr>
              <w:t>15.09</w:t>
            </w:r>
            <w:r w:rsidRPr="00115C82">
              <w:rPr>
                <w:color w:val="000000"/>
              </w:rPr>
              <w:t>.2011</w:t>
            </w:r>
          </w:p>
        </w:tc>
        <w:tc>
          <w:tcPr>
            <w:tcW w:w="1435" w:type="dxa"/>
          </w:tcPr>
          <w:p w:rsidR="00C91F9C" w:rsidRDefault="00C91F9C" w:rsidP="009B47DB">
            <w:r>
              <w:t>13.00-14.00</w:t>
            </w:r>
          </w:p>
        </w:tc>
        <w:tc>
          <w:tcPr>
            <w:tcW w:w="1017" w:type="dxa"/>
          </w:tcPr>
          <w:p w:rsidR="00C91F9C" w:rsidRDefault="00C91F9C" w:rsidP="009B47DB">
            <w:r>
              <w:t>1.Salon</w:t>
            </w:r>
          </w:p>
        </w:tc>
        <w:tc>
          <w:tcPr>
            <w:tcW w:w="860" w:type="dxa"/>
          </w:tcPr>
          <w:p w:rsidR="00C91F9C" w:rsidRPr="00081932" w:rsidRDefault="00C91F9C" w:rsidP="009B47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</w:t>
            </w:r>
          </w:p>
        </w:tc>
        <w:tc>
          <w:tcPr>
            <w:tcW w:w="1080" w:type="dxa"/>
          </w:tcPr>
          <w:p w:rsidR="00C91F9C" w:rsidRDefault="00C91F9C" w:rsidP="009B47DB">
            <w:r>
              <w:t>ERKEK</w:t>
            </w:r>
          </w:p>
        </w:tc>
        <w:tc>
          <w:tcPr>
            <w:tcW w:w="900" w:type="dxa"/>
          </w:tcPr>
          <w:p w:rsidR="00C91F9C" w:rsidRDefault="00C91F9C" w:rsidP="009B47DB">
            <w:pPr>
              <w:jc w:val="center"/>
            </w:pPr>
            <w:r>
              <w:t>B</w:t>
            </w:r>
          </w:p>
        </w:tc>
        <w:tc>
          <w:tcPr>
            <w:tcW w:w="3420" w:type="dxa"/>
          </w:tcPr>
          <w:p w:rsidR="00C91F9C" w:rsidRDefault="00C91F9C" w:rsidP="009B47DB">
            <w:r>
              <w:t>4-MANİSA GÖRME ENG. S.K</w:t>
            </w:r>
          </w:p>
        </w:tc>
        <w:tc>
          <w:tcPr>
            <w:tcW w:w="900" w:type="dxa"/>
          </w:tcPr>
          <w:p w:rsidR="00C91F9C" w:rsidRDefault="00C91F9C" w:rsidP="009B47DB"/>
        </w:tc>
        <w:tc>
          <w:tcPr>
            <w:tcW w:w="3420" w:type="dxa"/>
          </w:tcPr>
          <w:p w:rsidR="00C91F9C" w:rsidRDefault="00C91F9C" w:rsidP="009B47DB">
            <w:r>
              <w:t>7-ADIYAMAN GÖRME E.S.K</w:t>
            </w:r>
          </w:p>
        </w:tc>
        <w:tc>
          <w:tcPr>
            <w:tcW w:w="900" w:type="dxa"/>
          </w:tcPr>
          <w:p w:rsidR="00C91F9C" w:rsidRDefault="00C91F9C" w:rsidP="009B47DB"/>
        </w:tc>
      </w:tr>
      <w:tr w:rsidR="00C91F9C" w:rsidTr="009B47DB">
        <w:tc>
          <w:tcPr>
            <w:tcW w:w="1296" w:type="dxa"/>
          </w:tcPr>
          <w:p w:rsidR="00C91F9C" w:rsidRPr="00115C82" w:rsidRDefault="00C91F9C" w:rsidP="009B47DB">
            <w:pPr>
              <w:rPr>
                <w:color w:val="000000"/>
              </w:rPr>
            </w:pPr>
            <w:r>
              <w:rPr>
                <w:color w:val="000000"/>
              </w:rPr>
              <w:t>15.09</w:t>
            </w:r>
            <w:r w:rsidRPr="00115C82">
              <w:rPr>
                <w:color w:val="000000"/>
              </w:rPr>
              <w:t>.2011</w:t>
            </w:r>
          </w:p>
        </w:tc>
        <w:tc>
          <w:tcPr>
            <w:tcW w:w="1435" w:type="dxa"/>
          </w:tcPr>
          <w:p w:rsidR="00C91F9C" w:rsidRDefault="00C91F9C" w:rsidP="009B47DB">
            <w:r>
              <w:t>13.00-14.00</w:t>
            </w:r>
          </w:p>
        </w:tc>
        <w:tc>
          <w:tcPr>
            <w:tcW w:w="1017" w:type="dxa"/>
          </w:tcPr>
          <w:p w:rsidR="00C91F9C" w:rsidRDefault="00C91F9C" w:rsidP="009B47DB">
            <w:r>
              <w:t>2.Salon</w:t>
            </w:r>
          </w:p>
        </w:tc>
        <w:tc>
          <w:tcPr>
            <w:tcW w:w="860" w:type="dxa"/>
          </w:tcPr>
          <w:p w:rsidR="00C91F9C" w:rsidRPr="00081932" w:rsidRDefault="00C91F9C" w:rsidP="009B47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</w:t>
            </w:r>
          </w:p>
        </w:tc>
        <w:tc>
          <w:tcPr>
            <w:tcW w:w="1080" w:type="dxa"/>
          </w:tcPr>
          <w:p w:rsidR="00C91F9C" w:rsidRDefault="00C91F9C" w:rsidP="009B47DB">
            <w:r>
              <w:t>ERKEK</w:t>
            </w:r>
          </w:p>
        </w:tc>
        <w:tc>
          <w:tcPr>
            <w:tcW w:w="900" w:type="dxa"/>
          </w:tcPr>
          <w:p w:rsidR="00C91F9C" w:rsidRDefault="00C91F9C" w:rsidP="009B47DB">
            <w:pPr>
              <w:jc w:val="center"/>
            </w:pPr>
            <w:r>
              <w:t>B</w:t>
            </w:r>
          </w:p>
        </w:tc>
        <w:tc>
          <w:tcPr>
            <w:tcW w:w="3420" w:type="dxa"/>
          </w:tcPr>
          <w:p w:rsidR="00C91F9C" w:rsidRDefault="00C91F9C" w:rsidP="009B47DB">
            <w:r>
              <w:t>2-G.ANTEP MİTATENÇ S. K</w:t>
            </w:r>
          </w:p>
        </w:tc>
        <w:tc>
          <w:tcPr>
            <w:tcW w:w="900" w:type="dxa"/>
          </w:tcPr>
          <w:p w:rsidR="00C91F9C" w:rsidRDefault="00C91F9C" w:rsidP="009B47DB"/>
        </w:tc>
        <w:tc>
          <w:tcPr>
            <w:tcW w:w="3420" w:type="dxa"/>
          </w:tcPr>
          <w:p w:rsidR="00C91F9C" w:rsidRDefault="00C91F9C" w:rsidP="009B47DB">
            <w:r>
              <w:t>8-KAYSERİ GÖRME E. S. K</w:t>
            </w:r>
          </w:p>
        </w:tc>
        <w:tc>
          <w:tcPr>
            <w:tcW w:w="900" w:type="dxa"/>
          </w:tcPr>
          <w:p w:rsidR="00C91F9C" w:rsidRDefault="00C91F9C" w:rsidP="009B47DB"/>
        </w:tc>
      </w:tr>
      <w:tr w:rsidR="00C91F9C" w:rsidTr="009B47DB">
        <w:tc>
          <w:tcPr>
            <w:tcW w:w="1296" w:type="dxa"/>
          </w:tcPr>
          <w:p w:rsidR="00C91F9C" w:rsidRPr="00115C82" w:rsidRDefault="00C91F9C" w:rsidP="009B47DB">
            <w:pPr>
              <w:rPr>
                <w:color w:val="FF0000"/>
              </w:rPr>
            </w:pPr>
            <w:r>
              <w:rPr>
                <w:color w:val="FF0000"/>
              </w:rPr>
              <w:t>15.09</w:t>
            </w:r>
            <w:r w:rsidRPr="00115C82">
              <w:rPr>
                <w:color w:val="FF0000"/>
              </w:rPr>
              <w:t>.2011</w:t>
            </w:r>
          </w:p>
        </w:tc>
        <w:tc>
          <w:tcPr>
            <w:tcW w:w="1435" w:type="dxa"/>
          </w:tcPr>
          <w:p w:rsidR="00C91F9C" w:rsidRPr="00081932" w:rsidRDefault="00C91F9C" w:rsidP="009B47DB">
            <w:pPr>
              <w:rPr>
                <w:color w:val="FF0000"/>
              </w:rPr>
            </w:pPr>
            <w:r>
              <w:rPr>
                <w:color w:val="FF0000"/>
              </w:rPr>
              <w:t>14.00-15.00</w:t>
            </w:r>
          </w:p>
        </w:tc>
        <w:tc>
          <w:tcPr>
            <w:tcW w:w="1017" w:type="dxa"/>
          </w:tcPr>
          <w:p w:rsidR="00C91F9C" w:rsidRPr="00081932" w:rsidRDefault="00C91F9C" w:rsidP="009B47DB">
            <w:pPr>
              <w:rPr>
                <w:color w:val="FF0000"/>
              </w:rPr>
            </w:pPr>
            <w:r w:rsidRPr="00081932">
              <w:rPr>
                <w:color w:val="FF0000"/>
              </w:rPr>
              <w:t>1.Salon</w:t>
            </w:r>
          </w:p>
        </w:tc>
        <w:tc>
          <w:tcPr>
            <w:tcW w:w="860" w:type="dxa"/>
          </w:tcPr>
          <w:p w:rsidR="00C91F9C" w:rsidRPr="00081932" w:rsidRDefault="00C91F9C" w:rsidP="009B47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</w:t>
            </w:r>
          </w:p>
        </w:tc>
        <w:tc>
          <w:tcPr>
            <w:tcW w:w="1080" w:type="dxa"/>
          </w:tcPr>
          <w:p w:rsidR="00C91F9C" w:rsidRPr="00081932" w:rsidRDefault="00C91F9C" w:rsidP="009B47DB">
            <w:pPr>
              <w:rPr>
                <w:color w:val="FF0000"/>
              </w:rPr>
            </w:pPr>
            <w:r w:rsidRPr="00081932">
              <w:rPr>
                <w:color w:val="FF0000"/>
              </w:rPr>
              <w:t>BAYAN</w:t>
            </w:r>
          </w:p>
        </w:tc>
        <w:tc>
          <w:tcPr>
            <w:tcW w:w="900" w:type="dxa"/>
          </w:tcPr>
          <w:p w:rsidR="00C91F9C" w:rsidRPr="00081932" w:rsidRDefault="00C91F9C" w:rsidP="009B47DB">
            <w:pPr>
              <w:jc w:val="center"/>
              <w:rPr>
                <w:color w:val="FF0000"/>
              </w:rPr>
            </w:pPr>
            <w:r w:rsidRPr="00081932">
              <w:rPr>
                <w:color w:val="FF0000"/>
              </w:rPr>
              <w:t>A</w:t>
            </w:r>
          </w:p>
        </w:tc>
        <w:tc>
          <w:tcPr>
            <w:tcW w:w="3420" w:type="dxa"/>
          </w:tcPr>
          <w:p w:rsidR="00C91F9C" w:rsidRPr="00081932" w:rsidRDefault="00C91F9C" w:rsidP="009B47DB">
            <w:pPr>
              <w:rPr>
                <w:color w:val="FF0000"/>
              </w:rPr>
            </w:pPr>
            <w:r>
              <w:rPr>
                <w:color w:val="FF0000"/>
              </w:rPr>
              <w:t>4- ANKARA MİTATENÇ GÖRENKALPLER  S.K</w:t>
            </w:r>
          </w:p>
        </w:tc>
        <w:tc>
          <w:tcPr>
            <w:tcW w:w="900" w:type="dxa"/>
          </w:tcPr>
          <w:p w:rsidR="00C91F9C" w:rsidRPr="00081932" w:rsidRDefault="00C91F9C" w:rsidP="009B47DB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C91F9C" w:rsidRPr="00081932" w:rsidRDefault="00C91F9C" w:rsidP="009B47DB">
            <w:pPr>
              <w:rPr>
                <w:color w:val="FF0000"/>
              </w:rPr>
            </w:pPr>
            <w:r>
              <w:rPr>
                <w:color w:val="FF0000"/>
              </w:rPr>
              <w:t>7-KONYA SELÇUKLULU</w:t>
            </w:r>
          </w:p>
        </w:tc>
        <w:tc>
          <w:tcPr>
            <w:tcW w:w="900" w:type="dxa"/>
          </w:tcPr>
          <w:p w:rsidR="00C91F9C" w:rsidRDefault="00C91F9C" w:rsidP="009B47DB"/>
        </w:tc>
      </w:tr>
      <w:tr w:rsidR="00C91F9C" w:rsidTr="009B47DB">
        <w:tc>
          <w:tcPr>
            <w:tcW w:w="1296" w:type="dxa"/>
          </w:tcPr>
          <w:p w:rsidR="00C91F9C" w:rsidRPr="00115C82" w:rsidRDefault="00C91F9C" w:rsidP="009B47DB">
            <w:pPr>
              <w:rPr>
                <w:color w:val="FF0000"/>
              </w:rPr>
            </w:pPr>
            <w:r>
              <w:rPr>
                <w:color w:val="FF0000"/>
              </w:rPr>
              <w:t>15.09</w:t>
            </w:r>
            <w:r w:rsidRPr="00115C82">
              <w:rPr>
                <w:color w:val="FF0000"/>
              </w:rPr>
              <w:t>.2011</w:t>
            </w:r>
          </w:p>
        </w:tc>
        <w:tc>
          <w:tcPr>
            <w:tcW w:w="1435" w:type="dxa"/>
          </w:tcPr>
          <w:p w:rsidR="00C91F9C" w:rsidRPr="00081932" w:rsidRDefault="00C91F9C" w:rsidP="009B47DB">
            <w:pPr>
              <w:rPr>
                <w:color w:val="FF0000"/>
              </w:rPr>
            </w:pPr>
            <w:r>
              <w:rPr>
                <w:color w:val="FF0000"/>
              </w:rPr>
              <w:t>14.00-15.00</w:t>
            </w:r>
          </w:p>
        </w:tc>
        <w:tc>
          <w:tcPr>
            <w:tcW w:w="1017" w:type="dxa"/>
          </w:tcPr>
          <w:p w:rsidR="00C91F9C" w:rsidRPr="00081932" w:rsidRDefault="00C91F9C" w:rsidP="009B47DB">
            <w:pPr>
              <w:rPr>
                <w:color w:val="FF0000"/>
              </w:rPr>
            </w:pPr>
            <w:r w:rsidRPr="00081932">
              <w:rPr>
                <w:color w:val="FF0000"/>
              </w:rPr>
              <w:t>2.Salon</w:t>
            </w:r>
          </w:p>
        </w:tc>
        <w:tc>
          <w:tcPr>
            <w:tcW w:w="860" w:type="dxa"/>
          </w:tcPr>
          <w:p w:rsidR="00C91F9C" w:rsidRPr="00081932" w:rsidRDefault="00C91F9C" w:rsidP="009B47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</w:p>
        </w:tc>
        <w:tc>
          <w:tcPr>
            <w:tcW w:w="1080" w:type="dxa"/>
          </w:tcPr>
          <w:p w:rsidR="00C91F9C" w:rsidRPr="00081932" w:rsidRDefault="00C91F9C" w:rsidP="009B47DB">
            <w:pPr>
              <w:rPr>
                <w:color w:val="FF0000"/>
              </w:rPr>
            </w:pPr>
            <w:r w:rsidRPr="00081932">
              <w:rPr>
                <w:color w:val="FF0000"/>
              </w:rPr>
              <w:t>BAYAN</w:t>
            </w:r>
          </w:p>
        </w:tc>
        <w:tc>
          <w:tcPr>
            <w:tcW w:w="900" w:type="dxa"/>
          </w:tcPr>
          <w:p w:rsidR="00C91F9C" w:rsidRPr="00081932" w:rsidRDefault="00C91F9C" w:rsidP="009B47DB">
            <w:pPr>
              <w:jc w:val="center"/>
              <w:rPr>
                <w:color w:val="FF0000"/>
              </w:rPr>
            </w:pPr>
            <w:r w:rsidRPr="00081932">
              <w:rPr>
                <w:color w:val="FF0000"/>
              </w:rPr>
              <w:t>A</w:t>
            </w:r>
          </w:p>
        </w:tc>
        <w:tc>
          <w:tcPr>
            <w:tcW w:w="3420" w:type="dxa"/>
          </w:tcPr>
          <w:p w:rsidR="00C91F9C" w:rsidRPr="00081932" w:rsidRDefault="00C91F9C" w:rsidP="009B47DB">
            <w:pPr>
              <w:rPr>
                <w:color w:val="FF0000"/>
              </w:rPr>
            </w:pPr>
            <w:r>
              <w:rPr>
                <w:color w:val="FF0000"/>
              </w:rPr>
              <w:t>2-K.MARAŞ E.G.ENG.S.K</w:t>
            </w:r>
          </w:p>
        </w:tc>
        <w:tc>
          <w:tcPr>
            <w:tcW w:w="900" w:type="dxa"/>
          </w:tcPr>
          <w:p w:rsidR="00C91F9C" w:rsidRPr="00081932" w:rsidRDefault="00C91F9C" w:rsidP="009B47DB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C91F9C" w:rsidRPr="00081932" w:rsidRDefault="00C91F9C" w:rsidP="009B47DB">
            <w:pPr>
              <w:rPr>
                <w:color w:val="FF0000"/>
              </w:rPr>
            </w:pPr>
            <w:r>
              <w:rPr>
                <w:color w:val="FF0000"/>
              </w:rPr>
              <w:t>5-BURSA O.G.B. S.K</w:t>
            </w:r>
          </w:p>
        </w:tc>
        <w:tc>
          <w:tcPr>
            <w:tcW w:w="900" w:type="dxa"/>
          </w:tcPr>
          <w:p w:rsidR="00C91F9C" w:rsidRDefault="00C91F9C" w:rsidP="009B47DB"/>
        </w:tc>
      </w:tr>
      <w:tr w:rsidR="00C91F9C" w:rsidTr="009B47DB">
        <w:tc>
          <w:tcPr>
            <w:tcW w:w="1296" w:type="dxa"/>
          </w:tcPr>
          <w:p w:rsidR="00C91F9C" w:rsidRDefault="00C91F9C" w:rsidP="009B47DB">
            <w:r>
              <w:rPr>
                <w:color w:val="0000FF"/>
              </w:rPr>
              <w:t>15.09</w:t>
            </w:r>
            <w:r w:rsidRPr="00C73E97">
              <w:rPr>
                <w:color w:val="0000FF"/>
              </w:rPr>
              <w:t>.2011</w:t>
            </w:r>
          </w:p>
        </w:tc>
        <w:tc>
          <w:tcPr>
            <w:tcW w:w="1435" w:type="dxa"/>
          </w:tcPr>
          <w:p w:rsidR="00C91F9C" w:rsidRPr="00081932" w:rsidRDefault="00C91F9C" w:rsidP="009B47DB">
            <w:pPr>
              <w:rPr>
                <w:color w:val="0000FF"/>
              </w:rPr>
            </w:pPr>
            <w:r>
              <w:rPr>
                <w:color w:val="0000FF"/>
              </w:rPr>
              <w:t>15.00-16.00</w:t>
            </w:r>
          </w:p>
        </w:tc>
        <w:tc>
          <w:tcPr>
            <w:tcW w:w="1017" w:type="dxa"/>
          </w:tcPr>
          <w:p w:rsidR="00C91F9C" w:rsidRPr="00081932" w:rsidRDefault="00C91F9C" w:rsidP="009B47DB">
            <w:pPr>
              <w:rPr>
                <w:color w:val="0000FF"/>
              </w:rPr>
            </w:pPr>
            <w:r w:rsidRPr="00081932">
              <w:rPr>
                <w:color w:val="0000FF"/>
              </w:rPr>
              <w:t>1.Salon</w:t>
            </w:r>
          </w:p>
        </w:tc>
        <w:tc>
          <w:tcPr>
            <w:tcW w:w="860" w:type="dxa"/>
          </w:tcPr>
          <w:p w:rsidR="00C91F9C" w:rsidRPr="00081932" w:rsidRDefault="00C91F9C" w:rsidP="009B47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</w:t>
            </w:r>
          </w:p>
        </w:tc>
        <w:tc>
          <w:tcPr>
            <w:tcW w:w="1080" w:type="dxa"/>
          </w:tcPr>
          <w:p w:rsidR="00C91F9C" w:rsidRPr="00081932" w:rsidRDefault="00C91F9C" w:rsidP="009B47DB">
            <w:pPr>
              <w:rPr>
                <w:color w:val="0000FF"/>
              </w:rPr>
            </w:pPr>
            <w:r w:rsidRPr="00081932">
              <w:rPr>
                <w:color w:val="0000FF"/>
              </w:rPr>
              <w:t>ERKEK</w:t>
            </w:r>
          </w:p>
        </w:tc>
        <w:tc>
          <w:tcPr>
            <w:tcW w:w="900" w:type="dxa"/>
          </w:tcPr>
          <w:p w:rsidR="00C91F9C" w:rsidRPr="00081932" w:rsidRDefault="00C91F9C" w:rsidP="009B47DB">
            <w:pPr>
              <w:jc w:val="center"/>
              <w:rPr>
                <w:color w:val="0000FF"/>
              </w:rPr>
            </w:pPr>
            <w:r w:rsidRPr="00081932">
              <w:rPr>
                <w:color w:val="0000FF"/>
              </w:rPr>
              <w:t>A</w:t>
            </w:r>
          </w:p>
        </w:tc>
        <w:tc>
          <w:tcPr>
            <w:tcW w:w="3420" w:type="dxa"/>
          </w:tcPr>
          <w:p w:rsidR="00C91F9C" w:rsidRPr="00081932" w:rsidRDefault="00C91F9C" w:rsidP="009B47DB">
            <w:pPr>
              <w:jc w:val="both"/>
              <w:rPr>
                <w:color w:val="0000FF"/>
              </w:rPr>
            </w:pPr>
            <w:r w:rsidRPr="00656E34">
              <w:rPr>
                <w:color w:val="0000FF"/>
              </w:rPr>
              <w:t>1-ANKARA-GOALBALL S. K</w:t>
            </w:r>
          </w:p>
        </w:tc>
        <w:tc>
          <w:tcPr>
            <w:tcW w:w="900" w:type="dxa"/>
          </w:tcPr>
          <w:p w:rsidR="00C91F9C" w:rsidRPr="00081932" w:rsidRDefault="00C91F9C" w:rsidP="009B47DB">
            <w:pPr>
              <w:rPr>
                <w:color w:val="0000FF"/>
              </w:rPr>
            </w:pPr>
          </w:p>
        </w:tc>
        <w:tc>
          <w:tcPr>
            <w:tcW w:w="3420" w:type="dxa"/>
          </w:tcPr>
          <w:p w:rsidR="00C91F9C" w:rsidRPr="00081932" w:rsidRDefault="00C91F9C" w:rsidP="009B47DB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6-ANKARA ÇANKAYA</w:t>
            </w:r>
          </w:p>
        </w:tc>
        <w:tc>
          <w:tcPr>
            <w:tcW w:w="900" w:type="dxa"/>
          </w:tcPr>
          <w:p w:rsidR="00C91F9C" w:rsidRDefault="00C91F9C" w:rsidP="009B47DB"/>
        </w:tc>
      </w:tr>
      <w:tr w:rsidR="00C91F9C" w:rsidTr="009B47DB">
        <w:tc>
          <w:tcPr>
            <w:tcW w:w="1296" w:type="dxa"/>
          </w:tcPr>
          <w:p w:rsidR="00C91F9C" w:rsidRDefault="00C91F9C" w:rsidP="009B47DB">
            <w:r>
              <w:rPr>
                <w:color w:val="0000FF"/>
              </w:rPr>
              <w:t>15.09</w:t>
            </w:r>
            <w:r w:rsidRPr="00C73E97">
              <w:rPr>
                <w:color w:val="0000FF"/>
              </w:rPr>
              <w:t>.2011</w:t>
            </w:r>
          </w:p>
        </w:tc>
        <w:tc>
          <w:tcPr>
            <w:tcW w:w="1435" w:type="dxa"/>
          </w:tcPr>
          <w:p w:rsidR="00C91F9C" w:rsidRPr="00081932" w:rsidRDefault="00C91F9C" w:rsidP="009B47DB">
            <w:pPr>
              <w:rPr>
                <w:color w:val="0000FF"/>
              </w:rPr>
            </w:pPr>
            <w:r>
              <w:rPr>
                <w:color w:val="0000FF"/>
              </w:rPr>
              <w:t>15.00-16.00</w:t>
            </w:r>
          </w:p>
        </w:tc>
        <w:tc>
          <w:tcPr>
            <w:tcW w:w="1017" w:type="dxa"/>
          </w:tcPr>
          <w:p w:rsidR="00C91F9C" w:rsidRPr="00081932" w:rsidRDefault="00C91F9C" w:rsidP="009B47DB">
            <w:pPr>
              <w:rPr>
                <w:color w:val="0000FF"/>
              </w:rPr>
            </w:pPr>
            <w:r w:rsidRPr="00081932">
              <w:rPr>
                <w:color w:val="0000FF"/>
              </w:rPr>
              <w:t>2.Salon</w:t>
            </w:r>
          </w:p>
        </w:tc>
        <w:tc>
          <w:tcPr>
            <w:tcW w:w="860" w:type="dxa"/>
          </w:tcPr>
          <w:p w:rsidR="00C91F9C" w:rsidRPr="00081932" w:rsidRDefault="00C91F9C" w:rsidP="009B47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1080" w:type="dxa"/>
          </w:tcPr>
          <w:p w:rsidR="00C91F9C" w:rsidRPr="00081932" w:rsidRDefault="00C91F9C" w:rsidP="009B47DB">
            <w:pPr>
              <w:rPr>
                <w:color w:val="0000FF"/>
              </w:rPr>
            </w:pPr>
            <w:r w:rsidRPr="00081932">
              <w:rPr>
                <w:color w:val="0000FF"/>
              </w:rPr>
              <w:t>ERKEK</w:t>
            </w:r>
          </w:p>
        </w:tc>
        <w:tc>
          <w:tcPr>
            <w:tcW w:w="900" w:type="dxa"/>
          </w:tcPr>
          <w:p w:rsidR="00C91F9C" w:rsidRPr="00081932" w:rsidRDefault="00C91F9C" w:rsidP="009B47DB">
            <w:pPr>
              <w:jc w:val="center"/>
              <w:rPr>
                <w:color w:val="0000FF"/>
              </w:rPr>
            </w:pPr>
            <w:r w:rsidRPr="00081932">
              <w:rPr>
                <w:color w:val="0000FF"/>
              </w:rPr>
              <w:t>A</w:t>
            </w:r>
          </w:p>
        </w:tc>
        <w:tc>
          <w:tcPr>
            <w:tcW w:w="3420" w:type="dxa"/>
          </w:tcPr>
          <w:p w:rsidR="00C91F9C" w:rsidRPr="00081932" w:rsidRDefault="00C91F9C" w:rsidP="009B47DB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3-İSTANBUL İSGÖR</w:t>
            </w:r>
          </w:p>
        </w:tc>
        <w:tc>
          <w:tcPr>
            <w:tcW w:w="900" w:type="dxa"/>
          </w:tcPr>
          <w:p w:rsidR="00C91F9C" w:rsidRPr="00081932" w:rsidRDefault="00C91F9C" w:rsidP="009B47DB">
            <w:pPr>
              <w:rPr>
                <w:color w:val="0000FF"/>
              </w:rPr>
            </w:pPr>
          </w:p>
        </w:tc>
        <w:tc>
          <w:tcPr>
            <w:tcW w:w="3420" w:type="dxa"/>
          </w:tcPr>
          <w:p w:rsidR="00C91F9C" w:rsidRPr="00081932" w:rsidRDefault="00C91F9C" w:rsidP="009B47DB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4-ANKARA GÖRENELLER</w:t>
            </w:r>
          </w:p>
        </w:tc>
        <w:tc>
          <w:tcPr>
            <w:tcW w:w="900" w:type="dxa"/>
          </w:tcPr>
          <w:p w:rsidR="00C91F9C" w:rsidRDefault="00C91F9C" w:rsidP="009B47DB"/>
        </w:tc>
      </w:tr>
      <w:tr w:rsidR="00C91F9C" w:rsidTr="009B47DB">
        <w:tc>
          <w:tcPr>
            <w:tcW w:w="1296" w:type="dxa"/>
          </w:tcPr>
          <w:p w:rsidR="00C91F9C" w:rsidRPr="00115C82" w:rsidRDefault="00C91F9C" w:rsidP="009B47DB">
            <w:pPr>
              <w:rPr>
                <w:color w:val="000000"/>
              </w:rPr>
            </w:pPr>
            <w:r>
              <w:rPr>
                <w:color w:val="000000"/>
              </w:rPr>
              <w:t>15.09</w:t>
            </w:r>
            <w:r w:rsidRPr="00115C82">
              <w:rPr>
                <w:color w:val="000000"/>
              </w:rPr>
              <w:t>.2011</w:t>
            </w:r>
          </w:p>
        </w:tc>
        <w:tc>
          <w:tcPr>
            <w:tcW w:w="1435" w:type="dxa"/>
          </w:tcPr>
          <w:p w:rsidR="00C91F9C" w:rsidRPr="005E623A" w:rsidRDefault="00C91F9C" w:rsidP="009B47DB">
            <w:r>
              <w:t>16.00-17.00</w:t>
            </w:r>
          </w:p>
        </w:tc>
        <w:tc>
          <w:tcPr>
            <w:tcW w:w="1017" w:type="dxa"/>
          </w:tcPr>
          <w:p w:rsidR="00C91F9C" w:rsidRPr="005E623A" w:rsidRDefault="00C91F9C" w:rsidP="009B47DB">
            <w:r w:rsidRPr="005E623A">
              <w:t>1.Salon</w:t>
            </w:r>
          </w:p>
        </w:tc>
        <w:tc>
          <w:tcPr>
            <w:tcW w:w="860" w:type="dxa"/>
          </w:tcPr>
          <w:p w:rsidR="00C91F9C" w:rsidRPr="009B47DB" w:rsidRDefault="00C91F9C" w:rsidP="009B47DB">
            <w:pPr>
              <w:jc w:val="center"/>
              <w:rPr>
                <w:b/>
                <w:color w:val="000000"/>
              </w:rPr>
            </w:pPr>
            <w:r w:rsidRPr="009B47DB">
              <w:rPr>
                <w:b/>
                <w:color w:val="000000"/>
              </w:rPr>
              <w:t>51</w:t>
            </w:r>
          </w:p>
        </w:tc>
        <w:tc>
          <w:tcPr>
            <w:tcW w:w="1080" w:type="dxa"/>
          </w:tcPr>
          <w:p w:rsidR="00C91F9C" w:rsidRPr="005E623A" w:rsidRDefault="00C91F9C" w:rsidP="009B47DB">
            <w:r w:rsidRPr="005E623A">
              <w:t>ERKEK</w:t>
            </w:r>
          </w:p>
        </w:tc>
        <w:tc>
          <w:tcPr>
            <w:tcW w:w="900" w:type="dxa"/>
          </w:tcPr>
          <w:p w:rsidR="00C91F9C" w:rsidRPr="005E623A" w:rsidRDefault="00C91F9C" w:rsidP="009B47DB">
            <w:pPr>
              <w:jc w:val="center"/>
            </w:pPr>
            <w:r w:rsidRPr="005E623A">
              <w:t>B</w:t>
            </w:r>
          </w:p>
        </w:tc>
        <w:tc>
          <w:tcPr>
            <w:tcW w:w="3420" w:type="dxa"/>
          </w:tcPr>
          <w:p w:rsidR="00C91F9C" w:rsidRPr="005E623A" w:rsidRDefault="00C91F9C" w:rsidP="009B47DB">
            <w:pPr>
              <w:jc w:val="both"/>
            </w:pPr>
            <w:r>
              <w:t>1-BURSA O.G.B.  S. K</w:t>
            </w:r>
          </w:p>
        </w:tc>
        <w:tc>
          <w:tcPr>
            <w:tcW w:w="900" w:type="dxa"/>
          </w:tcPr>
          <w:p w:rsidR="00C91F9C" w:rsidRPr="005E623A" w:rsidRDefault="00C91F9C" w:rsidP="009B47DB"/>
        </w:tc>
        <w:tc>
          <w:tcPr>
            <w:tcW w:w="3420" w:type="dxa"/>
          </w:tcPr>
          <w:p w:rsidR="00C91F9C" w:rsidRPr="005E623A" w:rsidRDefault="00C91F9C" w:rsidP="009B47DB">
            <w:pPr>
              <w:jc w:val="both"/>
            </w:pPr>
            <w:r>
              <w:t>6-ERZURUM PALANDÖKEN</w:t>
            </w:r>
          </w:p>
        </w:tc>
        <w:tc>
          <w:tcPr>
            <w:tcW w:w="900" w:type="dxa"/>
          </w:tcPr>
          <w:p w:rsidR="00C91F9C" w:rsidRDefault="00C91F9C" w:rsidP="009B47DB"/>
        </w:tc>
      </w:tr>
      <w:tr w:rsidR="00C91F9C" w:rsidTr="009B47DB">
        <w:tc>
          <w:tcPr>
            <w:tcW w:w="1296" w:type="dxa"/>
          </w:tcPr>
          <w:p w:rsidR="00C91F9C" w:rsidRPr="00115C82" w:rsidRDefault="00C91F9C" w:rsidP="009B47DB">
            <w:pPr>
              <w:rPr>
                <w:color w:val="000000"/>
              </w:rPr>
            </w:pPr>
            <w:r>
              <w:rPr>
                <w:color w:val="000000"/>
              </w:rPr>
              <w:t>15.09</w:t>
            </w:r>
            <w:r w:rsidRPr="00115C82">
              <w:rPr>
                <w:color w:val="000000"/>
              </w:rPr>
              <w:t>.2011</w:t>
            </w:r>
          </w:p>
        </w:tc>
        <w:tc>
          <w:tcPr>
            <w:tcW w:w="1435" w:type="dxa"/>
          </w:tcPr>
          <w:p w:rsidR="00C91F9C" w:rsidRPr="005E623A" w:rsidRDefault="00C91F9C" w:rsidP="009B47DB">
            <w:r>
              <w:t>16.00-17.00</w:t>
            </w:r>
          </w:p>
        </w:tc>
        <w:tc>
          <w:tcPr>
            <w:tcW w:w="1017" w:type="dxa"/>
          </w:tcPr>
          <w:p w:rsidR="00C91F9C" w:rsidRPr="005E623A" w:rsidRDefault="00C91F9C" w:rsidP="009B47DB">
            <w:r w:rsidRPr="005E623A">
              <w:t>2.Salon</w:t>
            </w:r>
          </w:p>
        </w:tc>
        <w:tc>
          <w:tcPr>
            <w:tcW w:w="860" w:type="dxa"/>
          </w:tcPr>
          <w:p w:rsidR="00C91F9C" w:rsidRPr="009B47DB" w:rsidRDefault="00C91F9C" w:rsidP="009B47DB">
            <w:pPr>
              <w:jc w:val="center"/>
              <w:rPr>
                <w:b/>
                <w:color w:val="000000"/>
              </w:rPr>
            </w:pPr>
            <w:r w:rsidRPr="009B47DB">
              <w:rPr>
                <w:b/>
                <w:color w:val="000000"/>
              </w:rPr>
              <w:t>52</w:t>
            </w:r>
          </w:p>
        </w:tc>
        <w:tc>
          <w:tcPr>
            <w:tcW w:w="1080" w:type="dxa"/>
          </w:tcPr>
          <w:p w:rsidR="00C91F9C" w:rsidRPr="005E623A" w:rsidRDefault="00C91F9C" w:rsidP="009B47DB">
            <w:r w:rsidRPr="005E623A">
              <w:t>ERKEK</w:t>
            </w:r>
          </w:p>
        </w:tc>
        <w:tc>
          <w:tcPr>
            <w:tcW w:w="900" w:type="dxa"/>
          </w:tcPr>
          <w:p w:rsidR="00C91F9C" w:rsidRPr="005E623A" w:rsidRDefault="00C91F9C" w:rsidP="009B47DB">
            <w:pPr>
              <w:jc w:val="center"/>
            </w:pPr>
            <w:r w:rsidRPr="005E623A">
              <w:t>B</w:t>
            </w:r>
          </w:p>
        </w:tc>
        <w:tc>
          <w:tcPr>
            <w:tcW w:w="3420" w:type="dxa"/>
          </w:tcPr>
          <w:p w:rsidR="00C91F9C" w:rsidRPr="005E623A" w:rsidRDefault="00C91F9C" w:rsidP="009B47DB">
            <w:pPr>
              <w:jc w:val="both"/>
            </w:pPr>
            <w:r>
              <w:t>3-ANKARA KARAGÜCÜ</w:t>
            </w:r>
          </w:p>
        </w:tc>
        <w:tc>
          <w:tcPr>
            <w:tcW w:w="900" w:type="dxa"/>
          </w:tcPr>
          <w:p w:rsidR="00C91F9C" w:rsidRPr="005E623A" w:rsidRDefault="00C91F9C" w:rsidP="009B47DB"/>
        </w:tc>
        <w:tc>
          <w:tcPr>
            <w:tcW w:w="3420" w:type="dxa"/>
          </w:tcPr>
          <w:p w:rsidR="00C91F9C" w:rsidRPr="005E623A" w:rsidRDefault="00C91F9C" w:rsidP="009B47DB">
            <w:pPr>
              <w:jc w:val="both"/>
            </w:pPr>
            <w:r>
              <w:t>4-MANİSA GÖRME ENG. S.K</w:t>
            </w:r>
          </w:p>
        </w:tc>
        <w:tc>
          <w:tcPr>
            <w:tcW w:w="900" w:type="dxa"/>
          </w:tcPr>
          <w:p w:rsidR="00C91F9C" w:rsidRDefault="00C91F9C" w:rsidP="009B47DB"/>
        </w:tc>
      </w:tr>
      <w:tr w:rsidR="00C91F9C" w:rsidTr="009B47DB">
        <w:tc>
          <w:tcPr>
            <w:tcW w:w="1296" w:type="dxa"/>
          </w:tcPr>
          <w:p w:rsidR="00C91F9C" w:rsidRPr="00115C82" w:rsidRDefault="00C91F9C" w:rsidP="00D75D9F">
            <w:pPr>
              <w:rPr>
                <w:color w:val="FF0000"/>
              </w:rPr>
            </w:pPr>
            <w:r>
              <w:rPr>
                <w:color w:val="FF0000"/>
              </w:rPr>
              <w:t>15.09</w:t>
            </w:r>
            <w:r w:rsidRPr="00115C82">
              <w:rPr>
                <w:color w:val="FF0000"/>
              </w:rPr>
              <w:t>.2011</w:t>
            </w:r>
          </w:p>
        </w:tc>
        <w:tc>
          <w:tcPr>
            <w:tcW w:w="1435" w:type="dxa"/>
          </w:tcPr>
          <w:p w:rsidR="00C91F9C" w:rsidRPr="00081932" w:rsidRDefault="00C91F9C" w:rsidP="00D75D9F">
            <w:pPr>
              <w:rPr>
                <w:color w:val="FF0000"/>
              </w:rPr>
            </w:pPr>
            <w:r>
              <w:rPr>
                <w:color w:val="FF0000"/>
              </w:rPr>
              <w:t>17.00-18.00</w:t>
            </w:r>
          </w:p>
        </w:tc>
        <w:tc>
          <w:tcPr>
            <w:tcW w:w="1017" w:type="dxa"/>
          </w:tcPr>
          <w:p w:rsidR="00C91F9C" w:rsidRPr="00081932" w:rsidRDefault="00C91F9C" w:rsidP="00D75D9F">
            <w:pPr>
              <w:rPr>
                <w:color w:val="FF0000"/>
              </w:rPr>
            </w:pPr>
            <w:r w:rsidRPr="00081932">
              <w:rPr>
                <w:color w:val="FF0000"/>
              </w:rPr>
              <w:t>1.Salon</w:t>
            </w:r>
          </w:p>
        </w:tc>
        <w:tc>
          <w:tcPr>
            <w:tcW w:w="860" w:type="dxa"/>
          </w:tcPr>
          <w:p w:rsidR="00C91F9C" w:rsidRPr="00081932" w:rsidRDefault="00C91F9C" w:rsidP="00D75D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</w:t>
            </w:r>
          </w:p>
        </w:tc>
        <w:tc>
          <w:tcPr>
            <w:tcW w:w="1080" w:type="dxa"/>
          </w:tcPr>
          <w:p w:rsidR="00C91F9C" w:rsidRPr="00081932" w:rsidRDefault="00C91F9C" w:rsidP="00D75D9F">
            <w:pPr>
              <w:rPr>
                <w:color w:val="FF0000"/>
              </w:rPr>
            </w:pPr>
            <w:r w:rsidRPr="00081932">
              <w:rPr>
                <w:color w:val="FF0000"/>
              </w:rPr>
              <w:t>BAYAN</w:t>
            </w:r>
          </w:p>
        </w:tc>
        <w:tc>
          <w:tcPr>
            <w:tcW w:w="900" w:type="dxa"/>
          </w:tcPr>
          <w:p w:rsidR="00C91F9C" w:rsidRPr="00081932" w:rsidRDefault="00C91F9C" w:rsidP="00D75D9F">
            <w:pPr>
              <w:jc w:val="center"/>
              <w:rPr>
                <w:color w:val="FF0000"/>
              </w:rPr>
            </w:pPr>
            <w:r w:rsidRPr="00081932">
              <w:rPr>
                <w:color w:val="FF0000"/>
              </w:rPr>
              <w:t>A</w:t>
            </w:r>
          </w:p>
        </w:tc>
        <w:tc>
          <w:tcPr>
            <w:tcW w:w="3420" w:type="dxa"/>
          </w:tcPr>
          <w:p w:rsidR="00C91F9C" w:rsidRPr="00081932" w:rsidRDefault="00C91F9C" w:rsidP="00D75D9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1-İSTANBUL TURGET S.K</w:t>
            </w:r>
          </w:p>
        </w:tc>
        <w:tc>
          <w:tcPr>
            <w:tcW w:w="900" w:type="dxa"/>
          </w:tcPr>
          <w:p w:rsidR="00C91F9C" w:rsidRPr="00081932" w:rsidRDefault="00C91F9C" w:rsidP="00D75D9F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C91F9C" w:rsidRPr="00081932" w:rsidRDefault="00C91F9C" w:rsidP="00D75D9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6-MANİSA GÖRME ENG. S.K</w:t>
            </w:r>
          </w:p>
        </w:tc>
        <w:tc>
          <w:tcPr>
            <w:tcW w:w="900" w:type="dxa"/>
          </w:tcPr>
          <w:p w:rsidR="00C91F9C" w:rsidRDefault="00C91F9C" w:rsidP="00D75D9F"/>
        </w:tc>
      </w:tr>
      <w:tr w:rsidR="00C91F9C" w:rsidTr="009B47DB">
        <w:tc>
          <w:tcPr>
            <w:tcW w:w="1296" w:type="dxa"/>
          </w:tcPr>
          <w:p w:rsidR="00C91F9C" w:rsidRPr="00115C82" w:rsidRDefault="00C91F9C" w:rsidP="00D75D9F">
            <w:pPr>
              <w:rPr>
                <w:color w:val="FF0000"/>
              </w:rPr>
            </w:pPr>
            <w:r>
              <w:rPr>
                <w:color w:val="FF0000"/>
              </w:rPr>
              <w:t>15.09</w:t>
            </w:r>
            <w:r w:rsidRPr="00115C82">
              <w:rPr>
                <w:color w:val="FF0000"/>
              </w:rPr>
              <w:t>.2011</w:t>
            </w:r>
          </w:p>
        </w:tc>
        <w:tc>
          <w:tcPr>
            <w:tcW w:w="1435" w:type="dxa"/>
          </w:tcPr>
          <w:p w:rsidR="00C91F9C" w:rsidRPr="00081932" w:rsidRDefault="00C91F9C" w:rsidP="00D75D9F">
            <w:pPr>
              <w:rPr>
                <w:color w:val="FF0000"/>
              </w:rPr>
            </w:pPr>
            <w:r>
              <w:rPr>
                <w:color w:val="FF0000"/>
              </w:rPr>
              <w:t>17.00-18.00</w:t>
            </w:r>
          </w:p>
        </w:tc>
        <w:tc>
          <w:tcPr>
            <w:tcW w:w="1017" w:type="dxa"/>
          </w:tcPr>
          <w:p w:rsidR="00C91F9C" w:rsidRPr="00081932" w:rsidRDefault="00C91F9C" w:rsidP="00D75D9F">
            <w:pPr>
              <w:rPr>
                <w:color w:val="FF0000"/>
              </w:rPr>
            </w:pPr>
            <w:r w:rsidRPr="00081932">
              <w:rPr>
                <w:color w:val="FF0000"/>
              </w:rPr>
              <w:t>2.Salon</w:t>
            </w:r>
          </w:p>
        </w:tc>
        <w:tc>
          <w:tcPr>
            <w:tcW w:w="860" w:type="dxa"/>
          </w:tcPr>
          <w:p w:rsidR="00C91F9C" w:rsidRPr="00081932" w:rsidRDefault="00C91F9C" w:rsidP="00D75D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</w:t>
            </w:r>
          </w:p>
        </w:tc>
        <w:tc>
          <w:tcPr>
            <w:tcW w:w="1080" w:type="dxa"/>
          </w:tcPr>
          <w:p w:rsidR="00C91F9C" w:rsidRPr="00081932" w:rsidRDefault="00C91F9C" w:rsidP="00D75D9F">
            <w:pPr>
              <w:rPr>
                <w:color w:val="FF0000"/>
              </w:rPr>
            </w:pPr>
            <w:r w:rsidRPr="00081932">
              <w:rPr>
                <w:color w:val="FF0000"/>
              </w:rPr>
              <w:t>BAYAN</w:t>
            </w:r>
          </w:p>
        </w:tc>
        <w:tc>
          <w:tcPr>
            <w:tcW w:w="900" w:type="dxa"/>
          </w:tcPr>
          <w:p w:rsidR="00C91F9C" w:rsidRPr="00081932" w:rsidRDefault="00C91F9C" w:rsidP="00D75D9F">
            <w:pPr>
              <w:jc w:val="center"/>
              <w:rPr>
                <w:color w:val="FF0000"/>
              </w:rPr>
            </w:pPr>
            <w:r w:rsidRPr="00081932">
              <w:rPr>
                <w:color w:val="FF0000"/>
              </w:rPr>
              <w:t>A</w:t>
            </w:r>
          </w:p>
        </w:tc>
        <w:tc>
          <w:tcPr>
            <w:tcW w:w="3420" w:type="dxa"/>
          </w:tcPr>
          <w:p w:rsidR="00C91F9C" w:rsidRPr="00081932" w:rsidRDefault="00C91F9C" w:rsidP="00D75D9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3-ANKARA GÖRENELLER</w:t>
            </w:r>
          </w:p>
        </w:tc>
        <w:tc>
          <w:tcPr>
            <w:tcW w:w="900" w:type="dxa"/>
          </w:tcPr>
          <w:p w:rsidR="00C91F9C" w:rsidRPr="00081932" w:rsidRDefault="00C91F9C" w:rsidP="00D75D9F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C91F9C" w:rsidRPr="00081932" w:rsidRDefault="00C91F9C" w:rsidP="00D75D9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4- ANKARA MİTATENÇ GÖRENKALPLER  S.K</w:t>
            </w:r>
          </w:p>
        </w:tc>
        <w:tc>
          <w:tcPr>
            <w:tcW w:w="900" w:type="dxa"/>
          </w:tcPr>
          <w:p w:rsidR="00C91F9C" w:rsidRDefault="00C91F9C" w:rsidP="00D75D9F"/>
        </w:tc>
      </w:tr>
      <w:tr w:rsidR="00C91F9C" w:rsidTr="009B47DB">
        <w:tc>
          <w:tcPr>
            <w:tcW w:w="1296" w:type="dxa"/>
          </w:tcPr>
          <w:p w:rsidR="00C91F9C" w:rsidRDefault="00C91F9C" w:rsidP="00D75D9F">
            <w:r>
              <w:rPr>
                <w:color w:val="0000FF"/>
              </w:rPr>
              <w:t>15.09</w:t>
            </w:r>
            <w:r w:rsidRPr="00C73E97">
              <w:rPr>
                <w:color w:val="0000FF"/>
              </w:rPr>
              <w:t>.2011</w:t>
            </w:r>
          </w:p>
        </w:tc>
        <w:tc>
          <w:tcPr>
            <w:tcW w:w="1435" w:type="dxa"/>
          </w:tcPr>
          <w:p w:rsidR="00C91F9C" w:rsidRPr="00081932" w:rsidRDefault="00C91F9C" w:rsidP="00D75D9F">
            <w:pPr>
              <w:rPr>
                <w:color w:val="0000FF"/>
              </w:rPr>
            </w:pPr>
            <w:r>
              <w:rPr>
                <w:color w:val="0000FF"/>
              </w:rPr>
              <w:t>18.00-19.00</w:t>
            </w:r>
          </w:p>
        </w:tc>
        <w:tc>
          <w:tcPr>
            <w:tcW w:w="1017" w:type="dxa"/>
          </w:tcPr>
          <w:p w:rsidR="00C91F9C" w:rsidRPr="00081932" w:rsidRDefault="00C91F9C" w:rsidP="00D75D9F">
            <w:pPr>
              <w:rPr>
                <w:color w:val="0000FF"/>
              </w:rPr>
            </w:pPr>
            <w:r w:rsidRPr="00081932">
              <w:rPr>
                <w:color w:val="0000FF"/>
              </w:rPr>
              <w:t>1.Salon</w:t>
            </w:r>
          </w:p>
        </w:tc>
        <w:tc>
          <w:tcPr>
            <w:tcW w:w="860" w:type="dxa"/>
          </w:tcPr>
          <w:p w:rsidR="00C91F9C" w:rsidRPr="00081932" w:rsidRDefault="00C91F9C" w:rsidP="00D75D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</w:t>
            </w:r>
          </w:p>
        </w:tc>
        <w:tc>
          <w:tcPr>
            <w:tcW w:w="1080" w:type="dxa"/>
          </w:tcPr>
          <w:p w:rsidR="00C91F9C" w:rsidRPr="00081932" w:rsidRDefault="00C91F9C" w:rsidP="00D75D9F">
            <w:pPr>
              <w:rPr>
                <w:color w:val="0000FF"/>
              </w:rPr>
            </w:pPr>
            <w:r w:rsidRPr="00081932">
              <w:rPr>
                <w:color w:val="0000FF"/>
              </w:rPr>
              <w:t>ERKEK</w:t>
            </w:r>
          </w:p>
        </w:tc>
        <w:tc>
          <w:tcPr>
            <w:tcW w:w="900" w:type="dxa"/>
          </w:tcPr>
          <w:p w:rsidR="00C91F9C" w:rsidRPr="00081932" w:rsidRDefault="00C91F9C" w:rsidP="00D75D9F">
            <w:pPr>
              <w:jc w:val="center"/>
              <w:rPr>
                <w:color w:val="0000FF"/>
              </w:rPr>
            </w:pPr>
            <w:r w:rsidRPr="00081932">
              <w:rPr>
                <w:color w:val="0000FF"/>
              </w:rPr>
              <w:t>A</w:t>
            </w:r>
          </w:p>
        </w:tc>
        <w:tc>
          <w:tcPr>
            <w:tcW w:w="3420" w:type="dxa"/>
          </w:tcPr>
          <w:p w:rsidR="00C91F9C" w:rsidRPr="00081932" w:rsidRDefault="00C91F9C" w:rsidP="00D75D9F">
            <w:pPr>
              <w:jc w:val="both"/>
              <w:rPr>
                <w:color w:val="FF0000"/>
              </w:rPr>
            </w:pPr>
            <w:r>
              <w:rPr>
                <w:color w:val="0000FF"/>
              </w:rPr>
              <w:t>2-ANKARA MİTATENÇ GÖRENKALPLER  S. K</w:t>
            </w:r>
          </w:p>
        </w:tc>
        <w:tc>
          <w:tcPr>
            <w:tcW w:w="900" w:type="dxa"/>
          </w:tcPr>
          <w:p w:rsidR="00C91F9C" w:rsidRPr="00081932" w:rsidRDefault="00C91F9C" w:rsidP="00D75D9F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C91F9C" w:rsidRPr="00081932" w:rsidRDefault="00C91F9C" w:rsidP="00D75D9F">
            <w:pPr>
              <w:jc w:val="both"/>
              <w:rPr>
                <w:color w:val="FF0000"/>
              </w:rPr>
            </w:pPr>
            <w:r>
              <w:rPr>
                <w:color w:val="0000FF"/>
              </w:rPr>
              <w:t>5-ERZURUM GÖRME ENG.</w:t>
            </w:r>
          </w:p>
        </w:tc>
        <w:tc>
          <w:tcPr>
            <w:tcW w:w="900" w:type="dxa"/>
          </w:tcPr>
          <w:p w:rsidR="00C91F9C" w:rsidRDefault="00C91F9C" w:rsidP="00D75D9F"/>
        </w:tc>
      </w:tr>
      <w:tr w:rsidR="00C91F9C" w:rsidTr="009B47DB">
        <w:tc>
          <w:tcPr>
            <w:tcW w:w="1296" w:type="dxa"/>
          </w:tcPr>
          <w:p w:rsidR="00C91F9C" w:rsidRDefault="00C91F9C" w:rsidP="00D75D9F">
            <w:r>
              <w:rPr>
                <w:color w:val="0000FF"/>
              </w:rPr>
              <w:t>15.09</w:t>
            </w:r>
            <w:r w:rsidRPr="00C73E97">
              <w:rPr>
                <w:color w:val="0000FF"/>
              </w:rPr>
              <w:t>.2011</w:t>
            </w:r>
          </w:p>
        </w:tc>
        <w:tc>
          <w:tcPr>
            <w:tcW w:w="1435" w:type="dxa"/>
          </w:tcPr>
          <w:p w:rsidR="00C91F9C" w:rsidRPr="00081932" w:rsidRDefault="00C91F9C" w:rsidP="00D75D9F">
            <w:pPr>
              <w:rPr>
                <w:color w:val="0000FF"/>
              </w:rPr>
            </w:pPr>
            <w:r>
              <w:rPr>
                <w:color w:val="0000FF"/>
              </w:rPr>
              <w:t>18.00-19.00</w:t>
            </w:r>
          </w:p>
        </w:tc>
        <w:tc>
          <w:tcPr>
            <w:tcW w:w="1017" w:type="dxa"/>
          </w:tcPr>
          <w:p w:rsidR="00C91F9C" w:rsidRPr="00081932" w:rsidRDefault="00C91F9C" w:rsidP="00D75D9F">
            <w:pPr>
              <w:rPr>
                <w:color w:val="0000FF"/>
              </w:rPr>
            </w:pPr>
            <w:r w:rsidRPr="00081932">
              <w:rPr>
                <w:color w:val="0000FF"/>
              </w:rPr>
              <w:t>2.Salon</w:t>
            </w:r>
          </w:p>
        </w:tc>
        <w:tc>
          <w:tcPr>
            <w:tcW w:w="860" w:type="dxa"/>
          </w:tcPr>
          <w:p w:rsidR="00C91F9C" w:rsidRPr="00081932" w:rsidRDefault="00C91F9C" w:rsidP="00D75D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</w:t>
            </w:r>
          </w:p>
        </w:tc>
        <w:tc>
          <w:tcPr>
            <w:tcW w:w="1080" w:type="dxa"/>
          </w:tcPr>
          <w:p w:rsidR="00C91F9C" w:rsidRPr="00081932" w:rsidRDefault="00C91F9C" w:rsidP="00D75D9F">
            <w:pPr>
              <w:rPr>
                <w:color w:val="0000FF"/>
              </w:rPr>
            </w:pPr>
            <w:r w:rsidRPr="00081932">
              <w:rPr>
                <w:color w:val="0000FF"/>
              </w:rPr>
              <w:t>ERKEK</w:t>
            </w:r>
          </w:p>
        </w:tc>
        <w:tc>
          <w:tcPr>
            <w:tcW w:w="900" w:type="dxa"/>
          </w:tcPr>
          <w:p w:rsidR="00C91F9C" w:rsidRPr="00081932" w:rsidRDefault="00C91F9C" w:rsidP="00D75D9F">
            <w:pPr>
              <w:jc w:val="center"/>
              <w:rPr>
                <w:color w:val="0000FF"/>
              </w:rPr>
            </w:pPr>
            <w:r w:rsidRPr="00081932">
              <w:rPr>
                <w:color w:val="0000FF"/>
              </w:rPr>
              <w:t>A</w:t>
            </w:r>
          </w:p>
        </w:tc>
        <w:tc>
          <w:tcPr>
            <w:tcW w:w="3420" w:type="dxa"/>
          </w:tcPr>
          <w:p w:rsidR="00C91F9C" w:rsidRPr="00081932" w:rsidRDefault="00C91F9C" w:rsidP="00D75D9F">
            <w:pPr>
              <w:jc w:val="both"/>
              <w:rPr>
                <w:color w:val="FF0000"/>
              </w:rPr>
            </w:pPr>
            <w:r>
              <w:rPr>
                <w:color w:val="0000FF"/>
              </w:rPr>
              <w:t>7-K.MARAŞ E. G. ENG. S. K</w:t>
            </w:r>
          </w:p>
        </w:tc>
        <w:tc>
          <w:tcPr>
            <w:tcW w:w="900" w:type="dxa"/>
          </w:tcPr>
          <w:p w:rsidR="00C91F9C" w:rsidRPr="00081932" w:rsidRDefault="00C91F9C" w:rsidP="00D75D9F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C91F9C" w:rsidRPr="00081932" w:rsidRDefault="00C91F9C" w:rsidP="00D75D9F">
            <w:pPr>
              <w:jc w:val="both"/>
              <w:rPr>
                <w:color w:val="FF0000"/>
              </w:rPr>
            </w:pPr>
            <w:r>
              <w:rPr>
                <w:color w:val="0000FF"/>
              </w:rPr>
              <w:t>8-SAMSUN ALTI NOKTA</w:t>
            </w:r>
          </w:p>
        </w:tc>
        <w:tc>
          <w:tcPr>
            <w:tcW w:w="900" w:type="dxa"/>
          </w:tcPr>
          <w:p w:rsidR="00C91F9C" w:rsidRDefault="00C91F9C" w:rsidP="00D75D9F"/>
        </w:tc>
      </w:tr>
      <w:tr w:rsidR="00C91F9C" w:rsidTr="009B47DB">
        <w:tc>
          <w:tcPr>
            <w:tcW w:w="1296" w:type="dxa"/>
          </w:tcPr>
          <w:p w:rsidR="00C91F9C" w:rsidRPr="00115C82" w:rsidRDefault="00C91F9C" w:rsidP="00D75D9F">
            <w:pPr>
              <w:rPr>
                <w:color w:val="000000"/>
              </w:rPr>
            </w:pPr>
            <w:r>
              <w:rPr>
                <w:color w:val="000000"/>
              </w:rPr>
              <w:t>15.09</w:t>
            </w:r>
            <w:r w:rsidRPr="00115C82">
              <w:rPr>
                <w:color w:val="000000"/>
              </w:rPr>
              <w:t>.2011</w:t>
            </w:r>
          </w:p>
        </w:tc>
        <w:tc>
          <w:tcPr>
            <w:tcW w:w="1435" w:type="dxa"/>
          </w:tcPr>
          <w:p w:rsidR="00C91F9C" w:rsidRPr="005E623A" w:rsidRDefault="00C91F9C" w:rsidP="00D75D9F">
            <w:r>
              <w:t>19.00-20.00</w:t>
            </w:r>
          </w:p>
        </w:tc>
        <w:tc>
          <w:tcPr>
            <w:tcW w:w="1017" w:type="dxa"/>
          </w:tcPr>
          <w:p w:rsidR="00C91F9C" w:rsidRPr="005E623A" w:rsidRDefault="00C91F9C" w:rsidP="00D75D9F">
            <w:r w:rsidRPr="005E623A">
              <w:t>1.Salon</w:t>
            </w:r>
          </w:p>
        </w:tc>
        <w:tc>
          <w:tcPr>
            <w:tcW w:w="860" w:type="dxa"/>
          </w:tcPr>
          <w:p w:rsidR="00C91F9C" w:rsidRPr="009B47DB" w:rsidRDefault="00C91F9C" w:rsidP="00D75D9F">
            <w:pPr>
              <w:jc w:val="center"/>
              <w:rPr>
                <w:b/>
                <w:color w:val="000000"/>
              </w:rPr>
            </w:pPr>
            <w:r w:rsidRPr="009B47DB">
              <w:rPr>
                <w:b/>
                <w:color w:val="000000"/>
              </w:rPr>
              <w:t>57</w:t>
            </w:r>
          </w:p>
        </w:tc>
        <w:tc>
          <w:tcPr>
            <w:tcW w:w="1080" w:type="dxa"/>
          </w:tcPr>
          <w:p w:rsidR="00C91F9C" w:rsidRPr="005E623A" w:rsidRDefault="00C91F9C" w:rsidP="00D75D9F">
            <w:r w:rsidRPr="005E623A">
              <w:t>ERKEK</w:t>
            </w:r>
          </w:p>
        </w:tc>
        <w:tc>
          <w:tcPr>
            <w:tcW w:w="900" w:type="dxa"/>
          </w:tcPr>
          <w:p w:rsidR="00C91F9C" w:rsidRPr="005E623A" w:rsidRDefault="00C91F9C" w:rsidP="00D75D9F">
            <w:pPr>
              <w:jc w:val="center"/>
            </w:pPr>
            <w:r w:rsidRPr="005E623A">
              <w:t>B</w:t>
            </w:r>
          </w:p>
        </w:tc>
        <w:tc>
          <w:tcPr>
            <w:tcW w:w="3420" w:type="dxa"/>
          </w:tcPr>
          <w:p w:rsidR="00C91F9C" w:rsidRPr="00081932" w:rsidRDefault="00C91F9C" w:rsidP="00D75D9F">
            <w:pPr>
              <w:jc w:val="both"/>
              <w:rPr>
                <w:color w:val="FF0000"/>
              </w:rPr>
            </w:pPr>
            <w:r>
              <w:t>2-G.ANTEP MİTATENÇ S. K</w:t>
            </w:r>
          </w:p>
        </w:tc>
        <w:tc>
          <w:tcPr>
            <w:tcW w:w="900" w:type="dxa"/>
          </w:tcPr>
          <w:p w:rsidR="00C91F9C" w:rsidRPr="00081932" w:rsidRDefault="00C91F9C" w:rsidP="00D75D9F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C91F9C" w:rsidRPr="00081932" w:rsidRDefault="00C91F9C" w:rsidP="00D75D9F">
            <w:pPr>
              <w:jc w:val="both"/>
              <w:rPr>
                <w:color w:val="FF0000"/>
              </w:rPr>
            </w:pPr>
            <w:r>
              <w:t>5-İZMİR İZGE</w:t>
            </w:r>
          </w:p>
        </w:tc>
        <w:tc>
          <w:tcPr>
            <w:tcW w:w="900" w:type="dxa"/>
          </w:tcPr>
          <w:p w:rsidR="00C91F9C" w:rsidRDefault="00C91F9C" w:rsidP="00D75D9F"/>
        </w:tc>
      </w:tr>
      <w:tr w:rsidR="00C91F9C" w:rsidTr="009B47DB">
        <w:tc>
          <w:tcPr>
            <w:tcW w:w="1296" w:type="dxa"/>
          </w:tcPr>
          <w:p w:rsidR="00C91F9C" w:rsidRPr="00115C82" w:rsidRDefault="00C91F9C" w:rsidP="00D75D9F">
            <w:pPr>
              <w:rPr>
                <w:color w:val="000000"/>
              </w:rPr>
            </w:pPr>
            <w:r>
              <w:rPr>
                <w:color w:val="000000"/>
              </w:rPr>
              <w:t>15.09</w:t>
            </w:r>
            <w:r w:rsidRPr="00115C82">
              <w:rPr>
                <w:color w:val="000000"/>
              </w:rPr>
              <w:t>.2011</w:t>
            </w:r>
          </w:p>
        </w:tc>
        <w:tc>
          <w:tcPr>
            <w:tcW w:w="1435" w:type="dxa"/>
          </w:tcPr>
          <w:p w:rsidR="00C91F9C" w:rsidRPr="005E623A" w:rsidRDefault="00C91F9C" w:rsidP="00D75D9F">
            <w:r>
              <w:t>19.00-20.00</w:t>
            </w:r>
          </w:p>
        </w:tc>
        <w:tc>
          <w:tcPr>
            <w:tcW w:w="1017" w:type="dxa"/>
          </w:tcPr>
          <w:p w:rsidR="00C91F9C" w:rsidRPr="005E623A" w:rsidRDefault="00C91F9C" w:rsidP="00D75D9F">
            <w:r w:rsidRPr="005E623A">
              <w:t>2.Salon</w:t>
            </w:r>
          </w:p>
        </w:tc>
        <w:tc>
          <w:tcPr>
            <w:tcW w:w="860" w:type="dxa"/>
          </w:tcPr>
          <w:p w:rsidR="00C91F9C" w:rsidRPr="009B47DB" w:rsidRDefault="00C91F9C" w:rsidP="00D75D9F">
            <w:pPr>
              <w:jc w:val="center"/>
              <w:rPr>
                <w:b/>
                <w:color w:val="000000"/>
              </w:rPr>
            </w:pPr>
            <w:r w:rsidRPr="009B47DB">
              <w:rPr>
                <w:b/>
                <w:color w:val="000000"/>
              </w:rPr>
              <w:t>58</w:t>
            </w:r>
          </w:p>
        </w:tc>
        <w:tc>
          <w:tcPr>
            <w:tcW w:w="1080" w:type="dxa"/>
          </w:tcPr>
          <w:p w:rsidR="00C91F9C" w:rsidRPr="005E623A" w:rsidRDefault="00C91F9C" w:rsidP="00D75D9F">
            <w:r w:rsidRPr="005E623A">
              <w:t>ERKEK</w:t>
            </w:r>
          </w:p>
        </w:tc>
        <w:tc>
          <w:tcPr>
            <w:tcW w:w="900" w:type="dxa"/>
          </w:tcPr>
          <w:p w:rsidR="00C91F9C" w:rsidRPr="005E623A" w:rsidRDefault="00C91F9C" w:rsidP="00D75D9F">
            <w:pPr>
              <w:jc w:val="center"/>
            </w:pPr>
            <w:r w:rsidRPr="005E623A">
              <w:t>B</w:t>
            </w:r>
          </w:p>
        </w:tc>
        <w:tc>
          <w:tcPr>
            <w:tcW w:w="3420" w:type="dxa"/>
          </w:tcPr>
          <w:p w:rsidR="00C91F9C" w:rsidRPr="00081932" w:rsidRDefault="00C91F9C" w:rsidP="00D75D9F">
            <w:pPr>
              <w:jc w:val="both"/>
              <w:rPr>
                <w:color w:val="FF0000"/>
              </w:rPr>
            </w:pPr>
            <w:r>
              <w:t>7-ADIYAMAN GÖRME E.S.K</w:t>
            </w:r>
          </w:p>
        </w:tc>
        <w:tc>
          <w:tcPr>
            <w:tcW w:w="900" w:type="dxa"/>
          </w:tcPr>
          <w:p w:rsidR="00C91F9C" w:rsidRPr="00081932" w:rsidRDefault="00C91F9C" w:rsidP="00D75D9F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C91F9C" w:rsidRPr="00081932" w:rsidRDefault="00C91F9C" w:rsidP="00D75D9F">
            <w:pPr>
              <w:jc w:val="both"/>
              <w:rPr>
                <w:color w:val="FF0000"/>
              </w:rPr>
            </w:pPr>
            <w:r>
              <w:t>8-KAYSERİ GÖRME E. S. K</w:t>
            </w:r>
          </w:p>
        </w:tc>
        <w:tc>
          <w:tcPr>
            <w:tcW w:w="900" w:type="dxa"/>
          </w:tcPr>
          <w:p w:rsidR="00C91F9C" w:rsidRDefault="00C91F9C" w:rsidP="00D75D9F"/>
        </w:tc>
      </w:tr>
      <w:tr w:rsidR="00C91F9C" w:rsidTr="009B47DB">
        <w:tc>
          <w:tcPr>
            <w:tcW w:w="1296" w:type="dxa"/>
          </w:tcPr>
          <w:p w:rsidR="00C91F9C" w:rsidRPr="00115C82" w:rsidRDefault="00C91F9C" w:rsidP="00D75D9F">
            <w:pPr>
              <w:rPr>
                <w:color w:val="FF0000"/>
              </w:rPr>
            </w:pPr>
            <w:r>
              <w:rPr>
                <w:color w:val="FF0000"/>
              </w:rPr>
              <w:t>15.09</w:t>
            </w:r>
            <w:r w:rsidRPr="00115C82">
              <w:rPr>
                <w:color w:val="FF0000"/>
              </w:rPr>
              <w:t>.2011</w:t>
            </w:r>
          </w:p>
        </w:tc>
        <w:tc>
          <w:tcPr>
            <w:tcW w:w="1435" w:type="dxa"/>
          </w:tcPr>
          <w:p w:rsidR="00C91F9C" w:rsidRPr="00081932" w:rsidRDefault="00C91F9C" w:rsidP="00D75D9F">
            <w:pPr>
              <w:rPr>
                <w:color w:val="FF0000"/>
              </w:rPr>
            </w:pPr>
            <w:r>
              <w:rPr>
                <w:color w:val="FF0000"/>
              </w:rPr>
              <w:t>20.00-21.00</w:t>
            </w:r>
          </w:p>
        </w:tc>
        <w:tc>
          <w:tcPr>
            <w:tcW w:w="1017" w:type="dxa"/>
          </w:tcPr>
          <w:p w:rsidR="00C91F9C" w:rsidRPr="00081932" w:rsidRDefault="00C91F9C" w:rsidP="00D75D9F">
            <w:pPr>
              <w:rPr>
                <w:color w:val="FF0000"/>
              </w:rPr>
            </w:pPr>
            <w:r w:rsidRPr="00081932">
              <w:rPr>
                <w:color w:val="FF0000"/>
              </w:rPr>
              <w:t>1.Salon</w:t>
            </w:r>
          </w:p>
        </w:tc>
        <w:tc>
          <w:tcPr>
            <w:tcW w:w="860" w:type="dxa"/>
          </w:tcPr>
          <w:p w:rsidR="00C91F9C" w:rsidRPr="00081932" w:rsidRDefault="00C91F9C" w:rsidP="00D75D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</w:t>
            </w:r>
          </w:p>
        </w:tc>
        <w:tc>
          <w:tcPr>
            <w:tcW w:w="1080" w:type="dxa"/>
          </w:tcPr>
          <w:p w:rsidR="00C91F9C" w:rsidRPr="00081932" w:rsidRDefault="00C91F9C" w:rsidP="00D75D9F">
            <w:pPr>
              <w:rPr>
                <w:color w:val="FF0000"/>
              </w:rPr>
            </w:pPr>
            <w:r w:rsidRPr="00081932">
              <w:rPr>
                <w:color w:val="FF0000"/>
              </w:rPr>
              <w:t>BAYAN</w:t>
            </w:r>
          </w:p>
        </w:tc>
        <w:tc>
          <w:tcPr>
            <w:tcW w:w="900" w:type="dxa"/>
          </w:tcPr>
          <w:p w:rsidR="00C91F9C" w:rsidRPr="00081932" w:rsidRDefault="00C91F9C" w:rsidP="00D75D9F">
            <w:pPr>
              <w:jc w:val="center"/>
              <w:rPr>
                <w:color w:val="FF0000"/>
              </w:rPr>
            </w:pPr>
            <w:r w:rsidRPr="00081932">
              <w:rPr>
                <w:color w:val="FF0000"/>
              </w:rPr>
              <w:t>A</w:t>
            </w:r>
          </w:p>
        </w:tc>
        <w:tc>
          <w:tcPr>
            <w:tcW w:w="3420" w:type="dxa"/>
          </w:tcPr>
          <w:p w:rsidR="00C91F9C" w:rsidRPr="00081932" w:rsidRDefault="00C91F9C" w:rsidP="00D75D9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2-K.MARAŞ E.G.ENG.S.K</w:t>
            </w:r>
          </w:p>
        </w:tc>
        <w:tc>
          <w:tcPr>
            <w:tcW w:w="900" w:type="dxa"/>
          </w:tcPr>
          <w:p w:rsidR="00C91F9C" w:rsidRPr="00081932" w:rsidRDefault="00C91F9C" w:rsidP="00D75D9F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C91F9C" w:rsidRPr="00081932" w:rsidRDefault="00C91F9C" w:rsidP="00D75D9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8-DİYARBAKIR G.E.S.K</w:t>
            </w:r>
          </w:p>
        </w:tc>
        <w:tc>
          <w:tcPr>
            <w:tcW w:w="900" w:type="dxa"/>
          </w:tcPr>
          <w:p w:rsidR="00C91F9C" w:rsidRDefault="00C91F9C" w:rsidP="00D75D9F"/>
        </w:tc>
      </w:tr>
      <w:tr w:rsidR="00C91F9C" w:rsidTr="009B47DB">
        <w:tc>
          <w:tcPr>
            <w:tcW w:w="1296" w:type="dxa"/>
          </w:tcPr>
          <w:p w:rsidR="00C91F9C" w:rsidRPr="00115C82" w:rsidRDefault="00C91F9C" w:rsidP="00D75D9F">
            <w:pPr>
              <w:rPr>
                <w:color w:val="FF0000"/>
              </w:rPr>
            </w:pPr>
            <w:r>
              <w:rPr>
                <w:color w:val="FF0000"/>
              </w:rPr>
              <w:t>15.09</w:t>
            </w:r>
            <w:r w:rsidRPr="00115C82">
              <w:rPr>
                <w:color w:val="FF0000"/>
              </w:rPr>
              <w:t>.2011</w:t>
            </w:r>
          </w:p>
        </w:tc>
        <w:tc>
          <w:tcPr>
            <w:tcW w:w="1435" w:type="dxa"/>
          </w:tcPr>
          <w:p w:rsidR="00C91F9C" w:rsidRPr="00081932" w:rsidRDefault="00C91F9C" w:rsidP="00D75D9F">
            <w:pPr>
              <w:rPr>
                <w:color w:val="FF0000"/>
              </w:rPr>
            </w:pPr>
            <w:r>
              <w:rPr>
                <w:color w:val="FF0000"/>
              </w:rPr>
              <w:t>20.00-21.00</w:t>
            </w:r>
          </w:p>
        </w:tc>
        <w:tc>
          <w:tcPr>
            <w:tcW w:w="1017" w:type="dxa"/>
          </w:tcPr>
          <w:p w:rsidR="00C91F9C" w:rsidRPr="00081932" w:rsidRDefault="00C91F9C" w:rsidP="00D75D9F">
            <w:pPr>
              <w:rPr>
                <w:color w:val="FF0000"/>
              </w:rPr>
            </w:pPr>
            <w:r w:rsidRPr="00081932">
              <w:rPr>
                <w:color w:val="FF0000"/>
              </w:rPr>
              <w:t>2.Salon</w:t>
            </w:r>
          </w:p>
        </w:tc>
        <w:tc>
          <w:tcPr>
            <w:tcW w:w="860" w:type="dxa"/>
          </w:tcPr>
          <w:p w:rsidR="00C91F9C" w:rsidRPr="00081932" w:rsidRDefault="00C91F9C" w:rsidP="00D75D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  <w:tc>
          <w:tcPr>
            <w:tcW w:w="1080" w:type="dxa"/>
          </w:tcPr>
          <w:p w:rsidR="00C91F9C" w:rsidRPr="00081932" w:rsidRDefault="00C91F9C" w:rsidP="00D75D9F">
            <w:pPr>
              <w:rPr>
                <w:color w:val="FF0000"/>
              </w:rPr>
            </w:pPr>
            <w:r w:rsidRPr="00081932">
              <w:rPr>
                <w:color w:val="FF0000"/>
              </w:rPr>
              <w:t>BAYAN</w:t>
            </w:r>
          </w:p>
        </w:tc>
        <w:tc>
          <w:tcPr>
            <w:tcW w:w="900" w:type="dxa"/>
          </w:tcPr>
          <w:p w:rsidR="00C91F9C" w:rsidRPr="00081932" w:rsidRDefault="00C91F9C" w:rsidP="00D75D9F">
            <w:pPr>
              <w:jc w:val="center"/>
              <w:rPr>
                <w:color w:val="FF0000"/>
              </w:rPr>
            </w:pPr>
            <w:r w:rsidRPr="00081932">
              <w:rPr>
                <w:color w:val="FF0000"/>
              </w:rPr>
              <w:t>A</w:t>
            </w:r>
          </w:p>
        </w:tc>
        <w:tc>
          <w:tcPr>
            <w:tcW w:w="3420" w:type="dxa"/>
          </w:tcPr>
          <w:p w:rsidR="00C91F9C" w:rsidRPr="00081932" w:rsidRDefault="00C91F9C" w:rsidP="00D75D9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7-KONYA SELÇUKLULU</w:t>
            </w:r>
          </w:p>
        </w:tc>
        <w:tc>
          <w:tcPr>
            <w:tcW w:w="900" w:type="dxa"/>
          </w:tcPr>
          <w:p w:rsidR="00C91F9C" w:rsidRPr="00081932" w:rsidRDefault="00C91F9C" w:rsidP="00D75D9F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C91F9C" w:rsidRPr="00081932" w:rsidRDefault="00C91F9C" w:rsidP="00D75D9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8-DİYARBAKIR G.E.S.K</w:t>
            </w:r>
          </w:p>
        </w:tc>
        <w:tc>
          <w:tcPr>
            <w:tcW w:w="900" w:type="dxa"/>
          </w:tcPr>
          <w:p w:rsidR="00C91F9C" w:rsidRDefault="00C91F9C" w:rsidP="00D75D9F"/>
        </w:tc>
      </w:tr>
    </w:tbl>
    <w:p w:rsidR="00C91F9C" w:rsidRDefault="00C91F9C" w:rsidP="009B47DB"/>
    <w:p w:rsidR="00C91F9C" w:rsidRDefault="00C91F9C" w:rsidP="009B47DB"/>
    <w:p w:rsidR="00C91F9C" w:rsidRDefault="00C91F9C" w:rsidP="009B47DB">
      <w:pPr>
        <w:jc w:val="center"/>
        <w:rPr>
          <w:b/>
        </w:rPr>
      </w:pPr>
      <w:r>
        <w:rPr>
          <w:b/>
        </w:rPr>
        <w:t>4 GÜN</w:t>
      </w:r>
    </w:p>
    <w:tbl>
      <w:tblPr>
        <w:tblpPr w:leftFromText="141" w:rightFromText="141" w:vertAnchor="page" w:horzAnchor="margin" w:tblpXSpec="center" w:tblpY="2296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6"/>
        <w:gridCol w:w="1435"/>
        <w:gridCol w:w="1017"/>
        <w:gridCol w:w="860"/>
        <w:gridCol w:w="1080"/>
        <w:gridCol w:w="900"/>
        <w:gridCol w:w="3420"/>
        <w:gridCol w:w="900"/>
        <w:gridCol w:w="3420"/>
        <w:gridCol w:w="900"/>
      </w:tblGrid>
      <w:tr w:rsidR="00C91F9C" w:rsidTr="009B47DB">
        <w:tc>
          <w:tcPr>
            <w:tcW w:w="1296" w:type="dxa"/>
          </w:tcPr>
          <w:p w:rsidR="00C91F9C" w:rsidRDefault="00C91F9C" w:rsidP="009B47DB">
            <w:pPr>
              <w:jc w:val="center"/>
            </w:pPr>
          </w:p>
          <w:p w:rsidR="00C91F9C" w:rsidRDefault="00C91F9C" w:rsidP="009B47DB">
            <w:pPr>
              <w:jc w:val="center"/>
            </w:pPr>
          </w:p>
          <w:p w:rsidR="00C91F9C" w:rsidRDefault="00C91F9C" w:rsidP="009B47DB">
            <w:pPr>
              <w:jc w:val="center"/>
            </w:pPr>
            <w:r>
              <w:t>TARİH</w:t>
            </w:r>
          </w:p>
        </w:tc>
        <w:tc>
          <w:tcPr>
            <w:tcW w:w="1435" w:type="dxa"/>
          </w:tcPr>
          <w:p w:rsidR="00C91F9C" w:rsidRDefault="00C91F9C" w:rsidP="009B47DB">
            <w:pPr>
              <w:jc w:val="center"/>
            </w:pPr>
          </w:p>
          <w:p w:rsidR="00C91F9C" w:rsidRDefault="00C91F9C" w:rsidP="009B47DB">
            <w:pPr>
              <w:jc w:val="center"/>
            </w:pPr>
          </w:p>
          <w:p w:rsidR="00C91F9C" w:rsidRDefault="00C91F9C" w:rsidP="009B47DB">
            <w:pPr>
              <w:jc w:val="center"/>
            </w:pPr>
            <w:r>
              <w:t>SAAT</w:t>
            </w:r>
          </w:p>
        </w:tc>
        <w:tc>
          <w:tcPr>
            <w:tcW w:w="1017" w:type="dxa"/>
          </w:tcPr>
          <w:p w:rsidR="00C91F9C" w:rsidRDefault="00C91F9C" w:rsidP="009B47DB">
            <w:pPr>
              <w:jc w:val="center"/>
            </w:pPr>
          </w:p>
          <w:p w:rsidR="00C91F9C" w:rsidRDefault="00C91F9C" w:rsidP="009B47DB">
            <w:pPr>
              <w:jc w:val="center"/>
            </w:pPr>
          </w:p>
          <w:p w:rsidR="00C91F9C" w:rsidRDefault="00C91F9C" w:rsidP="009B47DB">
            <w:pPr>
              <w:jc w:val="center"/>
            </w:pPr>
            <w:r>
              <w:t>SALON</w:t>
            </w:r>
          </w:p>
        </w:tc>
        <w:tc>
          <w:tcPr>
            <w:tcW w:w="860" w:type="dxa"/>
          </w:tcPr>
          <w:p w:rsidR="00C91F9C" w:rsidRDefault="00C91F9C" w:rsidP="009B47DB">
            <w:pPr>
              <w:jc w:val="center"/>
            </w:pPr>
          </w:p>
          <w:p w:rsidR="00C91F9C" w:rsidRDefault="00C91F9C" w:rsidP="009B47DB">
            <w:pPr>
              <w:jc w:val="center"/>
            </w:pPr>
            <w:r>
              <w:t>MAÇ</w:t>
            </w:r>
          </w:p>
          <w:p w:rsidR="00C91F9C" w:rsidRDefault="00C91F9C" w:rsidP="009B47DB">
            <w:pPr>
              <w:jc w:val="center"/>
            </w:pPr>
            <w:r>
              <w:t>NO</w:t>
            </w:r>
          </w:p>
        </w:tc>
        <w:tc>
          <w:tcPr>
            <w:tcW w:w="1080" w:type="dxa"/>
          </w:tcPr>
          <w:p w:rsidR="00C91F9C" w:rsidRDefault="00C91F9C" w:rsidP="009B47DB">
            <w:pPr>
              <w:jc w:val="center"/>
            </w:pPr>
          </w:p>
          <w:p w:rsidR="00C91F9C" w:rsidRDefault="00C91F9C" w:rsidP="009B47DB">
            <w:pPr>
              <w:jc w:val="center"/>
            </w:pPr>
            <w:r>
              <w:t>ERKEK</w:t>
            </w:r>
          </w:p>
          <w:p w:rsidR="00C91F9C" w:rsidRDefault="00C91F9C" w:rsidP="009B47DB">
            <w:pPr>
              <w:jc w:val="center"/>
            </w:pPr>
            <w:r>
              <w:t>BAYAN</w:t>
            </w:r>
          </w:p>
        </w:tc>
        <w:tc>
          <w:tcPr>
            <w:tcW w:w="900" w:type="dxa"/>
          </w:tcPr>
          <w:p w:rsidR="00C91F9C" w:rsidRDefault="00C91F9C" w:rsidP="009B47DB"/>
          <w:p w:rsidR="00C91F9C" w:rsidRDefault="00C91F9C" w:rsidP="009B47DB">
            <w:pPr>
              <w:jc w:val="center"/>
            </w:pPr>
          </w:p>
          <w:p w:rsidR="00C91F9C" w:rsidRDefault="00C91F9C" w:rsidP="009B47DB">
            <w:pPr>
              <w:jc w:val="center"/>
            </w:pPr>
            <w:r>
              <w:t>GRUP</w:t>
            </w:r>
          </w:p>
        </w:tc>
        <w:tc>
          <w:tcPr>
            <w:tcW w:w="3420" w:type="dxa"/>
          </w:tcPr>
          <w:p w:rsidR="00C91F9C" w:rsidRDefault="00C91F9C" w:rsidP="009B47DB"/>
          <w:p w:rsidR="00C91F9C" w:rsidRDefault="00C91F9C" w:rsidP="009B47DB">
            <w:pPr>
              <w:jc w:val="center"/>
            </w:pPr>
          </w:p>
          <w:p w:rsidR="00C91F9C" w:rsidRDefault="00C91F9C" w:rsidP="009B47DB">
            <w:pPr>
              <w:jc w:val="center"/>
            </w:pPr>
            <w:r>
              <w:t>1.TAKIM</w:t>
            </w:r>
          </w:p>
        </w:tc>
        <w:tc>
          <w:tcPr>
            <w:tcW w:w="900" w:type="dxa"/>
          </w:tcPr>
          <w:p w:rsidR="00C91F9C" w:rsidRDefault="00C91F9C" w:rsidP="009B47DB"/>
          <w:p w:rsidR="00C91F9C" w:rsidRDefault="00C91F9C" w:rsidP="009B47DB"/>
          <w:p w:rsidR="00C91F9C" w:rsidRDefault="00C91F9C" w:rsidP="009B47DB">
            <w:r>
              <w:t>SKOR</w:t>
            </w:r>
          </w:p>
        </w:tc>
        <w:tc>
          <w:tcPr>
            <w:tcW w:w="3420" w:type="dxa"/>
          </w:tcPr>
          <w:p w:rsidR="00C91F9C" w:rsidRDefault="00C91F9C" w:rsidP="009B47DB"/>
          <w:p w:rsidR="00C91F9C" w:rsidRDefault="00C91F9C" w:rsidP="009B47DB">
            <w:pPr>
              <w:jc w:val="center"/>
            </w:pPr>
          </w:p>
          <w:p w:rsidR="00C91F9C" w:rsidRDefault="00C91F9C" w:rsidP="009B47DB">
            <w:pPr>
              <w:jc w:val="center"/>
            </w:pPr>
            <w:r>
              <w:t>2.TAKIM</w:t>
            </w:r>
          </w:p>
        </w:tc>
        <w:tc>
          <w:tcPr>
            <w:tcW w:w="900" w:type="dxa"/>
          </w:tcPr>
          <w:p w:rsidR="00C91F9C" w:rsidRDefault="00C91F9C" w:rsidP="009B47DB"/>
          <w:p w:rsidR="00C91F9C" w:rsidRDefault="00C91F9C" w:rsidP="009B47DB"/>
          <w:p w:rsidR="00C91F9C" w:rsidRDefault="00C91F9C" w:rsidP="009B47DB">
            <w:r>
              <w:t>SKOR</w:t>
            </w:r>
          </w:p>
        </w:tc>
      </w:tr>
      <w:tr w:rsidR="00C91F9C" w:rsidTr="009B47DB">
        <w:tc>
          <w:tcPr>
            <w:tcW w:w="1296" w:type="dxa"/>
          </w:tcPr>
          <w:p w:rsidR="00C91F9C" w:rsidRDefault="00C91F9C" w:rsidP="009B47DB">
            <w:r>
              <w:rPr>
                <w:color w:val="0000FF"/>
              </w:rPr>
              <w:t>16</w:t>
            </w:r>
            <w:r w:rsidRPr="00EC5947">
              <w:rPr>
                <w:color w:val="0000FF"/>
              </w:rPr>
              <w:t>.</w:t>
            </w:r>
            <w:r>
              <w:rPr>
                <w:color w:val="0000FF"/>
              </w:rPr>
              <w:t>09.</w:t>
            </w:r>
            <w:r w:rsidRPr="00EC5947">
              <w:rPr>
                <w:color w:val="0000FF"/>
              </w:rPr>
              <w:t>2011</w:t>
            </w:r>
          </w:p>
        </w:tc>
        <w:tc>
          <w:tcPr>
            <w:tcW w:w="1435" w:type="dxa"/>
          </w:tcPr>
          <w:p w:rsidR="00C91F9C" w:rsidRPr="00081932" w:rsidRDefault="00C91F9C" w:rsidP="009B47DB">
            <w:pPr>
              <w:rPr>
                <w:color w:val="0000FF"/>
              </w:rPr>
            </w:pPr>
            <w:r>
              <w:rPr>
                <w:color w:val="0000FF"/>
              </w:rPr>
              <w:t>09.00-10.00</w:t>
            </w:r>
          </w:p>
        </w:tc>
        <w:tc>
          <w:tcPr>
            <w:tcW w:w="1017" w:type="dxa"/>
          </w:tcPr>
          <w:p w:rsidR="00C91F9C" w:rsidRPr="00081932" w:rsidRDefault="00C91F9C" w:rsidP="009B47DB">
            <w:pPr>
              <w:rPr>
                <w:color w:val="0000FF"/>
              </w:rPr>
            </w:pPr>
            <w:r w:rsidRPr="00081932">
              <w:rPr>
                <w:color w:val="0000FF"/>
              </w:rPr>
              <w:t>1.Salon</w:t>
            </w:r>
          </w:p>
        </w:tc>
        <w:tc>
          <w:tcPr>
            <w:tcW w:w="860" w:type="dxa"/>
          </w:tcPr>
          <w:p w:rsidR="00C91F9C" w:rsidRPr="00081932" w:rsidRDefault="00C91F9C" w:rsidP="009B47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</w:t>
            </w:r>
          </w:p>
        </w:tc>
        <w:tc>
          <w:tcPr>
            <w:tcW w:w="1080" w:type="dxa"/>
          </w:tcPr>
          <w:p w:rsidR="00C91F9C" w:rsidRPr="00081932" w:rsidRDefault="00C91F9C" w:rsidP="009B47DB">
            <w:pPr>
              <w:rPr>
                <w:color w:val="0000FF"/>
              </w:rPr>
            </w:pPr>
            <w:r w:rsidRPr="00081932">
              <w:rPr>
                <w:color w:val="0000FF"/>
              </w:rPr>
              <w:t>ERKEK</w:t>
            </w:r>
          </w:p>
        </w:tc>
        <w:tc>
          <w:tcPr>
            <w:tcW w:w="900" w:type="dxa"/>
          </w:tcPr>
          <w:p w:rsidR="00C91F9C" w:rsidRPr="00081932" w:rsidRDefault="00C91F9C" w:rsidP="009B47DB">
            <w:pPr>
              <w:jc w:val="center"/>
              <w:rPr>
                <w:color w:val="0000FF"/>
              </w:rPr>
            </w:pPr>
            <w:r w:rsidRPr="00081932">
              <w:rPr>
                <w:color w:val="0000FF"/>
              </w:rPr>
              <w:t>A</w:t>
            </w:r>
          </w:p>
        </w:tc>
        <w:tc>
          <w:tcPr>
            <w:tcW w:w="3420" w:type="dxa"/>
          </w:tcPr>
          <w:p w:rsidR="00C91F9C" w:rsidRPr="00081932" w:rsidRDefault="00C91F9C" w:rsidP="009B47DB">
            <w:pPr>
              <w:rPr>
                <w:color w:val="0000FF"/>
              </w:rPr>
            </w:pPr>
            <w:r w:rsidRPr="00656E34">
              <w:rPr>
                <w:color w:val="0000FF"/>
              </w:rPr>
              <w:t>1-ANKARA-GOALBALL S. K</w:t>
            </w:r>
          </w:p>
        </w:tc>
        <w:tc>
          <w:tcPr>
            <w:tcW w:w="900" w:type="dxa"/>
          </w:tcPr>
          <w:p w:rsidR="00C91F9C" w:rsidRPr="00081932" w:rsidRDefault="00C91F9C" w:rsidP="009B47DB">
            <w:pPr>
              <w:rPr>
                <w:color w:val="0000FF"/>
              </w:rPr>
            </w:pPr>
          </w:p>
        </w:tc>
        <w:tc>
          <w:tcPr>
            <w:tcW w:w="3420" w:type="dxa"/>
          </w:tcPr>
          <w:p w:rsidR="00C91F9C" w:rsidRPr="00081932" w:rsidRDefault="00C91F9C" w:rsidP="009B47DB">
            <w:pPr>
              <w:rPr>
                <w:color w:val="0000FF"/>
              </w:rPr>
            </w:pPr>
            <w:r>
              <w:rPr>
                <w:color w:val="0000FF"/>
              </w:rPr>
              <w:t>2- ANKARA MİTATENÇ GÖRENKALPLER  S. K</w:t>
            </w:r>
          </w:p>
        </w:tc>
        <w:tc>
          <w:tcPr>
            <w:tcW w:w="900" w:type="dxa"/>
          </w:tcPr>
          <w:p w:rsidR="00C91F9C" w:rsidRDefault="00C91F9C" w:rsidP="009B47DB"/>
        </w:tc>
      </w:tr>
      <w:tr w:rsidR="00C91F9C" w:rsidTr="009B47DB">
        <w:tc>
          <w:tcPr>
            <w:tcW w:w="1296" w:type="dxa"/>
          </w:tcPr>
          <w:p w:rsidR="00C91F9C" w:rsidRDefault="00C91F9C" w:rsidP="009B47DB">
            <w:r>
              <w:rPr>
                <w:color w:val="0000FF"/>
              </w:rPr>
              <w:t>16.09</w:t>
            </w:r>
            <w:r w:rsidRPr="00C73E97">
              <w:rPr>
                <w:color w:val="0000FF"/>
              </w:rPr>
              <w:t>.2011</w:t>
            </w:r>
          </w:p>
        </w:tc>
        <w:tc>
          <w:tcPr>
            <w:tcW w:w="1435" w:type="dxa"/>
          </w:tcPr>
          <w:p w:rsidR="00C91F9C" w:rsidRPr="00081932" w:rsidRDefault="00C91F9C" w:rsidP="009B47DB">
            <w:pPr>
              <w:rPr>
                <w:color w:val="0000FF"/>
              </w:rPr>
            </w:pPr>
            <w:r>
              <w:rPr>
                <w:color w:val="0000FF"/>
              </w:rPr>
              <w:t>09.00-10.00</w:t>
            </w:r>
          </w:p>
        </w:tc>
        <w:tc>
          <w:tcPr>
            <w:tcW w:w="1017" w:type="dxa"/>
          </w:tcPr>
          <w:p w:rsidR="00C91F9C" w:rsidRPr="00081932" w:rsidRDefault="00C91F9C" w:rsidP="009B47DB">
            <w:pPr>
              <w:rPr>
                <w:color w:val="0000FF"/>
              </w:rPr>
            </w:pPr>
            <w:r w:rsidRPr="00081932">
              <w:rPr>
                <w:color w:val="0000FF"/>
              </w:rPr>
              <w:t>2.Salon</w:t>
            </w:r>
          </w:p>
        </w:tc>
        <w:tc>
          <w:tcPr>
            <w:tcW w:w="860" w:type="dxa"/>
          </w:tcPr>
          <w:p w:rsidR="00C91F9C" w:rsidRPr="00081932" w:rsidRDefault="00C91F9C" w:rsidP="009B47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</w:t>
            </w:r>
          </w:p>
        </w:tc>
        <w:tc>
          <w:tcPr>
            <w:tcW w:w="1080" w:type="dxa"/>
          </w:tcPr>
          <w:p w:rsidR="00C91F9C" w:rsidRPr="00081932" w:rsidRDefault="00C91F9C" w:rsidP="009B47DB">
            <w:pPr>
              <w:rPr>
                <w:color w:val="0000FF"/>
              </w:rPr>
            </w:pPr>
            <w:r w:rsidRPr="00081932">
              <w:rPr>
                <w:color w:val="0000FF"/>
              </w:rPr>
              <w:t>ERKEK</w:t>
            </w:r>
          </w:p>
        </w:tc>
        <w:tc>
          <w:tcPr>
            <w:tcW w:w="900" w:type="dxa"/>
          </w:tcPr>
          <w:p w:rsidR="00C91F9C" w:rsidRPr="00081932" w:rsidRDefault="00C91F9C" w:rsidP="009B47DB">
            <w:pPr>
              <w:jc w:val="center"/>
              <w:rPr>
                <w:color w:val="0000FF"/>
              </w:rPr>
            </w:pPr>
            <w:r w:rsidRPr="00081932">
              <w:rPr>
                <w:color w:val="0000FF"/>
              </w:rPr>
              <w:t>A</w:t>
            </w:r>
          </w:p>
        </w:tc>
        <w:tc>
          <w:tcPr>
            <w:tcW w:w="3420" w:type="dxa"/>
          </w:tcPr>
          <w:p w:rsidR="00C91F9C" w:rsidRPr="00081932" w:rsidRDefault="00C91F9C" w:rsidP="009B47DB">
            <w:pPr>
              <w:rPr>
                <w:color w:val="0000FF"/>
              </w:rPr>
            </w:pPr>
            <w:r>
              <w:rPr>
                <w:color w:val="0000FF"/>
              </w:rPr>
              <w:t>4-ANKARA GÖRENELLER</w:t>
            </w:r>
          </w:p>
        </w:tc>
        <w:tc>
          <w:tcPr>
            <w:tcW w:w="900" w:type="dxa"/>
          </w:tcPr>
          <w:p w:rsidR="00C91F9C" w:rsidRPr="00081932" w:rsidRDefault="00C91F9C" w:rsidP="009B47DB">
            <w:pPr>
              <w:rPr>
                <w:color w:val="0000FF"/>
              </w:rPr>
            </w:pPr>
          </w:p>
        </w:tc>
        <w:tc>
          <w:tcPr>
            <w:tcW w:w="3420" w:type="dxa"/>
          </w:tcPr>
          <w:p w:rsidR="00C91F9C" w:rsidRPr="00081932" w:rsidRDefault="00C91F9C" w:rsidP="009B47DB">
            <w:pPr>
              <w:rPr>
                <w:color w:val="0000FF"/>
              </w:rPr>
            </w:pPr>
            <w:r>
              <w:rPr>
                <w:color w:val="0000FF"/>
              </w:rPr>
              <w:t>6-ANKARA ÇANKAYA</w:t>
            </w:r>
          </w:p>
        </w:tc>
        <w:tc>
          <w:tcPr>
            <w:tcW w:w="900" w:type="dxa"/>
          </w:tcPr>
          <w:p w:rsidR="00C91F9C" w:rsidRDefault="00C91F9C" w:rsidP="009B47DB"/>
        </w:tc>
      </w:tr>
      <w:tr w:rsidR="00C91F9C" w:rsidTr="009B47DB">
        <w:tc>
          <w:tcPr>
            <w:tcW w:w="1296" w:type="dxa"/>
          </w:tcPr>
          <w:p w:rsidR="00C91F9C" w:rsidRPr="00115C82" w:rsidRDefault="00C91F9C" w:rsidP="009B47DB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16.09.</w:t>
            </w:r>
            <w:r w:rsidRPr="00115C82">
              <w:rPr>
                <w:color w:val="000000"/>
                <w:sz w:val="22"/>
              </w:rPr>
              <w:t>2011</w:t>
            </w:r>
          </w:p>
        </w:tc>
        <w:tc>
          <w:tcPr>
            <w:tcW w:w="1435" w:type="dxa"/>
          </w:tcPr>
          <w:p w:rsidR="00C91F9C" w:rsidRDefault="00C91F9C" w:rsidP="009B47DB">
            <w:r>
              <w:t>10.00-11.00</w:t>
            </w:r>
          </w:p>
        </w:tc>
        <w:tc>
          <w:tcPr>
            <w:tcW w:w="1017" w:type="dxa"/>
          </w:tcPr>
          <w:p w:rsidR="00C91F9C" w:rsidRDefault="00C91F9C" w:rsidP="009B47DB">
            <w:r>
              <w:t>1.Salon</w:t>
            </w:r>
          </w:p>
        </w:tc>
        <w:tc>
          <w:tcPr>
            <w:tcW w:w="860" w:type="dxa"/>
          </w:tcPr>
          <w:p w:rsidR="00C91F9C" w:rsidRPr="00081932" w:rsidRDefault="00C91F9C" w:rsidP="009B47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</w:t>
            </w:r>
          </w:p>
        </w:tc>
        <w:tc>
          <w:tcPr>
            <w:tcW w:w="1080" w:type="dxa"/>
          </w:tcPr>
          <w:p w:rsidR="00C91F9C" w:rsidRDefault="00C91F9C" w:rsidP="009B47DB">
            <w:r>
              <w:t>ERKEK</w:t>
            </w:r>
          </w:p>
        </w:tc>
        <w:tc>
          <w:tcPr>
            <w:tcW w:w="900" w:type="dxa"/>
          </w:tcPr>
          <w:p w:rsidR="00C91F9C" w:rsidRDefault="00C91F9C" w:rsidP="009B47DB">
            <w:pPr>
              <w:jc w:val="center"/>
            </w:pPr>
            <w:r>
              <w:t>B</w:t>
            </w:r>
          </w:p>
        </w:tc>
        <w:tc>
          <w:tcPr>
            <w:tcW w:w="3420" w:type="dxa"/>
          </w:tcPr>
          <w:p w:rsidR="00C91F9C" w:rsidRDefault="00C91F9C" w:rsidP="009B47DB">
            <w:r>
              <w:t>1-BURSA O.G.B.  S. K</w:t>
            </w:r>
          </w:p>
        </w:tc>
        <w:tc>
          <w:tcPr>
            <w:tcW w:w="900" w:type="dxa"/>
          </w:tcPr>
          <w:p w:rsidR="00C91F9C" w:rsidRDefault="00C91F9C" w:rsidP="009B47DB"/>
        </w:tc>
        <w:tc>
          <w:tcPr>
            <w:tcW w:w="3420" w:type="dxa"/>
          </w:tcPr>
          <w:p w:rsidR="00C91F9C" w:rsidRDefault="00C91F9C" w:rsidP="009B47DB">
            <w:r>
              <w:t>2-G.ANTEP MİTATENÇ S. K</w:t>
            </w:r>
          </w:p>
        </w:tc>
        <w:tc>
          <w:tcPr>
            <w:tcW w:w="900" w:type="dxa"/>
          </w:tcPr>
          <w:p w:rsidR="00C91F9C" w:rsidRDefault="00C91F9C" w:rsidP="009B47DB"/>
        </w:tc>
      </w:tr>
      <w:tr w:rsidR="00C91F9C" w:rsidTr="009B47DB">
        <w:tc>
          <w:tcPr>
            <w:tcW w:w="1296" w:type="dxa"/>
          </w:tcPr>
          <w:p w:rsidR="00C91F9C" w:rsidRPr="00115C82" w:rsidRDefault="00C91F9C" w:rsidP="00173A71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16.09.</w:t>
            </w:r>
            <w:r w:rsidRPr="00115C82">
              <w:rPr>
                <w:color w:val="000000"/>
                <w:sz w:val="22"/>
              </w:rPr>
              <w:t>2011</w:t>
            </w:r>
          </w:p>
        </w:tc>
        <w:tc>
          <w:tcPr>
            <w:tcW w:w="1435" w:type="dxa"/>
          </w:tcPr>
          <w:p w:rsidR="00C91F9C" w:rsidRDefault="00C91F9C" w:rsidP="00173A71">
            <w:r>
              <w:t>10.00-11.00</w:t>
            </w:r>
          </w:p>
        </w:tc>
        <w:tc>
          <w:tcPr>
            <w:tcW w:w="1017" w:type="dxa"/>
          </w:tcPr>
          <w:p w:rsidR="00C91F9C" w:rsidRDefault="00C91F9C" w:rsidP="00173A71">
            <w:r>
              <w:t>2.Salon</w:t>
            </w:r>
          </w:p>
        </w:tc>
        <w:tc>
          <w:tcPr>
            <w:tcW w:w="860" w:type="dxa"/>
          </w:tcPr>
          <w:p w:rsidR="00C91F9C" w:rsidRPr="00081932" w:rsidRDefault="00C91F9C" w:rsidP="00173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</w:t>
            </w:r>
          </w:p>
        </w:tc>
        <w:tc>
          <w:tcPr>
            <w:tcW w:w="1080" w:type="dxa"/>
          </w:tcPr>
          <w:p w:rsidR="00C91F9C" w:rsidRDefault="00C91F9C" w:rsidP="00173A71">
            <w:r>
              <w:t>ERKEK</w:t>
            </w:r>
          </w:p>
        </w:tc>
        <w:tc>
          <w:tcPr>
            <w:tcW w:w="900" w:type="dxa"/>
          </w:tcPr>
          <w:p w:rsidR="00C91F9C" w:rsidRDefault="00C91F9C" w:rsidP="00173A71">
            <w:pPr>
              <w:jc w:val="center"/>
            </w:pPr>
            <w:r>
              <w:t>B</w:t>
            </w:r>
          </w:p>
        </w:tc>
        <w:tc>
          <w:tcPr>
            <w:tcW w:w="3420" w:type="dxa"/>
          </w:tcPr>
          <w:p w:rsidR="00C91F9C" w:rsidRDefault="00C91F9C" w:rsidP="00173A71">
            <w:r>
              <w:t>4-MANİSA GÖRME ENG. S.K</w:t>
            </w:r>
          </w:p>
        </w:tc>
        <w:tc>
          <w:tcPr>
            <w:tcW w:w="900" w:type="dxa"/>
          </w:tcPr>
          <w:p w:rsidR="00C91F9C" w:rsidRDefault="00C91F9C" w:rsidP="00173A71"/>
        </w:tc>
        <w:tc>
          <w:tcPr>
            <w:tcW w:w="3420" w:type="dxa"/>
          </w:tcPr>
          <w:p w:rsidR="00C91F9C" w:rsidRPr="005E623A" w:rsidRDefault="00C91F9C" w:rsidP="00173A71">
            <w:pPr>
              <w:jc w:val="both"/>
            </w:pPr>
            <w:r>
              <w:t>6-ERZURUM PALANDÖKEN</w:t>
            </w:r>
          </w:p>
        </w:tc>
        <w:tc>
          <w:tcPr>
            <w:tcW w:w="900" w:type="dxa"/>
          </w:tcPr>
          <w:p w:rsidR="00C91F9C" w:rsidRDefault="00C91F9C" w:rsidP="00173A71"/>
        </w:tc>
      </w:tr>
      <w:tr w:rsidR="00C91F9C" w:rsidTr="009B47DB">
        <w:tc>
          <w:tcPr>
            <w:tcW w:w="1296" w:type="dxa"/>
          </w:tcPr>
          <w:p w:rsidR="00C91F9C" w:rsidRPr="00115C82" w:rsidRDefault="00C91F9C" w:rsidP="00173A71">
            <w:pPr>
              <w:rPr>
                <w:color w:val="FF0000"/>
              </w:rPr>
            </w:pPr>
            <w:r>
              <w:rPr>
                <w:color w:val="FF0000"/>
              </w:rPr>
              <w:t>16.09</w:t>
            </w:r>
            <w:r w:rsidRPr="00115C82">
              <w:rPr>
                <w:color w:val="FF0000"/>
              </w:rPr>
              <w:t>.2011</w:t>
            </w:r>
          </w:p>
        </w:tc>
        <w:tc>
          <w:tcPr>
            <w:tcW w:w="1435" w:type="dxa"/>
          </w:tcPr>
          <w:p w:rsidR="00C91F9C" w:rsidRPr="00081932" w:rsidRDefault="00C91F9C" w:rsidP="00173A71">
            <w:pPr>
              <w:rPr>
                <w:color w:val="FF0000"/>
              </w:rPr>
            </w:pPr>
            <w:r>
              <w:rPr>
                <w:color w:val="FF0000"/>
              </w:rPr>
              <w:t>11.00-12.00</w:t>
            </w:r>
          </w:p>
        </w:tc>
        <w:tc>
          <w:tcPr>
            <w:tcW w:w="1017" w:type="dxa"/>
          </w:tcPr>
          <w:p w:rsidR="00C91F9C" w:rsidRPr="00081932" w:rsidRDefault="00C91F9C" w:rsidP="00173A71">
            <w:pPr>
              <w:rPr>
                <w:color w:val="FF0000"/>
              </w:rPr>
            </w:pPr>
            <w:r w:rsidRPr="00081932">
              <w:rPr>
                <w:color w:val="FF0000"/>
              </w:rPr>
              <w:t>1.Salon</w:t>
            </w:r>
          </w:p>
        </w:tc>
        <w:tc>
          <w:tcPr>
            <w:tcW w:w="860" w:type="dxa"/>
          </w:tcPr>
          <w:p w:rsidR="00C91F9C" w:rsidRPr="00081932" w:rsidRDefault="00C91F9C" w:rsidP="00173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</w:t>
            </w:r>
          </w:p>
        </w:tc>
        <w:tc>
          <w:tcPr>
            <w:tcW w:w="1080" w:type="dxa"/>
          </w:tcPr>
          <w:p w:rsidR="00C91F9C" w:rsidRPr="00081932" w:rsidRDefault="00C91F9C" w:rsidP="00173A71">
            <w:pPr>
              <w:rPr>
                <w:color w:val="FF0000"/>
              </w:rPr>
            </w:pPr>
            <w:r w:rsidRPr="00081932">
              <w:rPr>
                <w:color w:val="FF0000"/>
              </w:rPr>
              <w:t>BAYAN</w:t>
            </w:r>
          </w:p>
        </w:tc>
        <w:tc>
          <w:tcPr>
            <w:tcW w:w="900" w:type="dxa"/>
          </w:tcPr>
          <w:p w:rsidR="00C91F9C" w:rsidRPr="00081932" w:rsidRDefault="00C91F9C" w:rsidP="00173A71">
            <w:pPr>
              <w:jc w:val="center"/>
              <w:rPr>
                <w:color w:val="FF0000"/>
              </w:rPr>
            </w:pPr>
            <w:r w:rsidRPr="00081932">
              <w:rPr>
                <w:color w:val="FF0000"/>
              </w:rPr>
              <w:t>A</w:t>
            </w:r>
          </w:p>
        </w:tc>
        <w:tc>
          <w:tcPr>
            <w:tcW w:w="3420" w:type="dxa"/>
          </w:tcPr>
          <w:p w:rsidR="00C91F9C" w:rsidRPr="00081932" w:rsidRDefault="00C91F9C" w:rsidP="00173A71">
            <w:pPr>
              <w:rPr>
                <w:color w:val="FF0000"/>
              </w:rPr>
            </w:pPr>
            <w:r>
              <w:rPr>
                <w:color w:val="FF0000"/>
              </w:rPr>
              <w:t>1-İSTANBUL TURGET S.K</w:t>
            </w:r>
          </w:p>
        </w:tc>
        <w:tc>
          <w:tcPr>
            <w:tcW w:w="900" w:type="dxa"/>
          </w:tcPr>
          <w:p w:rsidR="00C91F9C" w:rsidRPr="00081932" w:rsidRDefault="00C91F9C" w:rsidP="00173A71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C91F9C" w:rsidRPr="00081932" w:rsidRDefault="00C91F9C" w:rsidP="00173A71">
            <w:pPr>
              <w:rPr>
                <w:color w:val="FF0000"/>
              </w:rPr>
            </w:pPr>
            <w:r>
              <w:rPr>
                <w:color w:val="FF0000"/>
              </w:rPr>
              <w:t>2-K.MARAŞ E.G.ENG.S.K</w:t>
            </w:r>
          </w:p>
        </w:tc>
        <w:tc>
          <w:tcPr>
            <w:tcW w:w="900" w:type="dxa"/>
          </w:tcPr>
          <w:p w:rsidR="00C91F9C" w:rsidRDefault="00C91F9C" w:rsidP="00173A71"/>
        </w:tc>
      </w:tr>
      <w:tr w:rsidR="00C91F9C" w:rsidTr="009B47DB">
        <w:tc>
          <w:tcPr>
            <w:tcW w:w="1296" w:type="dxa"/>
          </w:tcPr>
          <w:p w:rsidR="00C91F9C" w:rsidRPr="00115C82" w:rsidRDefault="00C91F9C" w:rsidP="00173A71">
            <w:pPr>
              <w:rPr>
                <w:color w:val="FF0000"/>
              </w:rPr>
            </w:pPr>
            <w:r>
              <w:rPr>
                <w:color w:val="FF0000"/>
              </w:rPr>
              <w:t>16.09</w:t>
            </w:r>
            <w:r w:rsidRPr="00115C82">
              <w:rPr>
                <w:color w:val="FF0000"/>
              </w:rPr>
              <w:t>.2011</w:t>
            </w:r>
          </w:p>
        </w:tc>
        <w:tc>
          <w:tcPr>
            <w:tcW w:w="1435" w:type="dxa"/>
          </w:tcPr>
          <w:p w:rsidR="00C91F9C" w:rsidRPr="00081932" w:rsidRDefault="00C91F9C" w:rsidP="00173A71">
            <w:pPr>
              <w:rPr>
                <w:color w:val="FF0000"/>
              </w:rPr>
            </w:pPr>
            <w:r>
              <w:rPr>
                <w:color w:val="FF0000"/>
              </w:rPr>
              <w:t>11.00-12.00</w:t>
            </w:r>
          </w:p>
        </w:tc>
        <w:tc>
          <w:tcPr>
            <w:tcW w:w="1017" w:type="dxa"/>
          </w:tcPr>
          <w:p w:rsidR="00C91F9C" w:rsidRPr="00081932" w:rsidRDefault="00C91F9C" w:rsidP="00173A71">
            <w:pPr>
              <w:rPr>
                <w:color w:val="FF0000"/>
              </w:rPr>
            </w:pPr>
            <w:r w:rsidRPr="00081932">
              <w:rPr>
                <w:color w:val="FF0000"/>
              </w:rPr>
              <w:t>2.Salon</w:t>
            </w:r>
          </w:p>
        </w:tc>
        <w:tc>
          <w:tcPr>
            <w:tcW w:w="860" w:type="dxa"/>
          </w:tcPr>
          <w:p w:rsidR="00C91F9C" w:rsidRPr="00081932" w:rsidRDefault="00C91F9C" w:rsidP="00173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</w:t>
            </w:r>
          </w:p>
        </w:tc>
        <w:tc>
          <w:tcPr>
            <w:tcW w:w="1080" w:type="dxa"/>
          </w:tcPr>
          <w:p w:rsidR="00C91F9C" w:rsidRPr="00081932" w:rsidRDefault="00C91F9C" w:rsidP="00173A71">
            <w:pPr>
              <w:rPr>
                <w:color w:val="FF0000"/>
              </w:rPr>
            </w:pPr>
            <w:r w:rsidRPr="00081932">
              <w:rPr>
                <w:color w:val="FF0000"/>
              </w:rPr>
              <w:t>BAYAN</w:t>
            </w:r>
          </w:p>
        </w:tc>
        <w:tc>
          <w:tcPr>
            <w:tcW w:w="900" w:type="dxa"/>
          </w:tcPr>
          <w:p w:rsidR="00C91F9C" w:rsidRPr="00081932" w:rsidRDefault="00C91F9C" w:rsidP="00173A71">
            <w:pPr>
              <w:jc w:val="center"/>
              <w:rPr>
                <w:color w:val="FF0000"/>
              </w:rPr>
            </w:pPr>
            <w:r w:rsidRPr="00081932">
              <w:rPr>
                <w:color w:val="FF0000"/>
              </w:rPr>
              <w:t>A</w:t>
            </w:r>
          </w:p>
        </w:tc>
        <w:tc>
          <w:tcPr>
            <w:tcW w:w="3420" w:type="dxa"/>
          </w:tcPr>
          <w:p w:rsidR="00C91F9C" w:rsidRPr="00081932" w:rsidRDefault="00C91F9C" w:rsidP="00173A71">
            <w:pPr>
              <w:rPr>
                <w:color w:val="FF0000"/>
              </w:rPr>
            </w:pPr>
            <w:r>
              <w:rPr>
                <w:color w:val="FF0000"/>
              </w:rPr>
              <w:t>4- ANKARA MİTATENÇ GÖRENKALPLER  S.K</w:t>
            </w:r>
          </w:p>
        </w:tc>
        <w:tc>
          <w:tcPr>
            <w:tcW w:w="900" w:type="dxa"/>
          </w:tcPr>
          <w:p w:rsidR="00C91F9C" w:rsidRPr="00081932" w:rsidRDefault="00C91F9C" w:rsidP="00173A71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C91F9C" w:rsidRPr="00081932" w:rsidRDefault="00C91F9C" w:rsidP="00173A71">
            <w:pPr>
              <w:rPr>
                <w:color w:val="FF0000"/>
              </w:rPr>
            </w:pPr>
            <w:r>
              <w:rPr>
                <w:color w:val="FF0000"/>
              </w:rPr>
              <w:t>6-MANİSA GÖRME ENG. S.K</w:t>
            </w:r>
          </w:p>
        </w:tc>
        <w:tc>
          <w:tcPr>
            <w:tcW w:w="900" w:type="dxa"/>
          </w:tcPr>
          <w:p w:rsidR="00C91F9C" w:rsidRDefault="00C91F9C" w:rsidP="00173A71"/>
        </w:tc>
      </w:tr>
      <w:tr w:rsidR="00C91F9C" w:rsidTr="009B47DB">
        <w:tc>
          <w:tcPr>
            <w:tcW w:w="1296" w:type="dxa"/>
          </w:tcPr>
          <w:p w:rsidR="00C91F9C" w:rsidRDefault="00C91F9C" w:rsidP="00173A71">
            <w:r>
              <w:rPr>
                <w:color w:val="0000FF"/>
              </w:rPr>
              <w:t>16.09</w:t>
            </w:r>
            <w:r w:rsidRPr="00C73E97">
              <w:rPr>
                <w:color w:val="0000FF"/>
              </w:rPr>
              <w:t>.2011</w:t>
            </w:r>
          </w:p>
        </w:tc>
        <w:tc>
          <w:tcPr>
            <w:tcW w:w="1435" w:type="dxa"/>
          </w:tcPr>
          <w:p w:rsidR="00C91F9C" w:rsidRPr="00081932" w:rsidRDefault="00C91F9C" w:rsidP="00173A71">
            <w:pPr>
              <w:rPr>
                <w:color w:val="0000FF"/>
              </w:rPr>
            </w:pPr>
            <w:r>
              <w:rPr>
                <w:color w:val="0000FF"/>
              </w:rPr>
              <w:t>12.00-13.00</w:t>
            </w:r>
          </w:p>
        </w:tc>
        <w:tc>
          <w:tcPr>
            <w:tcW w:w="1017" w:type="dxa"/>
          </w:tcPr>
          <w:p w:rsidR="00C91F9C" w:rsidRPr="00081932" w:rsidRDefault="00C91F9C" w:rsidP="00173A71">
            <w:pPr>
              <w:rPr>
                <w:color w:val="0000FF"/>
              </w:rPr>
            </w:pPr>
            <w:r w:rsidRPr="00081932">
              <w:rPr>
                <w:color w:val="0000FF"/>
              </w:rPr>
              <w:t>1.Salon</w:t>
            </w:r>
          </w:p>
        </w:tc>
        <w:tc>
          <w:tcPr>
            <w:tcW w:w="860" w:type="dxa"/>
          </w:tcPr>
          <w:p w:rsidR="00C91F9C" w:rsidRPr="00081932" w:rsidRDefault="00C91F9C" w:rsidP="00173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</w:t>
            </w:r>
          </w:p>
        </w:tc>
        <w:tc>
          <w:tcPr>
            <w:tcW w:w="1080" w:type="dxa"/>
          </w:tcPr>
          <w:p w:rsidR="00C91F9C" w:rsidRPr="00081932" w:rsidRDefault="00C91F9C" w:rsidP="00173A71">
            <w:pPr>
              <w:rPr>
                <w:color w:val="0000FF"/>
              </w:rPr>
            </w:pPr>
            <w:r w:rsidRPr="00081932">
              <w:rPr>
                <w:color w:val="0000FF"/>
              </w:rPr>
              <w:t>ERKEK</w:t>
            </w:r>
          </w:p>
        </w:tc>
        <w:tc>
          <w:tcPr>
            <w:tcW w:w="900" w:type="dxa"/>
          </w:tcPr>
          <w:p w:rsidR="00C91F9C" w:rsidRPr="00081932" w:rsidRDefault="00C91F9C" w:rsidP="00173A71">
            <w:pPr>
              <w:jc w:val="center"/>
              <w:rPr>
                <w:color w:val="0000FF"/>
              </w:rPr>
            </w:pPr>
            <w:r w:rsidRPr="00081932">
              <w:rPr>
                <w:color w:val="0000FF"/>
              </w:rPr>
              <w:t>A</w:t>
            </w:r>
          </w:p>
        </w:tc>
        <w:tc>
          <w:tcPr>
            <w:tcW w:w="3420" w:type="dxa"/>
          </w:tcPr>
          <w:p w:rsidR="00C91F9C" w:rsidRPr="00081932" w:rsidRDefault="00C91F9C" w:rsidP="00173A71">
            <w:pPr>
              <w:rPr>
                <w:color w:val="0000FF"/>
              </w:rPr>
            </w:pPr>
            <w:r>
              <w:rPr>
                <w:color w:val="0000FF"/>
              </w:rPr>
              <w:t>3-İSTANBUL İSGÖR</w:t>
            </w:r>
          </w:p>
        </w:tc>
        <w:tc>
          <w:tcPr>
            <w:tcW w:w="900" w:type="dxa"/>
          </w:tcPr>
          <w:p w:rsidR="00C91F9C" w:rsidRPr="00081932" w:rsidRDefault="00C91F9C" w:rsidP="00173A71">
            <w:pPr>
              <w:rPr>
                <w:color w:val="0000FF"/>
              </w:rPr>
            </w:pPr>
          </w:p>
        </w:tc>
        <w:tc>
          <w:tcPr>
            <w:tcW w:w="3420" w:type="dxa"/>
          </w:tcPr>
          <w:p w:rsidR="00C91F9C" w:rsidRPr="00081932" w:rsidRDefault="00C91F9C" w:rsidP="00173A71">
            <w:pPr>
              <w:rPr>
                <w:color w:val="0000FF"/>
              </w:rPr>
            </w:pPr>
            <w:r>
              <w:rPr>
                <w:color w:val="0000FF"/>
              </w:rPr>
              <w:t>7-K.MARAŞ E. G. ENG. S. K</w:t>
            </w:r>
          </w:p>
        </w:tc>
        <w:tc>
          <w:tcPr>
            <w:tcW w:w="900" w:type="dxa"/>
          </w:tcPr>
          <w:p w:rsidR="00C91F9C" w:rsidRDefault="00C91F9C" w:rsidP="00173A71"/>
        </w:tc>
      </w:tr>
      <w:tr w:rsidR="00C91F9C" w:rsidTr="009B47DB">
        <w:tc>
          <w:tcPr>
            <w:tcW w:w="1296" w:type="dxa"/>
          </w:tcPr>
          <w:p w:rsidR="00C91F9C" w:rsidRDefault="00C91F9C" w:rsidP="00173A71">
            <w:r>
              <w:rPr>
                <w:color w:val="0000FF"/>
              </w:rPr>
              <w:t>16.09</w:t>
            </w:r>
            <w:r w:rsidRPr="00C73E97">
              <w:rPr>
                <w:color w:val="0000FF"/>
              </w:rPr>
              <w:t>.2011</w:t>
            </w:r>
          </w:p>
        </w:tc>
        <w:tc>
          <w:tcPr>
            <w:tcW w:w="1435" w:type="dxa"/>
          </w:tcPr>
          <w:p w:rsidR="00C91F9C" w:rsidRPr="00081932" w:rsidRDefault="00C91F9C" w:rsidP="00173A71">
            <w:pPr>
              <w:rPr>
                <w:color w:val="0000FF"/>
              </w:rPr>
            </w:pPr>
            <w:r>
              <w:rPr>
                <w:color w:val="0000FF"/>
              </w:rPr>
              <w:t>12.00-13.00</w:t>
            </w:r>
          </w:p>
        </w:tc>
        <w:tc>
          <w:tcPr>
            <w:tcW w:w="1017" w:type="dxa"/>
          </w:tcPr>
          <w:p w:rsidR="00C91F9C" w:rsidRPr="00081932" w:rsidRDefault="00C91F9C" w:rsidP="00173A71">
            <w:pPr>
              <w:rPr>
                <w:color w:val="0000FF"/>
              </w:rPr>
            </w:pPr>
            <w:r w:rsidRPr="00081932">
              <w:rPr>
                <w:color w:val="0000FF"/>
              </w:rPr>
              <w:t>2.Salon</w:t>
            </w:r>
          </w:p>
        </w:tc>
        <w:tc>
          <w:tcPr>
            <w:tcW w:w="860" w:type="dxa"/>
          </w:tcPr>
          <w:p w:rsidR="00C91F9C" w:rsidRPr="00081932" w:rsidRDefault="00C91F9C" w:rsidP="00173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</w:t>
            </w:r>
          </w:p>
        </w:tc>
        <w:tc>
          <w:tcPr>
            <w:tcW w:w="1080" w:type="dxa"/>
          </w:tcPr>
          <w:p w:rsidR="00C91F9C" w:rsidRPr="00081932" w:rsidRDefault="00C91F9C" w:rsidP="00173A71">
            <w:pPr>
              <w:rPr>
                <w:color w:val="0000FF"/>
              </w:rPr>
            </w:pPr>
            <w:r w:rsidRPr="00081932">
              <w:rPr>
                <w:color w:val="0000FF"/>
              </w:rPr>
              <w:t>ERKEK</w:t>
            </w:r>
          </w:p>
        </w:tc>
        <w:tc>
          <w:tcPr>
            <w:tcW w:w="900" w:type="dxa"/>
          </w:tcPr>
          <w:p w:rsidR="00C91F9C" w:rsidRPr="00081932" w:rsidRDefault="00C91F9C" w:rsidP="00173A71">
            <w:pPr>
              <w:jc w:val="center"/>
              <w:rPr>
                <w:color w:val="0000FF"/>
              </w:rPr>
            </w:pPr>
            <w:r w:rsidRPr="00081932">
              <w:rPr>
                <w:color w:val="0000FF"/>
              </w:rPr>
              <w:t>A</w:t>
            </w:r>
          </w:p>
        </w:tc>
        <w:tc>
          <w:tcPr>
            <w:tcW w:w="3420" w:type="dxa"/>
          </w:tcPr>
          <w:p w:rsidR="00C91F9C" w:rsidRPr="00081932" w:rsidRDefault="00C91F9C" w:rsidP="00173A71">
            <w:pPr>
              <w:rPr>
                <w:color w:val="0000FF"/>
              </w:rPr>
            </w:pPr>
            <w:r>
              <w:rPr>
                <w:color w:val="0000FF"/>
              </w:rPr>
              <w:t>5-ERZURUM GÖRME ENG.</w:t>
            </w:r>
          </w:p>
        </w:tc>
        <w:tc>
          <w:tcPr>
            <w:tcW w:w="900" w:type="dxa"/>
          </w:tcPr>
          <w:p w:rsidR="00C91F9C" w:rsidRPr="00081932" w:rsidRDefault="00C91F9C" w:rsidP="00173A71">
            <w:pPr>
              <w:rPr>
                <w:color w:val="0000FF"/>
              </w:rPr>
            </w:pPr>
          </w:p>
        </w:tc>
        <w:tc>
          <w:tcPr>
            <w:tcW w:w="3420" w:type="dxa"/>
          </w:tcPr>
          <w:p w:rsidR="00C91F9C" w:rsidRPr="00081932" w:rsidRDefault="00C91F9C" w:rsidP="00173A71">
            <w:pPr>
              <w:rPr>
                <w:color w:val="0000FF"/>
              </w:rPr>
            </w:pPr>
            <w:r>
              <w:rPr>
                <w:color w:val="0000FF"/>
              </w:rPr>
              <w:t>8-SAMSUN ALTI NOKTA</w:t>
            </w:r>
          </w:p>
        </w:tc>
        <w:tc>
          <w:tcPr>
            <w:tcW w:w="900" w:type="dxa"/>
          </w:tcPr>
          <w:p w:rsidR="00C91F9C" w:rsidRDefault="00C91F9C" w:rsidP="00173A71"/>
        </w:tc>
      </w:tr>
      <w:tr w:rsidR="00C91F9C" w:rsidTr="009B47DB">
        <w:tc>
          <w:tcPr>
            <w:tcW w:w="1296" w:type="dxa"/>
          </w:tcPr>
          <w:p w:rsidR="00C91F9C" w:rsidRPr="00115C82" w:rsidRDefault="00C91F9C" w:rsidP="00173A71">
            <w:pPr>
              <w:rPr>
                <w:color w:val="000000"/>
              </w:rPr>
            </w:pPr>
            <w:r>
              <w:rPr>
                <w:color w:val="000000"/>
              </w:rPr>
              <w:t>16.09</w:t>
            </w:r>
            <w:r w:rsidRPr="00115C82">
              <w:rPr>
                <w:color w:val="000000"/>
              </w:rPr>
              <w:t>.2011</w:t>
            </w:r>
          </w:p>
        </w:tc>
        <w:tc>
          <w:tcPr>
            <w:tcW w:w="1435" w:type="dxa"/>
          </w:tcPr>
          <w:p w:rsidR="00C91F9C" w:rsidRDefault="00C91F9C" w:rsidP="00173A71">
            <w:r>
              <w:t>13.00-14.00</w:t>
            </w:r>
          </w:p>
        </w:tc>
        <w:tc>
          <w:tcPr>
            <w:tcW w:w="1017" w:type="dxa"/>
          </w:tcPr>
          <w:p w:rsidR="00C91F9C" w:rsidRDefault="00C91F9C" w:rsidP="00173A71">
            <w:r>
              <w:t>1.Salon</w:t>
            </w:r>
          </w:p>
        </w:tc>
        <w:tc>
          <w:tcPr>
            <w:tcW w:w="860" w:type="dxa"/>
          </w:tcPr>
          <w:p w:rsidR="00C91F9C" w:rsidRPr="00081932" w:rsidRDefault="00C91F9C" w:rsidP="00173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</w:t>
            </w:r>
          </w:p>
        </w:tc>
        <w:tc>
          <w:tcPr>
            <w:tcW w:w="1080" w:type="dxa"/>
          </w:tcPr>
          <w:p w:rsidR="00C91F9C" w:rsidRDefault="00C91F9C" w:rsidP="00173A71">
            <w:r>
              <w:t>ERKEK</w:t>
            </w:r>
          </w:p>
        </w:tc>
        <w:tc>
          <w:tcPr>
            <w:tcW w:w="900" w:type="dxa"/>
          </w:tcPr>
          <w:p w:rsidR="00C91F9C" w:rsidRDefault="00C91F9C" w:rsidP="00173A71">
            <w:pPr>
              <w:jc w:val="center"/>
            </w:pPr>
            <w:r>
              <w:t>B</w:t>
            </w:r>
          </w:p>
        </w:tc>
        <w:tc>
          <w:tcPr>
            <w:tcW w:w="3420" w:type="dxa"/>
          </w:tcPr>
          <w:p w:rsidR="00C91F9C" w:rsidRDefault="00C91F9C" w:rsidP="00173A71">
            <w:r>
              <w:t>3-ANKARA KARAGÜCÜ</w:t>
            </w:r>
          </w:p>
        </w:tc>
        <w:tc>
          <w:tcPr>
            <w:tcW w:w="900" w:type="dxa"/>
          </w:tcPr>
          <w:p w:rsidR="00C91F9C" w:rsidRDefault="00C91F9C" w:rsidP="00173A71"/>
        </w:tc>
        <w:tc>
          <w:tcPr>
            <w:tcW w:w="3420" w:type="dxa"/>
          </w:tcPr>
          <w:p w:rsidR="00C91F9C" w:rsidRDefault="00C91F9C" w:rsidP="00173A71">
            <w:r>
              <w:t>7-ADIYAMAN GÖRME E.S.K</w:t>
            </w:r>
          </w:p>
        </w:tc>
        <w:tc>
          <w:tcPr>
            <w:tcW w:w="900" w:type="dxa"/>
          </w:tcPr>
          <w:p w:rsidR="00C91F9C" w:rsidRDefault="00C91F9C" w:rsidP="00173A71"/>
        </w:tc>
      </w:tr>
      <w:tr w:rsidR="00C91F9C" w:rsidTr="009B47DB">
        <w:tc>
          <w:tcPr>
            <w:tcW w:w="1296" w:type="dxa"/>
          </w:tcPr>
          <w:p w:rsidR="00C91F9C" w:rsidRPr="00115C82" w:rsidRDefault="00C91F9C" w:rsidP="00173A71">
            <w:pPr>
              <w:rPr>
                <w:color w:val="000000"/>
              </w:rPr>
            </w:pPr>
            <w:r>
              <w:rPr>
                <w:color w:val="000000"/>
              </w:rPr>
              <w:t>16.09</w:t>
            </w:r>
            <w:r w:rsidRPr="00115C82">
              <w:rPr>
                <w:color w:val="000000"/>
              </w:rPr>
              <w:t>.2011</w:t>
            </w:r>
          </w:p>
        </w:tc>
        <w:tc>
          <w:tcPr>
            <w:tcW w:w="1435" w:type="dxa"/>
          </w:tcPr>
          <w:p w:rsidR="00C91F9C" w:rsidRDefault="00C91F9C" w:rsidP="00173A71">
            <w:r>
              <w:t>13.00-14.00</w:t>
            </w:r>
          </w:p>
        </w:tc>
        <w:tc>
          <w:tcPr>
            <w:tcW w:w="1017" w:type="dxa"/>
          </w:tcPr>
          <w:p w:rsidR="00C91F9C" w:rsidRDefault="00C91F9C" w:rsidP="00173A71">
            <w:r>
              <w:t>2.Salon</w:t>
            </w:r>
          </w:p>
        </w:tc>
        <w:tc>
          <w:tcPr>
            <w:tcW w:w="860" w:type="dxa"/>
          </w:tcPr>
          <w:p w:rsidR="00C91F9C" w:rsidRPr="00081932" w:rsidRDefault="00C91F9C" w:rsidP="00173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</w:t>
            </w:r>
          </w:p>
        </w:tc>
        <w:tc>
          <w:tcPr>
            <w:tcW w:w="1080" w:type="dxa"/>
          </w:tcPr>
          <w:p w:rsidR="00C91F9C" w:rsidRDefault="00C91F9C" w:rsidP="00173A71">
            <w:r>
              <w:t>ERKEK</w:t>
            </w:r>
          </w:p>
        </w:tc>
        <w:tc>
          <w:tcPr>
            <w:tcW w:w="900" w:type="dxa"/>
          </w:tcPr>
          <w:p w:rsidR="00C91F9C" w:rsidRDefault="00C91F9C" w:rsidP="00173A71">
            <w:pPr>
              <w:jc w:val="center"/>
            </w:pPr>
            <w:r>
              <w:t>B</w:t>
            </w:r>
          </w:p>
        </w:tc>
        <w:tc>
          <w:tcPr>
            <w:tcW w:w="3420" w:type="dxa"/>
          </w:tcPr>
          <w:p w:rsidR="00C91F9C" w:rsidRDefault="00C91F9C" w:rsidP="00173A71">
            <w:r>
              <w:t>5-İZMİR İZGE</w:t>
            </w:r>
          </w:p>
        </w:tc>
        <w:tc>
          <w:tcPr>
            <w:tcW w:w="900" w:type="dxa"/>
          </w:tcPr>
          <w:p w:rsidR="00C91F9C" w:rsidRDefault="00C91F9C" w:rsidP="00173A71"/>
        </w:tc>
        <w:tc>
          <w:tcPr>
            <w:tcW w:w="3420" w:type="dxa"/>
          </w:tcPr>
          <w:p w:rsidR="00C91F9C" w:rsidRDefault="00C91F9C" w:rsidP="00173A71">
            <w:r>
              <w:t>8-KAYSERİ GÖRME E. S. K</w:t>
            </w:r>
          </w:p>
        </w:tc>
        <w:tc>
          <w:tcPr>
            <w:tcW w:w="900" w:type="dxa"/>
          </w:tcPr>
          <w:p w:rsidR="00C91F9C" w:rsidRDefault="00C91F9C" w:rsidP="00173A71"/>
        </w:tc>
      </w:tr>
      <w:tr w:rsidR="00C91F9C" w:rsidTr="009B47DB">
        <w:tc>
          <w:tcPr>
            <w:tcW w:w="1296" w:type="dxa"/>
          </w:tcPr>
          <w:p w:rsidR="00C91F9C" w:rsidRPr="00115C82" w:rsidRDefault="00C91F9C" w:rsidP="00173A71">
            <w:pPr>
              <w:rPr>
                <w:color w:val="FF0000"/>
              </w:rPr>
            </w:pPr>
            <w:r>
              <w:rPr>
                <w:color w:val="FF0000"/>
              </w:rPr>
              <w:t>16.09</w:t>
            </w:r>
            <w:r w:rsidRPr="00115C82">
              <w:rPr>
                <w:color w:val="FF0000"/>
              </w:rPr>
              <w:t>.2011</w:t>
            </w:r>
          </w:p>
        </w:tc>
        <w:tc>
          <w:tcPr>
            <w:tcW w:w="1435" w:type="dxa"/>
          </w:tcPr>
          <w:p w:rsidR="00C91F9C" w:rsidRPr="00081932" w:rsidRDefault="00C91F9C" w:rsidP="00173A71">
            <w:pPr>
              <w:rPr>
                <w:color w:val="FF0000"/>
              </w:rPr>
            </w:pPr>
            <w:r>
              <w:rPr>
                <w:color w:val="FF0000"/>
              </w:rPr>
              <w:t>14.00-15.00</w:t>
            </w:r>
          </w:p>
        </w:tc>
        <w:tc>
          <w:tcPr>
            <w:tcW w:w="1017" w:type="dxa"/>
          </w:tcPr>
          <w:p w:rsidR="00C91F9C" w:rsidRPr="00081932" w:rsidRDefault="00C91F9C" w:rsidP="00173A71">
            <w:pPr>
              <w:rPr>
                <w:color w:val="FF0000"/>
              </w:rPr>
            </w:pPr>
            <w:r w:rsidRPr="00081932">
              <w:rPr>
                <w:color w:val="FF0000"/>
              </w:rPr>
              <w:t>1.Salon</w:t>
            </w:r>
          </w:p>
        </w:tc>
        <w:tc>
          <w:tcPr>
            <w:tcW w:w="860" w:type="dxa"/>
          </w:tcPr>
          <w:p w:rsidR="00C91F9C" w:rsidRPr="00081932" w:rsidRDefault="00C91F9C" w:rsidP="00173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</w:t>
            </w:r>
          </w:p>
        </w:tc>
        <w:tc>
          <w:tcPr>
            <w:tcW w:w="1080" w:type="dxa"/>
          </w:tcPr>
          <w:p w:rsidR="00C91F9C" w:rsidRPr="00081932" w:rsidRDefault="00C91F9C" w:rsidP="00173A71">
            <w:pPr>
              <w:rPr>
                <w:color w:val="FF0000"/>
              </w:rPr>
            </w:pPr>
            <w:r w:rsidRPr="00081932">
              <w:rPr>
                <w:color w:val="FF0000"/>
              </w:rPr>
              <w:t>BAYAN</w:t>
            </w:r>
          </w:p>
        </w:tc>
        <w:tc>
          <w:tcPr>
            <w:tcW w:w="900" w:type="dxa"/>
          </w:tcPr>
          <w:p w:rsidR="00C91F9C" w:rsidRPr="00081932" w:rsidRDefault="00C91F9C" w:rsidP="00173A71">
            <w:pPr>
              <w:jc w:val="center"/>
              <w:rPr>
                <w:color w:val="FF0000"/>
              </w:rPr>
            </w:pPr>
            <w:r w:rsidRPr="00081932">
              <w:rPr>
                <w:color w:val="FF0000"/>
              </w:rPr>
              <w:t>A</w:t>
            </w:r>
          </w:p>
        </w:tc>
        <w:tc>
          <w:tcPr>
            <w:tcW w:w="3420" w:type="dxa"/>
          </w:tcPr>
          <w:p w:rsidR="00C91F9C" w:rsidRPr="00081932" w:rsidRDefault="00C91F9C" w:rsidP="00173A71">
            <w:pPr>
              <w:rPr>
                <w:color w:val="FF0000"/>
              </w:rPr>
            </w:pPr>
            <w:r>
              <w:rPr>
                <w:color w:val="FF0000"/>
              </w:rPr>
              <w:t>3-ANKARA GÖRENELLER</w:t>
            </w:r>
          </w:p>
        </w:tc>
        <w:tc>
          <w:tcPr>
            <w:tcW w:w="900" w:type="dxa"/>
          </w:tcPr>
          <w:p w:rsidR="00C91F9C" w:rsidRPr="00081932" w:rsidRDefault="00C91F9C" w:rsidP="00173A71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C91F9C" w:rsidRPr="00081932" w:rsidRDefault="00C91F9C" w:rsidP="00173A71">
            <w:pPr>
              <w:rPr>
                <w:color w:val="FF0000"/>
              </w:rPr>
            </w:pPr>
            <w:r>
              <w:rPr>
                <w:color w:val="FF0000"/>
              </w:rPr>
              <w:t>7-KONYA SELÇUKLULU</w:t>
            </w:r>
          </w:p>
        </w:tc>
        <w:tc>
          <w:tcPr>
            <w:tcW w:w="900" w:type="dxa"/>
          </w:tcPr>
          <w:p w:rsidR="00C91F9C" w:rsidRDefault="00C91F9C" w:rsidP="00173A71"/>
        </w:tc>
      </w:tr>
      <w:tr w:rsidR="00C91F9C" w:rsidTr="009B47DB">
        <w:tc>
          <w:tcPr>
            <w:tcW w:w="1296" w:type="dxa"/>
          </w:tcPr>
          <w:p w:rsidR="00C91F9C" w:rsidRPr="00115C82" w:rsidRDefault="00C91F9C" w:rsidP="00173A71">
            <w:pPr>
              <w:rPr>
                <w:color w:val="FF0000"/>
              </w:rPr>
            </w:pPr>
            <w:r>
              <w:rPr>
                <w:color w:val="FF0000"/>
              </w:rPr>
              <w:t>16.09</w:t>
            </w:r>
            <w:r w:rsidRPr="00115C82">
              <w:rPr>
                <w:color w:val="FF0000"/>
              </w:rPr>
              <w:t>.2011</w:t>
            </w:r>
          </w:p>
        </w:tc>
        <w:tc>
          <w:tcPr>
            <w:tcW w:w="1435" w:type="dxa"/>
          </w:tcPr>
          <w:p w:rsidR="00C91F9C" w:rsidRPr="00081932" w:rsidRDefault="00C91F9C" w:rsidP="00173A71">
            <w:pPr>
              <w:rPr>
                <w:color w:val="FF0000"/>
              </w:rPr>
            </w:pPr>
            <w:r>
              <w:rPr>
                <w:color w:val="FF0000"/>
              </w:rPr>
              <w:t>14.00-15.00</w:t>
            </w:r>
          </w:p>
        </w:tc>
        <w:tc>
          <w:tcPr>
            <w:tcW w:w="1017" w:type="dxa"/>
          </w:tcPr>
          <w:p w:rsidR="00C91F9C" w:rsidRPr="00081932" w:rsidRDefault="00C91F9C" w:rsidP="00173A71">
            <w:pPr>
              <w:rPr>
                <w:color w:val="FF0000"/>
              </w:rPr>
            </w:pPr>
            <w:r w:rsidRPr="00081932">
              <w:rPr>
                <w:color w:val="FF0000"/>
              </w:rPr>
              <w:t>2.Salon</w:t>
            </w:r>
          </w:p>
        </w:tc>
        <w:tc>
          <w:tcPr>
            <w:tcW w:w="860" w:type="dxa"/>
          </w:tcPr>
          <w:p w:rsidR="00C91F9C" w:rsidRPr="00081932" w:rsidRDefault="00C91F9C" w:rsidP="00173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1080" w:type="dxa"/>
          </w:tcPr>
          <w:p w:rsidR="00C91F9C" w:rsidRPr="00081932" w:rsidRDefault="00C91F9C" w:rsidP="00173A71">
            <w:pPr>
              <w:rPr>
                <w:color w:val="FF0000"/>
              </w:rPr>
            </w:pPr>
            <w:r w:rsidRPr="00081932">
              <w:rPr>
                <w:color w:val="FF0000"/>
              </w:rPr>
              <w:t>BAYAN</w:t>
            </w:r>
          </w:p>
        </w:tc>
        <w:tc>
          <w:tcPr>
            <w:tcW w:w="900" w:type="dxa"/>
          </w:tcPr>
          <w:p w:rsidR="00C91F9C" w:rsidRPr="00081932" w:rsidRDefault="00C91F9C" w:rsidP="00173A71">
            <w:pPr>
              <w:jc w:val="center"/>
              <w:rPr>
                <w:color w:val="FF0000"/>
              </w:rPr>
            </w:pPr>
            <w:r w:rsidRPr="00081932">
              <w:rPr>
                <w:color w:val="FF0000"/>
              </w:rPr>
              <w:t>A</w:t>
            </w:r>
          </w:p>
        </w:tc>
        <w:tc>
          <w:tcPr>
            <w:tcW w:w="3420" w:type="dxa"/>
          </w:tcPr>
          <w:p w:rsidR="00C91F9C" w:rsidRPr="00081932" w:rsidRDefault="00C91F9C" w:rsidP="00173A71">
            <w:pPr>
              <w:rPr>
                <w:color w:val="FF0000"/>
              </w:rPr>
            </w:pPr>
            <w:r>
              <w:rPr>
                <w:color w:val="FF0000"/>
              </w:rPr>
              <w:t>1-İSTANBUL TURGET S.K</w:t>
            </w:r>
          </w:p>
        </w:tc>
        <w:tc>
          <w:tcPr>
            <w:tcW w:w="900" w:type="dxa"/>
          </w:tcPr>
          <w:p w:rsidR="00C91F9C" w:rsidRPr="00081932" w:rsidRDefault="00C91F9C" w:rsidP="00173A71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C91F9C" w:rsidRPr="00081932" w:rsidRDefault="00C91F9C" w:rsidP="00173A71">
            <w:pPr>
              <w:rPr>
                <w:color w:val="FF0000"/>
              </w:rPr>
            </w:pPr>
            <w:r>
              <w:rPr>
                <w:color w:val="FF0000"/>
              </w:rPr>
              <w:t>5-BURSA O.G.B. S.K</w:t>
            </w:r>
          </w:p>
        </w:tc>
        <w:tc>
          <w:tcPr>
            <w:tcW w:w="900" w:type="dxa"/>
          </w:tcPr>
          <w:p w:rsidR="00C91F9C" w:rsidRDefault="00C91F9C" w:rsidP="00173A71"/>
        </w:tc>
      </w:tr>
      <w:tr w:rsidR="00C91F9C" w:rsidTr="009B47DB">
        <w:tc>
          <w:tcPr>
            <w:tcW w:w="1296" w:type="dxa"/>
          </w:tcPr>
          <w:p w:rsidR="00C91F9C" w:rsidRDefault="00C91F9C" w:rsidP="00173A71">
            <w:r>
              <w:rPr>
                <w:color w:val="0000FF"/>
              </w:rPr>
              <w:t>16.09</w:t>
            </w:r>
            <w:r w:rsidRPr="00C73E97">
              <w:rPr>
                <w:color w:val="0000FF"/>
              </w:rPr>
              <w:t>.2011</w:t>
            </w:r>
          </w:p>
        </w:tc>
        <w:tc>
          <w:tcPr>
            <w:tcW w:w="1435" w:type="dxa"/>
          </w:tcPr>
          <w:p w:rsidR="00C91F9C" w:rsidRPr="00081932" w:rsidRDefault="00C91F9C" w:rsidP="00173A71">
            <w:pPr>
              <w:rPr>
                <w:color w:val="0000FF"/>
              </w:rPr>
            </w:pPr>
            <w:r>
              <w:rPr>
                <w:color w:val="0000FF"/>
              </w:rPr>
              <w:t>15.00-16.00</w:t>
            </w:r>
          </w:p>
        </w:tc>
        <w:tc>
          <w:tcPr>
            <w:tcW w:w="1017" w:type="dxa"/>
          </w:tcPr>
          <w:p w:rsidR="00C91F9C" w:rsidRPr="00081932" w:rsidRDefault="00C91F9C" w:rsidP="00173A71">
            <w:pPr>
              <w:rPr>
                <w:color w:val="0000FF"/>
              </w:rPr>
            </w:pPr>
            <w:r w:rsidRPr="00081932">
              <w:rPr>
                <w:color w:val="0000FF"/>
              </w:rPr>
              <w:t>1.Salon</w:t>
            </w:r>
          </w:p>
        </w:tc>
        <w:tc>
          <w:tcPr>
            <w:tcW w:w="860" w:type="dxa"/>
          </w:tcPr>
          <w:p w:rsidR="00C91F9C" w:rsidRPr="00081932" w:rsidRDefault="00C91F9C" w:rsidP="00173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</w:t>
            </w:r>
          </w:p>
        </w:tc>
        <w:tc>
          <w:tcPr>
            <w:tcW w:w="1080" w:type="dxa"/>
          </w:tcPr>
          <w:p w:rsidR="00C91F9C" w:rsidRPr="00081932" w:rsidRDefault="00C91F9C" w:rsidP="00173A71">
            <w:pPr>
              <w:rPr>
                <w:color w:val="0000FF"/>
              </w:rPr>
            </w:pPr>
            <w:r w:rsidRPr="00081932">
              <w:rPr>
                <w:color w:val="0000FF"/>
              </w:rPr>
              <w:t>ERKEK</w:t>
            </w:r>
          </w:p>
        </w:tc>
        <w:tc>
          <w:tcPr>
            <w:tcW w:w="900" w:type="dxa"/>
          </w:tcPr>
          <w:p w:rsidR="00C91F9C" w:rsidRPr="00081932" w:rsidRDefault="00C91F9C" w:rsidP="00173A71">
            <w:pPr>
              <w:jc w:val="center"/>
              <w:rPr>
                <w:color w:val="0000FF"/>
              </w:rPr>
            </w:pPr>
            <w:r w:rsidRPr="00081932">
              <w:rPr>
                <w:color w:val="0000FF"/>
              </w:rPr>
              <w:t>A</w:t>
            </w:r>
          </w:p>
        </w:tc>
        <w:tc>
          <w:tcPr>
            <w:tcW w:w="3420" w:type="dxa"/>
          </w:tcPr>
          <w:p w:rsidR="00C91F9C" w:rsidRPr="00081932" w:rsidRDefault="00C91F9C" w:rsidP="00173A71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2- ANKARA MİTATENÇ GÖRENKALPLER  S. K</w:t>
            </w:r>
          </w:p>
        </w:tc>
        <w:tc>
          <w:tcPr>
            <w:tcW w:w="900" w:type="dxa"/>
          </w:tcPr>
          <w:p w:rsidR="00C91F9C" w:rsidRPr="00081932" w:rsidRDefault="00C91F9C" w:rsidP="00173A71">
            <w:pPr>
              <w:rPr>
                <w:color w:val="0000FF"/>
              </w:rPr>
            </w:pPr>
          </w:p>
        </w:tc>
        <w:tc>
          <w:tcPr>
            <w:tcW w:w="3420" w:type="dxa"/>
          </w:tcPr>
          <w:p w:rsidR="00C91F9C" w:rsidRPr="00081932" w:rsidRDefault="00C91F9C" w:rsidP="00173A71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4-ANKARA GÖRENELLER</w:t>
            </w:r>
          </w:p>
        </w:tc>
        <w:tc>
          <w:tcPr>
            <w:tcW w:w="900" w:type="dxa"/>
          </w:tcPr>
          <w:p w:rsidR="00C91F9C" w:rsidRDefault="00C91F9C" w:rsidP="00173A71"/>
        </w:tc>
      </w:tr>
      <w:tr w:rsidR="00C91F9C" w:rsidTr="009B47DB">
        <w:tc>
          <w:tcPr>
            <w:tcW w:w="1296" w:type="dxa"/>
          </w:tcPr>
          <w:p w:rsidR="00C91F9C" w:rsidRDefault="00C91F9C" w:rsidP="00173A71">
            <w:r>
              <w:rPr>
                <w:color w:val="0000FF"/>
              </w:rPr>
              <w:t>16.09</w:t>
            </w:r>
            <w:r w:rsidRPr="00C73E97">
              <w:rPr>
                <w:color w:val="0000FF"/>
              </w:rPr>
              <w:t>.2011</w:t>
            </w:r>
          </w:p>
        </w:tc>
        <w:tc>
          <w:tcPr>
            <w:tcW w:w="1435" w:type="dxa"/>
          </w:tcPr>
          <w:p w:rsidR="00C91F9C" w:rsidRPr="00081932" w:rsidRDefault="00C91F9C" w:rsidP="00173A71">
            <w:pPr>
              <w:rPr>
                <w:color w:val="0000FF"/>
              </w:rPr>
            </w:pPr>
            <w:r>
              <w:rPr>
                <w:color w:val="0000FF"/>
              </w:rPr>
              <w:t>15.00-16.00</w:t>
            </w:r>
          </w:p>
        </w:tc>
        <w:tc>
          <w:tcPr>
            <w:tcW w:w="1017" w:type="dxa"/>
          </w:tcPr>
          <w:p w:rsidR="00C91F9C" w:rsidRPr="00081932" w:rsidRDefault="00C91F9C" w:rsidP="00173A71">
            <w:pPr>
              <w:rPr>
                <w:color w:val="0000FF"/>
              </w:rPr>
            </w:pPr>
            <w:r w:rsidRPr="00081932">
              <w:rPr>
                <w:color w:val="0000FF"/>
              </w:rPr>
              <w:t>2.Salon</w:t>
            </w:r>
          </w:p>
        </w:tc>
        <w:tc>
          <w:tcPr>
            <w:tcW w:w="860" w:type="dxa"/>
          </w:tcPr>
          <w:p w:rsidR="00C91F9C" w:rsidRPr="00081932" w:rsidRDefault="00C91F9C" w:rsidP="00173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</w:t>
            </w:r>
          </w:p>
        </w:tc>
        <w:tc>
          <w:tcPr>
            <w:tcW w:w="1080" w:type="dxa"/>
          </w:tcPr>
          <w:p w:rsidR="00C91F9C" w:rsidRPr="00081932" w:rsidRDefault="00C91F9C" w:rsidP="00173A71">
            <w:pPr>
              <w:rPr>
                <w:color w:val="0000FF"/>
              </w:rPr>
            </w:pPr>
            <w:r w:rsidRPr="00081932">
              <w:rPr>
                <w:color w:val="0000FF"/>
              </w:rPr>
              <w:t>ERKEK</w:t>
            </w:r>
          </w:p>
        </w:tc>
        <w:tc>
          <w:tcPr>
            <w:tcW w:w="900" w:type="dxa"/>
          </w:tcPr>
          <w:p w:rsidR="00C91F9C" w:rsidRPr="00081932" w:rsidRDefault="00C91F9C" w:rsidP="00173A71">
            <w:pPr>
              <w:jc w:val="center"/>
              <w:rPr>
                <w:color w:val="0000FF"/>
              </w:rPr>
            </w:pPr>
            <w:r w:rsidRPr="00081932">
              <w:rPr>
                <w:color w:val="0000FF"/>
              </w:rPr>
              <w:t>A</w:t>
            </w:r>
          </w:p>
        </w:tc>
        <w:tc>
          <w:tcPr>
            <w:tcW w:w="3420" w:type="dxa"/>
          </w:tcPr>
          <w:p w:rsidR="00C91F9C" w:rsidRPr="00081932" w:rsidRDefault="00C91F9C" w:rsidP="00173A71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6-ANKARA ÇANKAYA</w:t>
            </w:r>
          </w:p>
        </w:tc>
        <w:tc>
          <w:tcPr>
            <w:tcW w:w="900" w:type="dxa"/>
          </w:tcPr>
          <w:p w:rsidR="00C91F9C" w:rsidRPr="00081932" w:rsidRDefault="00C91F9C" w:rsidP="00173A71">
            <w:pPr>
              <w:rPr>
                <w:color w:val="0000FF"/>
              </w:rPr>
            </w:pPr>
          </w:p>
        </w:tc>
        <w:tc>
          <w:tcPr>
            <w:tcW w:w="3420" w:type="dxa"/>
          </w:tcPr>
          <w:p w:rsidR="00C91F9C" w:rsidRPr="00081932" w:rsidRDefault="00C91F9C" w:rsidP="00173A71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7-K.MARAŞ E. G. ENG. S. K</w:t>
            </w:r>
          </w:p>
        </w:tc>
        <w:tc>
          <w:tcPr>
            <w:tcW w:w="900" w:type="dxa"/>
          </w:tcPr>
          <w:p w:rsidR="00C91F9C" w:rsidRDefault="00C91F9C" w:rsidP="00173A71"/>
        </w:tc>
      </w:tr>
      <w:tr w:rsidR="00C91F9C" w:rsidTr="009B47DB">
        <w:tc>
          <w:tcPr>
            <w:tcW w:w="1296" w:type="dxa"/>
          </w:tcPr>
          <w:p w:rsidR="00C91F9C" w:rsidRPr="00115C82" w:rsidRDefault="00C91F9C" w:rsidP="00173A71">
            <w:pPr>
              <w:rPr>
                <w:color w:val="000000"/>
              </w:rPr>
            </w:pPr>
            <w:r>
              <w:rPr>
                <w:color w:val="000000"/>
              </w:rPr>
              <w:t>16.09</w:t>
            </w:r>
            <w:r w:rsidRPr="00115C82">
              <w:rPr>
                <w:color w:val="000000"/>
              </w:rPr>
              <w:t>.2011</w:t>
            </w:r>
          </w:p>
        </w:tc>
        <w:tc>
          <w:tcPr>
            <w:tcW w:w="1435" w:type="dxa"/>
          </w:tcPr>
          <w:p w:rsidR="00C91F9C" w:rsidRPr="005E623A" w:rsidRDefault="00C91F9C" w:rsidP="00173A71">
            <w:r>
              <w:t>16.00-17.00</w:t>
            </w:r>
          </w:p>
        </w:tc>
        <w:tc>
          <w:tcPr>
            <w:tcW w:w="1017" w:type="dxa"/>
          </w:tcPr>
          <w:p w:rsidR="00C91F9C" w:rsidRPr="005E623A" w:rsidRDefault="00C91F9C" w:rsidP="00173A71">
            <w:r w:rsidRPr="005E623A">
              <w:t>1.Salon</w:t>
            </w:r>
          </w:p>
        </w:tc>
        <w:tc>
          <w:tcPr>
            <w:tcW w:w="860" w:type="dxa"/>
          </w:tcPr>
          <w:p w:rsidR="00C91F9C" w:rsidRPr="009B47DB" w:rsidRDefault="00C91F9C" w:rsidP="00173A71">
            <w:pPr>
              <w:jc w:val="center"/>
              <w:rPr>
                <w:b/>
                <w:color w:val="000000"/>
              </w:rPr>
            </w:pPr>
            <w:r w:rsidRPr="009B47DB">
              <w:rPr>
                <w:b/>
                <w:color w:val="000000"/>
              </w:rPr>
              <w:t>75</w:t>
            </w:r>
          </w:p>
        </w:tc>
        <w:tc>
          <w:tcPr>
            <w:tcW w:w="1080" w:type="dxa"/>
          </w:tcPr>
          <w:p w:rsidR="00C91F9C" w:rsidRPr="005E623A" w:rsidRDefault="00C91F9C" w:rsidP="00173A71">
            <w:r w:rsidRPr="005E623A">
              <w:t>ERKEK</w:t>
            </w:r>
          </w:p>
        </w:tc>
        <w:tc>
          <w:tcPr>
            <w:tcW w:w="900" w:type="dxa"/>
          </w:tcPr>
          <w:p w:rsidR="00C91F9C" w:rsidRPr="005E623A" w:rsidRDefault="00C91F9C" w:rsidP="00173A71">
            <w:pPr>
              <w:jc w:val="center"/>
            </w:pPr>
            <w:r w:rsidRPr="005E623A">
              <w:t>B</w:t>
            </w:r>
          </w:p>
        </w:tc>
        <w:tc>
          <w:tcPr>
            <w:tcW w:w="3420" w:type="dxa"/>
          </w:tcPr>
          <w:p w:rsidR="00C91F9C" w:rsidRPr="005E623A" w:rsidRDefault="00C91F9C" w:rsidP="00173A71">
            <w:pPr>
              <w:jc w:val="both"/>
            </w:pPr>
            <w:r>
              <w:t>2-G.ANTEP MİTATENÇ S. K</w:t>
            </w:r>
          </w:p>
        </w:tc>
        <w:tc>
          <w:tcPr>
            <w:tcW w:w="900" w:type="dxa"/>
          </w:tcPr>
          <w:p w:rsidR="00C91F9C" w:rsidRPr="005E623A" w:rsidRDefault="00C91F9C" w:rsidP="00173A71"/>
        </w:tc>
        <w:tc>
          <w:tcPr>
            <w:tcW w:w="3420" w:type="dxa"/>
          </w:tcPr>
          <w:p w:rsidR="00C91F9C" w:rsidRPr="005E623A" w:rsidRDefault="00C91F9C" w:rsidP="00173A71">
            <w:pPr>
              <w:jc w:val="both"/>
            </w:pPr>
            <w:r>
              <w:t>4-MANİSA GÖRME ENG. S.K</w:t>
            </w:r>
          </w:p>
        </w:tc>
        <w:tc>
          <w:tcPr>
            <w:tcW w:w="900" w:type="dxa"/>
          </w:tcPr>
          <w:p w:rsidR="00C91F9C" w:rsidRDefault="00C91F9C" w:rsidP="00173A71"/>
        </w:tc>
      </w:tr>
      <w:tr w:rsidR="00C91F9C" w:rsidTr="009B47DB">
        <w:tc>
          <w:tcPr>
            <w:tcW w:w="1296" w:type="dxa"/>
          </w:tcPr>
          <w:p w:rsidR="00C91F9C" w:rsidRPr="00115C82" w:rsidRDefault="00C91F9C" w:rsidP="00173A71">
            <w:pPr>
              <w:rPr>
                <w:color w:val="000000"/>
              </w:rPr>
            </w:pPr>
            <w:r>
              <w:rPr>
                <w:color w:val="000000"/>
              </w:rPr>
              <w:t>16.09</w:t>
            </w:r>
            <w:r w:rsidRPr="00115C82">
              <w:rPr>
                <w:color w:val="000000"/>
              </w:rPr>
              <w:t>.2011</w:t>
            </w:r>
          </w:p>
        </w:tc>
        <w:tc>
          <w:tcPr>
            <w:tcW w:w="1435" w:type="dxa"/>
          </w:tcPr>
          <w:p w:rsidR="00C91F9C" w:rsidRPr="005E623A" w:rsidRDefault="00C91F9C" w:rsidP="00173A71">
            <w:r>
              <w:t>16.00-17.00</w:t>
            </w:r>
          </w:p>
        </w:tc>
        <w:tc>
          <w:tcPr>
            <w:tcW w:w="1017" w:type="dxa"/>
          </w:tcPr>
          <w:p w:rsidR="00C91F9C" w:rsidRPr="005E623A" w:rsidRDefault="00C91F9C" w:rsidP="00173A71">
            <w:r w:rsidRPr="005E623A">
              <w:t>2.Salon</w:t>
            </w:r>
          </w:p>
        </w:tc>
        <w:tc>
          <w:tcPr>
            <w:tcW w:w="860" w:type="dxa"/>
          </w:tcPr>
          <w:p w:rsidR="00C91F9C" w:rsidRPr="009B47DB" w:rsidRDefault="00C91F9C" w:rsidP="00173A71">
            <w:pPr>
              <w:jc w:val="center"/>
              <w:rPr>
                <w:b/>
                <w:color w:val="000000"/>
              </w:rPr>
            </w:pPr>
            <w:r w:rsidRPr="009B47DB">
              <w:rPr>
                <w:b/>
                <w:color w:val="000000"/>
              </w:rPr>
              <w:t>76</w:t>
            </w:r>
          </w:p>
        </w:tc>
        <w:tc>
          <w:tcPr>
            <w:tcW w:w="1080" w:type="dxa"/>
          </w:tcPr>
          <w:p w:rsidR="00C91F9C" w:rsidRPr="005E623A" w:rsidRDefault="00C91F9C" w:rsidP="00173A71">
            <w:r w:rsidRPr="005E623A">
              <w:t>ERKEK</w:t>
            </w:r>
          </w:p>
        </w:tc>
        <w:tc>
          <w:tcPr>
            <w:tcW w:w="900" w:type="dxa"/>
          </w:tcPr>
          <w:p w:rsidR="00C91F9C" w:rsidRPr="005E623A" w:rsidRDefault="00C91F9C" w:rsidP="00173A71">
            <w:pPr>
              <w:jc w:val="center"/>
            </w:pPr>
            <w:r w:rsidRPr="005E623A">
              <w:t>B</w:t>
            </w:r>
          </w:p>
        </w:tc>
        <w:tc>
          <w:tcPr>
            <w:tcW w:w="3420" w:type="dxa"/>
          </w:tcPr>
          <w:p w:rsidR="00C91F9C" w:rsidRPr="005E623A" w:rsidRDefault="00C91F9C" w:rsidP="00173A71">
            <w:pPr>
              <w:jc w:val="both"/>
            </w:pPr>
            <w:r>
              <w:t>6-ERZURUM PALANDÖKEN</w:t>
            </w:r>
          </w:p>
        </w:tc>
        <w:tc>
          <w:tcPr>
            <w:tcW w:w="900" w:type="dxa"/>
          </w:tcPr>
          <w:p w:rsidR="00C91F9C" w:rsidRPr="005E623A" w:rsidRDefault="00C91F9C" w:rsidP="00173A71"/>
        </w:tc>
        <w:tc>
          <w:tcPr>
            <w:tcW w:w="3420" w:type="dxa"/>
          </w:tcPr>
          <w:p w:rsidR="00C91F9C" w:rsidRPr="005E623A" w:rsidRDefault="00C91F9C" w:rsidP="00173A71">
            <w:pPr>
              <w:jc w:val="both"/>
            </w:pPr>
            <w:r>
              <w:t>7-ADIYAMAN GÖRME E.S.K</w:t>
            </w:r>
          </w:p>
        </w:tc>
        <w:tc>
          <w:tcPr>
            <w:tcW w:w="900" w:type="dxa"/>
          </w:tcPr>
          <w:p w:rsidR="00C91F9C" w:rsidRDefault="00C91F9C" w:rsidP="00173A71"/>
        </w:tc>
      </w:tr>
      <w:tr w:rsidR="00C91F9C" w:rsidTr="009B47DB">
        <w:tc>
          <w:tcPr>
            <w:tcW w:w="1296" w:type="dxa"/>
          </w:tcPr>
          <w:p w:rsidR="00C91F9C" w:rsidRPr="00115C82" w:rsidRDefault="00C91F9C" w:rsidP="00173A71">
            <w:pPr>
              <w:rPr>
                <w:color w:val="FF0000"/>
              </w:rPr>
            </w:pPr>
            <w:r>
              <w:rPr>
                <w:color w:val="FF0000"/>
              </w:rPr>
              <w:t>16.09</w:t>
            </w:r>
            <w:r w:rsidRPr="00115C82">
              <w:rPr>
                <w:color w:val="FF0000"/>
              </w:rPr>
              <w:t>.2011</w:t>
            </w:r>
          </w:p>
        </w:tc>
        <w:tc>
          <w:tcPr>
            <w:tcW w:w="1435" w:type="dxa"/>
          </w:tcPr>
          <w:p w:rsidR="00C91F9C" w:rsidRPr="00081932" w:rsidRDefault="00C91F9C" w:rsidP="00173A71">
            <w:pPr>
              <w:rPr>
                <w:color w:val="FF0000"/>
              </w:rPr>
            </w:pPr>
            <w:r>
              <w:rPr>
                <w:color w:val="FF0000"/>
              </w:rPr>
              <w:t>17.00-18.00</w:t>
            </w:r>
          </w:p>
        </w:tc>
        <w:tc>
          <w:tcPr>
            <w:tcW w:w="1017" w:type="dxa"/>
          </w:tcPr>
          <w:p w:rsidR="00C91F9C" w:rsidRPr="00081932" w:rsidRDefault="00C91F9C" w:rsidP="00173A71">
            <w:pPr>
              <w:rPr>
                <w:color w:val="FF0000"/>
              </w:rPr>
            </w:pPr>
            <w:r w:rsidRPr="00081932">
              <w:rPr>
                <w:color w:val="FF0000"/>
              </w:rPr>
              <w:t>1.Salon</w:t>
            </w:r>
          </w:p>
        </w:tc>
        <w:tc>
          <w:tcPr>
            <w:tcW w:w="860" w:type="dxa"/>
          </w:tcPr>
          <w:p w:rsidR="00C91F9C" w:rsidRPr="00081932" w:rsidRDefault="00C91F9C" w:rsidP="00173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</w:t>
            </w:r>
          </w:p>
        </w:tc>
        <w:tc>
          <w:tcPr>
            <w:tcW w:w="1080" w:type="dxa"/>
          </w:tcPr>
          <w:p w:rsidR="00C91F9C" w:rsidRPr="00081932" w:rsidRDefault="00C91F9C" w:rsidP="00173A71">
            <w:pPr>
              <w:rPr>
                <w:color w:val="FF0000"/>
              </w:rPr>
            </w:pPr>
            <w:r w:rsidRPr="00081932">
              <w:rPr>
                <w:color w:val="FF0000"/>
              </w:rPr>
              <w:t>BAYAN</w:t>
            </w:r>
          </w:p>
        </w:tc>
        <w:tc>
          <w:tcPr>
            <w:tcW w:w="900" w:type="dxa"/>
          </w:tcPr>
          <w:p w:rsidR="00C91F9C" w:rsidRPr="00081932" w:rsidRDefault="00C91F9C" w:rsidP="00173A71">
            <w:pPr>
              <w:jc w:val="center"/>
              <w:rPr>
                <w:color w:val="FF0000"/>
              </w:rPr>
            </w:pPr>
            <w:r w:rsidRPr="00081932">
              <w:rPr>
                <w:color w:val="FF0000"/>
              </w:rPr>
              <w:t>A</w:t>
            </w:r>
          </w:p>
        </w:tc>
        <w:tc>
          <w:tcPr>
            <w:tcW w:w="3420" w:type="dxa"/>
          </w:tcPr>
          <w:p w:rsidR="00C91F9C" w:rsidRPr="00081932" w:rsidRDefault="00C91F9C" w:rsidP="00173A7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2-K.MARAŞ E.G.ENG.S.K</w:t>
            </w:r>
          </w:p>
        </w:tc>
        <w:tc>
          <w:tcPr>
            <w:tcW w:w="900" w:type="dxa"/>
          </w:tcPr>
          <w:p w:rsidR="00C91F9C" w:rsidRPr="00081932" w:rsidRDefault="00C91F9C" w:rsidP="00173A71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C91F9C" w:rsidRPr="00081932" w:rsidRDefault="00C91F9C" w:rsidP="00173A7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4-ANKARA MİTATENÇ GÖRENKALPLER  S.K</w:t>
            </w:r>
          </w:p>
        </w:tc>
        <w:tc>
          <w:tcPr>
            <w:tcW w:w="900" w:type="dxa"/>
          </w:tcPr>
          <w:p w:rsidR="00C91F9C" w:rsidRDefault="00C91F9C" w:rsidP="00173A71"/>
        </w:tc>
      </w:tr>
      <w:tr w:rsidR="00C91F9C" w:rsidTr="009B47DB">
        <w:tc>
          <w:tcPr>
            <w:tcW w:w="1296" w:type="dxa"/>
          </w:tcPr>
          <w:p w:rsidR="00C91F9C" w:rsidRPr="00115C82" w:rsidRDefault="00C91F9C" w:rsidP="00173A71">
            <w:pPr>
              <w:rPr>
                <w:color w:val="FF0000"/>
              </w:rPr>
            </w:pPr>
            <w:r>
              <w:rPr>
                <w:color w:val="FF0000"/>
              </w:rPr>
              <w:t>16.09</w:t>
            </w:r>
            <w:r w:rsidRPr="00115C82">
              <w:rPr>
                <w:color w:val="FF0000"/>
              </w:rPr>
              <w:t>.2011</w:t>
            </w:r>
          </w:p>
        </w:tc>
        <w:tc>
          <w:tcPr>
            <w:tcW w:w="1435" w:type="dxa"/>
          </w:tcPr>
          <w:p w:rsidR="00C91F9C" w:rsidRPr="00081932" w:rsidRDefault="00C91F9C" w:rsidP="00173A71">
            <w:pPr>
              <w:rPr>
                <w:color w:val="FF0000"/>
              </w:rPr>
            </w:pPr>
            <w:r>
              <w:rPr>
                <w:color w:val="FF0000"/>
              </w:rPr>
              <w:t>17.00-18.00</w:t>
            </w:r>
          </w:p>
        </w:tc>
        <w:tc>
          <w:tcPr>
            <w:tcW w:w="1017" w:type="dxa"/>
          </w:tcPr>
          <w:p w:rsidR="00C91F9C" w:rsidRPr="00081932" w:rsidRDefault="00C91F9C" w:rsidP="00173A71">
            <w:pPr>
              <w:rPr>
                <w:color w:val="FF0000"/>
              </w:rPr>
            </w:pPr>
            <w:r w:rsidRPr="00081932">
              <w:rPr>
                <w:color w:val="FF0000"/>
              </w:rPr>
              <w:t>2.Salon</w:t>
            </w:r>
          </w:p>
        </w:tc>
        <w:tc>
          <w:tcPr>
            <w:tcW w:w="860" w:type="dxa"/>
          </w:tcPr>
          <w:p w:rsidR="00C91F9C" w:rsidRPr="00081932" w:rsidRDefault="00C91F9C" w:rsidP="00173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</w:t>
            </w:r>
          </w:p>
        </w:tc>
        <w:tc>
          <w:tcPr>
            <w:tcW w:w="1080" w:type="dxa"/>
          </w:tcPr>
          <w:p w:rsidR="00C91F9C" w:rsidRPr="00081932" w:rsidRDefault="00C91F9C" w:rsidP="00173A71">
            <w:pPr>
              <w:rPr>
                <w:color w:val="FF0000"/>
              </w:rPr>
            </w:pPr>
            <w:r w:rsidRPr="00081932">
              <w:rPr>
                <w:color w:val="FF0000"/>
              </w:rPr>
              <w:t>BAYAN</w:t>
            </w:r>
          </w:p>
        </w:tc>
        <w:tc>
          <w:tcPr>
            <w:tcW w:w="900" w:type="dxa"/>
          </w:tcPr>
          <w:p w:rsidR="00C91F9C" w:rsidRPr="00081932" w:rsidRDefault="00C91F9C" w:rsidP="00173A71">
            <w:pPr>
              <w:jc w:val="center"/>
              <w:rPr>
                <w:color w:val="FF0000"/>
              </w:rPr>
            </w:pPr>
            <w:r w:rsidRPr="00081932">
              <w:rPr>
                <w:color w:val="FF0000"/>
              </w:rPr>
              <w:t>A</w:t>
            </w:r>
          </w:p>
        </w:tc>
        <w:tc>
          <w:tcPr>
            <w:tcW w:w="3420" w:type="dxa"/>
          </w:tcPr>
          <w:p w:rsidR="00C91F9C" w:rsidRPr="00081932" w:rsidRDefault="00C91F9C" w:rsidP="00173A7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6-MANİSA GÖRME ENG. S.K</w:t>
            </w:r>
          </w:p>
        </w:tc>
        <w:tc>
          <w:tcPr>
            <w:tcW w:w="900" w:type="dxa"/>
          </w:tcPr>
          <w:p w:rsidR="00C91F9C" w:rsidRPr="00081932" w:rsidRDefault="00C91F9C" w:rsidP="00173A71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C91F9C" w:rsidRPr="00081932" w:rsidRDefault="00C91F9C" w:rsidP="00173A7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7-KONYA SELÇUKLULU</w:t>
            </w:r>
          </w:p>
        </w:tc>
        <w:tc>
          <w:tcPr>
            <w:tcW w:w="900" w:type="dxa"/>
          </w:tcPr>
          <w:p w:rsidR="00C91F9C" w:rsidRDefault="00C91F9C" w:rsidP="00173A71"/>
        </w:tc>
      </w:tr>
      <w:tr w:rsidR="00C91F9C" w:rsidTr="009B47DB">
        <w:tc>
          <w:tcPr>
            <w:tcW w:w="1296" w:type="dxa"/>
          </w:tcPr>
          <w:p w:rsidR="00C91F9C" w:rsidRDefault="00C91F9C" w:rsidP="00173A71">
            <w:r>
              <w:rPr>
                <w:color w:val="0000FF"/>
              </w:rPr>
              <w:t>16.09</w:t>
            </w:r>
            <w:r w:rsidRPr="00C73E97">
              <w:rPr>
                <w:color w:val="0000FF"/>
              </w:rPr>
              <w:t>.2011</w:t>
            </w:r>
          </w:p>
        </w:tc>
        <w:tc>
          <w:tcPr>
            <w:tcW w:w="1435" w:type="dxa"/>
          </w:tcPr>
          <w:p w:rsidR="00C91F9C" w:rsidRPr="00081932" w:rsidRDefault="00C91F9C" w:rsidP="00173A71">
            <w:pPr>
              <w:rPr>
                <w:color w:val="0000FF"/>
              </w:rPr>
            </w:pPr>
            <w:r>
              <w:rPr>
                <w:color w:val="0000FF"/>
              </w:rPr>
              <w:t>18.00-19.00</w:t>
            </w:r>
          </w:p>
        </w:tc>
        <w:tc>
          <w:tcPr>
            <w:tcW w:w="1017" w:type="dxa"/>
          </w:tcPr>
          <w:p w:rsidR="00C91F9C" w:rsidRPr="00081932" w:rsidRDefault="00C91F9C" w:rsidP="00173A71">
            <w:pPr>
              <w:rPr>
                <w:color w:val="0000FF"/>
              </w:rPr>
            </w:pPr>
            <w:r w:rsidRPr="00081932">
              <w:rPr>
                <w:color w:val="0000FF"/>
              </w:rPr>
              <w:t>1.Salon</w:t>
            </w:r>
          </w:p>
        </w:tc>
        <w:tc>
          <w:tcPr>
            <w:tcW w:w="860" w:type="dxa"/>
          </w:tcPr>
          <w:p w:rsidR="00C91F9C" w:rsidRPr="00081932" w:rsidRDefault="00C91F9C" w:rsidP="00173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</w:t>
            </w:r>
          </w:p>
        </w:tc>
        <w:tc>
          <w:tcPr>
            <w:tcW w:w="1080" w:type="dxa"/>
          </w:tcPr>
          <w:p w:rsidR="00C91F9C" w:rsidRPr="00081932" w:rsidRDefault="00C91F9C" w:rsidP="00173A71">
            <w:pPr>
              <w:rPr>
                <w:color w:val="0000FF"/>
              </w:rPr>
            </w:pPr>
            <w:r w:rsidRPr="00081932">
              <w:rPr>
                <w:color w:val="0000FF"/>
              </w:rPr>
              <w:t>ERKEK</w:t>
            </w:r>
          </w:p>
        </w:tc>
        <w:tc>
          <w:tcPr>
            <w:tcW w:w="900" w:type="dxa"/>
          </w:tcPr>
          <w:p w:rsidR="00C91F9C" w:rsidRPr="00081932" w:rsidRDefault="00C91F9C" w:rsidP="00173A71">
            <w:pPr>
              <w:jc w:val="center"/>
              <w:rPr>
                <w:color w:val="0000FF"/>
              </w:rPr>
            </w:pPr>
            <w:r w:rsidRPr="00081932">
              <w:rPr>
                <w:color w:val="0000FF"/>
              </w:rPr>
              <w:t>A</w:t>
            </w:r>
          </w:p>
        </w:tc>
        <w:tc>
          <w:tcPr>
            <w:tcW w:w="3420" w:type="dxa"/>
          </w:tcPr>
          <w:p w:rsidR="00C91F9C" w:rsidRPr="00081932" w:rsidRDefault="00C91F9C" w:rsidP="00173A71">
            <w:pPr>
              <w:jc w:val="both"/>
              <w:rPr>
                <w:color w:val="FF0000"/>
              </w:rPr>
            </w:pPr>
            <w:r w:rsidRPr="00656E34">
              <w:rPr>
                <w:color w:val="0000FF"/>
              </w:rPr>
              <w:t>1-ANKARA-GOALBALL S. K</w:t>
            </w:r>
          </w:p>
        </w:tc>
        <w:tc>
          <w:tcPr>
            <w:tcW w:w="900" w:type="dxa"/>
          </w:tcPr>
          <w:p w:rsidR="00C91F9C" w:rsidRPr="00081932" w:rsidRDefault="00C91F9C" w:rsidP="00173A71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C91F9C" w:rsidRPr="00081932" w:rsidRDefault="00C91F9C" w:rsidP="00173A71">
            <w:pPr>
              <w:jc w:val="both"/>
              <w:rPr>
                <w:color w:val="FF0000"/>
              </w:rPr>
            </w:pPr>
            <w:r>
              <w:rPr>
                <w:color w:val="0000FF"/>
              </w:rPr>
              <w:t>5-ERZURUM GÖRME ENG.</w:t>
            </w:r>
          </w:p>
        </w:tc>
        <w:tc>
          <w:tcPr>
            <w:tcW w:w="900" w:type="dxa"/>
          </w:tcPr>
          <w:p w:rsidR="00C91F9C" w:rsidRDefault="00C91F9C" w:rsidP="00173A71"/>
        </w:tc>
      </w:tr>
      <w:tr w:rsidR="00C91F9C" w:rsidTr="009B47DB">
        <w:tc>
          <w:tcPr>
            <w:tcW w:w="1296" w:type="dxa"/>
          </w:tcPr>
          <w:p w:rsidR="00C91F9C" w:rsidRDefault="00C91F9C" w:rsidP="00173A71">
            <w:r>
              <w:rPr>
                <w:color w:val="0000FF"/>
              </w:rPr>
              <w:t>16.09</w:t>
            </w:r>
            <w:r w:rsidRPr="00C73E97">
              <w:rPr>
                <w:color w:val="0000FF"/>
              </w:rPr>
              <w:t>.2011</w:t>
            </w:r>
          </w:p>
        </w:tc>
        <w:tc>
          <w:tcPr>
            <w:tcW w:w="1435" w:type="dxa"/>
          </w:tcPr>
          <w:p w:rsidR="00C91F9C" w:rsidRPr="00081932" w:rsidRDefault="00C91F9C" w:rsidP="00173A71">
            <w:pPr>
              <w:rPr>
                <w:color w:val="0000FF"/>
              </w:rPr>
            </w:pPr>
            <w:r>
              <w:rPr>
                <w:color w:val="0000FF"/>
              </w:rPr>
              <w:t>18.00-19.00</w:t>
            </w:r>
          </w:p>
        </w:tc>
        <w:tc>
          <w:tcPr>
            <w:tcW w:w="1017" w:type="dxa"/>
          </w:tcPr>
          <w:p w:rsidR="00C91F9C" w:rsidRPr="00081932" w:rsidRDefault="00C91F9C" w:rsidP="00173A71">
            <w:pPr>
              <w:rPr>
                <w:color w:val="0000FF"/>
              </w:rPr>
            </w:pPr>
            <w:r w:rsidRPr="00081932">
              <w:rPr>
                <w:color w:val="0000FF"/>
              </w:rPr>
              <w:t>2.Salon</w:t>
            </w:r>
          </w:p>
        </w:tc>
        <w:tc>
          <w:tcPr>
            <w:tcW w:w="860" w:type="dxa"/>
          </w:tcPr>
          <w:p w:rsidR="00C91F9C" w:rsidRPr="00081932" w:rsidRDefault="00C91F9C" w:rsidP="00173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</w:tc>
        <w:tc>
          <w:tcPr>
            <w:tcW w:w="1080" w:type="dxa"/>
          </w:tcPr>
          <w:p w:rsidR="00C91F9C" w:rsidRPr="00081932" w:rsidRDefault="00C91F9C" w:rsidP="00173A71">
            <w:pPr>
              <w:rPr>
                <w:color w:val="0000FF"/>
              </w:rPr>
            </w:pPr>
            <w:r w:rsidRPr="00081932">
              <w:rPr>
                <w:color w:val="0000FF"/>
              </w:rPr>
              <w:t>ERKEK</w:t>
            </w:r>
          </w:p>
        </w:tc>
        <w:tc>
          <w:tcPr>
            <w:tcW w:w="900" w:type="dxa"/>
          </w:tcPr>
          <w:p w:rsidR="00C91F9C" w:rsidRPr="00081932" w:rsidRDefault="00C91F9C" w:rsidP="00173A71">
            <w:pPr>
              <w:jc w:val="center"/>
              <w:rPr>
                <w:color w:val="0000FF"/>
              </w:rPr>
            </w:pPr>
            <w:r w:rsidRPr="00081932">
              <w:rPr>
                <w:color w:val="0000FF"/>
              </w:rPr>
              <w:t>A</w:t>
            </w:r>
          </w:p>
        </w:tc>
        <w:tc>
          <w:tcPr>
            <w:tcW w:w="3420" w:type="dxa"/>
          </w:tcPr>
          <w:p w:rsidR="00C91F9C" w:rsidRPr="00081932" w:rsidRDefault="00C91F9C" w:rsidP="00173A71">
            <w:pPr>
              <w:jc w:val="both"/>
              <w:rPr>
                <w:color w:val="FF0000"/>
              </w:rPr>
            </w:pPr>
            <w:r>
              <w:rPr>
                <w:color w:val="0000FF"/>
              </w:rPr>
              <w:t>3-İSTANBUL İSGÖR</w:t>
            </w:r>
          </w:p>
        </w:tc>
        <w:tc>
          <w:tcPr>
            <w:tcW w:w="900" w:type="dxa"/>
          </w:tcPr>
          <w:p w:rsidR="00C91F9C" w:rsidRPr="00081932" w:rsidRDefault="00C91F9C" w:rsidP="00173A71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C91F9C" w:rsidRPr="00081932" w:rsidRDefault="00C91F9C" w:rsidP="00173A71">
            <w:pPr>
              <w:jc w:val="both"/>
              <w:rPr>
                <w:color w:val="FF0000"/>
              </w:rPr>
            </w:pPr>
            <w:r>
              <w:rPr>
                <w:color w:val="0000FF"/>
              </w:rPr>
              <w:t>8-SAMSUN ALTI NOKTA</w:t>
            </w:r>
          </w:p>
        </w:tc>
        <w:tc>
          <w:tcPr>
            <w:tcW w:w="900" w:type="dxa"/>
          </w:tcPr>
          <w:p w:rsidR="00C91F9C" w:rsidRDefault="00C91F9C" w:rsidP="00173A71"/>
        </w:tc>
      </w:tr>
      <w:tr w:rsidR="00C91F9C" w:rsidTr="009B47DB">
        <w:tc>
          <w:tcPr>
            <w:tcW w:w="1296" w:type="dxa"/>
          </w:tcPr>
          <w:p w:rsidR="00C91F9C" w:rsidRPr="00115C82" w:rsidRDefault="00C91F9C" w:rsidP="00173A71">
            <w:pPr>
              <w:rPr>
                <w:color w:val="000000"/>
              </w:rPr>
            </w:pPr>
            <w:r>
              <w:rPr>
                <w:color w:val="000000"/>
              </w:rPr>
              <w:t>16.09</w:t>
            </w:r>
            <w:r w:rsidRPr="00115C82">
              <w:rPr>
                <w:color w:val="000000"/>
              </w:rPr>
              <w:t>.2011</w:t>
            </w:r>
          </w:p>
        </w:tc>
        <w:tc>
          <w:tcPr>
            <w:tcW w:w="1435" w:type="dxa"/>
          </w:tcPr>
          <w:p w:rsidR="00C91F9C" w:rsidRPr="005E623A" w:rsidRDefault="00C91F9C" w:rsidP="00173A71">
            <w:r>
              <w:t>19.00-20.00</w:t>
            </w:r>
          </w:p>
        </w:tc>
        <w:tc>
          <w:tcPr>
            <w:tcW w:w="1017" w:type="dxa"/>
          </w:tcPr>
          <w:p w:rsidR="00C91F9C" w:rsidRPr="005E623A" w:rsidRDefault="00C91F9C" w:rsidP="00173A71">
            <w:r w:rsidRPr="005E623A">
              <w:t>1.Salon</w:t>
            </w:r>
          </w:p>
        </w:tc>
        <w:tc>
          <w:tcPr>
            <w:tcW w:w="860" w:type="dxa"/>
          </w:tcPr>
          <w:p w:rsidR="00C91F9C" w:rsidRPr="009B47DB" w:rsidRDefault="00C91F9C" w:rsidP="00173A71">
            <w:pPr>
              <w:jc w:val="center"/>
              <w:rPr>
                <w:b/>
                <w:color w:val="000000"/>
              </w:rPr>
            </w:pPr>
            <w:r w:rsidRPr="009B47DB">
              <w:rPr>
                <w:b/>
                <w:color w:val="000000"/>
              </w:rPr>
              <w:t>81</w:t>
            </w:r>
          </w:p>
        </w:tc>
        <w:tc>
          <w:tcPr>
            <w:tcW w:w="1080" w:type="dxa"/>
          </w:tcPr>
          <w:p w:rsidR="00C91F9C" w:rsidRPr="005E623A" w:rsidRDefault="00C91F9C" w:rsidP="00173A71">
            <w:r w:rsidRPr="005E623A">
              <w:t>ERKEK</w:t>
            </w:r>
          </w:p>
        </w:tc>
        <w:tc>
          <w:tcPr>
            <w:tcW w:w="900" w:type="dxa"/>
          </w:tcPr>
          <w:p w:rsidR="00C91F9C" w:rsidRPr="005E623A" w:rsidRDefault="00C91F9C" w:rsidP="00173A71">
            <w:pPr>
              <w:jc w:val="center"/>
            </w:pPr>
            <w:r w:rsidRPr="005E623A">
              <w:t>B</w:t>
            </w:r>
          </w:p>
        </w:tc>
        <w:tc>
          <w:tcPr>
            <w:tcW w:w="3420" w:type="dxa"/>
          </w:tcPr>
          <w:p w:rsidR="00C91F9C" w:rsidRPr="00081932" w:rsidRDefault="00C91F9C" w:rsidP="00173A71">
            <w:pPr>
              <w:jc w:val="both"/>
              <w:rPr>
                <w:color w:val="FF0000"/>
              </w:rPr>
            </w:pPr>
            <w:r>
              <w:t>1-BURSA O.G.B.  S. K</w:t>
            </w:r>
          </w:p>
        </w:tc>
        <w:tc>
          <w:tcPr>
            <w:tcW w:w="900" w:type="dxa"/>
          </w:tcPr>
          <w:p w:rsidR="00C91F9C" w:rsidRPr="00081932" w:rsidRDefault="00C91F9C" w:rsidP="00173A71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C91F9C" w:rsidRPr="00081932" w:rsidRDefault="00C91F9C" w:rsidP="00173A71">
            <w:pPr>
              <w:jc w:val="both"/>
              <w:rPr>
                <w:color w:val="FF0000"/>
              </w:rPr>
            </w:pPr>
            <w:r>
              <w:t>5-İZMİR İZGE</w:t>
            </w:r>
          </w:p>
        </w:tc>
        <w:tc>
          <w:tcPr>
            <w:tcW w:w="900" w:type="dxa"/>
          </w:tcPr>
          <w:p w:rsidR="00C91F9C" w:rsidRDefault="00C91F9C" w:rsidP="00173A71"/>
        </w:tc>
      </w:tr>
      <w:tr w:rsidR="00C91F9C" w:rsidTr="009B47DB">
        <w:tc>
          <w:tcPr>
            <w:tcW w:w="1296" w:type="dxa"/>
          </w:tcPr>
          <w:p w:rsidR="00C91F9C" w:rsidRPr="00115C82" w:rsidRDefault="00C91F9C" w:rsidP="00173A71">
            <w:pPr>
              <w:rPr>
                <w:color w:val="000000"/>
              </w:rPr>
            </w:pPr>
            <w:r>
              <w:rPr>
                <w:color w:val="000000"/>
              </w:rPr>
              <w:t>16.09</w:t>
            </w:r>
            <w:r w:rsidRPr="00115C82">
              <w:rPr>
                <w:color w:val="000000"/>
              </w:rPr>
              <w:t>.2011</w:t>
            </w:r>
          </w:p>
        </w:tc>
        <w:tc>
          <w:tcPr>
            <w:tcW w:w="1435" w:type="dxa"/>
          </w:tcPr>
          <w:p w:rsidR="00C91F9C" w:rsidRPr="005E623A" w:rsidRDefault="00C91F9C" w:rsidP="00173A71">
            <w:r>
              <w:t>19.00-20.00</w:t>
            </w:r>
          </w:p>
        </w:tc>
        <w:tc>
          <w:tcPr>
            <w:tcW w:w="1017" w:type="dxa"/>
          </w:tcPr>
          <w:p w:rsidR="00C91F9C" w:rsidRPr="005E623A" w:rsidRDefault="00C91F9C" w:rsidP="00173A71">
            <w:r w:rsidRPr="005E623A">
              <w:t>2.Salon</w:t>
            </w:r>
          </w:p>
        </w:tc>
        <w:tc>
          <w:tcPr>
            <w:tcW w:w="860" w:type="dxa"/>
          </w:tcPr>
          <w:p w:rsidR="00C91F9C" w:rsidRPr="009B47DB" w:rsidRDefault="00C91F9C" w:rsidP="00173A71">
            <w:pPr>
              <w:jc w:val="center"/>
              <w:rPr>
                <w:b/>
                <w:color w:val="000000"/>
              </w:rPr>
            </w:pPr>
            <w:r w:rsidRPr="009B47DB">
              <w:rPr>
                <w:b/>
                <w:color w:val="000000"/>
              </w:rPr>
              <w:t>82</w:t>
            </w:r>
          </w:p>
        </w:tc>
        <w:tc>
          <w:tcPr>
            <w:tcW w:w="1080" w:type="dxa"/>
          </w:tcPr>
          <w:p w:rsidR="00C91F9C" w:rsidRPr="005E623A" w:rsidRDefault="00C91F9C" w:rsidP="00173A71">
            <w:r w:rsidRPr="005E623A">
              <w:t>ERKEK</w:t>
            </w:r>
          </w:p>
        </w:tc>
        <w:tc>
          <w:tcPr>
            <w:tcW w:w="900" w:type="dxa"/>
          </w:tcPr>
          <w:p w:rsidR="00C91F9C" w:rsidRPr="005E623A" w:rsidRDefault="00C91F9C" w:rsidP="00173A71">
            <w:pPr>
              <w:jc w:val="center"/>
            </w:pPr>
            <w:r w:rsidRPr="005E623A">
              <w:t>B</w:t>
            </w:r>
          </w:p>
        </w:tc>
        <w:tc>
          <w:tcPr>
            <w:tcW w:w="3420" w:type="dxa"/>
          </w:tcPr>
          <w:p w:rsidR="00C91F9C" w:rsidRPr="00081932" w:rsidRDefault="00C91F9C" w:rsidP="00173A71">
            <w:pPr>
              <w:jc w:val="both"/>
              <w:rPr>
                <w:color w:val="FF0000"/>
              </w:rPr>
            </w:pPr>
            <w:r>
              <w:t>3-ANKARA KARAGÜCÜ</w:t>
            </w:r>
          </w:p>
        </w:tc>
        <w:tc>
          <w:tcPr>
            <w:tcW w:w="900" w:type="dxa"/>
          </w:tcPr>
          <w:p w:rsidR="00C91F9C" w:rsidRPr="00081932" w:rsidRDefault="00C91F9C" w:rsidP="00173A71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C91F9C" w:rsidRPr="00081932" w:rsidRDefault="00C91F9C" w:rsidP="00173A71">
            <w:pPr>
              <w:jc w:val="both"/>
              <w:rPr>
                <w:color w:val="FF0000"/>
              </w:rPr>
            </w:pPr>
            <w:r>
              <w:t>8-KAYSERİ GÖRME E. S. K</w:t>
            </w:r>
          </w:p>
        </w:tc>
        <w:tc>
          <w:tcPr>
            <w:tcW w:w="900" w:type="dxa"/>
          </w:tcPr>
          <w:p w:rsidR="00C91F9C" w:rsidRDefault="00C91F9C" w:rsidP="00173A71"/>
        </w:tc>
      </w:tr>
      <w:tr w:rsidR="00C91F9C" w:rsidTr="009B47DB">
        <w:tc>
          <w:tcPr>
            <w:tcW w:w="1296" w:type="dxa"/>
          </w:tcPr>
          <w:p w:rsidR="00C91F9C" w:rsidRPr="00115C82" w:rsidRDefault="00C91F9C" w:rsidP="00173A71">
            <w:pPr>
              <w:rPr>
                <w:color w:val="FF0000"/>
              </w:rPr>
            </w:pPr>
            <w:r>
              <w:rPr>
                <w:color w:val="FF0000"/>
              </w:rPr>
              <w:t>16.09</w:t>
            </w:r>
            <w:r w:rsidRPr="00115C82">
              <w:rPr>
                <w:color w:val="FF0000"/>
              </w:rPr>
              <w:t>.2011</w:t>
            </w:r>
          </w:p>
        </w:tc>
        <w:tc>
          <w:tcPr>
            <w:tcW w:w="1435" w:type="dxa"/>
          </w:tcPr>
          <w:p w:rsidR="00C91F9C" w:rsidRPr="00081932" w:rsidRDefault="00C91F9C" w:rsidP="00173A71">
            <w:pPr>
              <w:rPr>
                <w:color w:val="FF0000"/>
              </w:rPr>
            </w:pPr>
            <w:r>
              <w:rPr>
                <w:color w:val="FF0000"/>
              </w:rPr>
              <w:t>20.00-21.00</w:t>
            </w:r>
          </w:p>
        </w:tc>
        <w:tc>
          <w:tcPr>
            <w:tcW w:w="1017" w:type="dxa"/>
          </w:tcPr>
          <w:p w:rsidR="00C91F9C" w:rsidRPr="00081932" w:rsidRDefault="00C91F9C" w:rsidP="00173A71">
            <w:pPr>
              <w:rPr>
                <w:color w:val="FF0000"/>
              </w:rPr>
            </w:pPr>
            <w:r w:rsidRPr="00081932">
              <w:rPr>
                <w:color w:val="FF0000"/>
              </w:rPr>
              <w:t>1.Salon</w:t>
            </w:r>
          </w:p>
        </w:tc>
        <w:tc>
          <w:tcPr>
            <w:tcW w:w="860" w:type="dxa"/>
          </w:tcPr>
          <w:p w:rsidR="00C91F9C" w:rsidRPr="00081932" w:rsidRDefault="00C91F9C" w:rsidP="00173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</w:t>
            </w:r>
          </w:p>
        </w:tc>
        <w:tc>
          <w:tcPr>
            <w:tcW w:w="1080" w:type="dxa"/>
          </w:tcPr>
          <w:p w:rsidR="00C91F9C" w:rsidRPr="00081932" w:rsidRDefault="00C91F9C" w:rsidP="00173A71">
            <w:pPr>
              <w:rPr>
                <w:color w:val="FF0000"/>
              </w:rPr>
            </w:pPr>
            <w:r w:rsidRPr="00081932">
              <w:rPr>
                <w:color w:val="FF0000"/>
              </w:rPr>
              <w:t>BAYAN</w:t>
            </w:r>
          </w:p>
        </w:tc>
        <w:tc>
          <w:tcPr>
            <w:tcW w:w="900" w:type="dxa"/>
          </w:tcPr>
          <w:p w:rsidR="00C91F9C" w:rsidRPr="00081932" w:rsidRDefault="00C91F9C" w:rsidP="00173A71">
            <w:pPr>
              <w:jc w:val="center"/>
              <w:rPr>
                <w:color w:val="FF0000"/>
              </w:rPr>
            </w:pPr>
            <w:r w:rsidRPr="00081932">
              <w:rPr>
                <w:color w:val="FF0000"/>
              </w:rPr>
              <w:t>A</w:t>
            </w:r>
          </w:p>
        </w:tc>
        <w:tc>
          <w:tcPr>
            <w:tcW w:w="3420" w:type="dxa"/>
          </w:tcPr>
          <w:p w:rsidR="00C91F9C" w:rsidRPr="00081932" w:rsidRDefault="00C91F9C" w:rsidP="00173A7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3-ANKARA GÖRENELLER</w:t>
            </w:r>
          </w:p>
        </w:tc>
        <w:tc>
          <w:tcPr>
            <w:tcW w:w="900" w:type="dxa"/>
          </w:tcPr>
          <w:p w:rsidR="00C91F9C" w:rsidRPr="00081932" w:rsidRDefault="00C91F9C" w:rsidP="00173A71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C91F9C" w:rsidRPr="00081932" w:rsidRDefault="00C91F9C" w:rsidP="00173A7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8-DİYARBAKIR G.E.S.K</w:t>
            </w:r>
          </w:p>
        </w:tc>
        <w:tc>
          <w:tcPr>
            <w:tcW w:w="900" w:type="dxa"/>
          </w:tcPr>
          <w:p w:rsidR="00C91F9C" w:rsidRDefault="00C91F9C" w:rsidP="00173A71"/>
        </w:tc>
      </w:tr>
      <w:tr w:rsidR="00C91F9C" w:rsidTr="009B47DB">
        <w:tc>
          <w:tcPr>
            <w:tcW w:w="1296" w:type="dxa"/>
          </w:tcPr>
          <w:p w:rsidR="00C91F9C" w:rsidRPr="00115C82" w:rsidRDefault="00C91F9C" w:rsidP="00173A71">
            <w:pPr>
              <w:rPr>
                <w:color w:val="FF0000"/>
              </w:rPr>
            </w:pPr>
            <w:r>
              <w:rPr>
                <w:color w:val="FF0000"/>
              </w:rPr>
              <w:t>16.09</w:t>
            </w:r>
            <w:r w:rsidRPr="00115C82">
              <w:rPr>
                <w:color w:val="FF0000"/>
              </w:rPr>
              <w:t>.2011</w:t>
            </w:r>
          </w:p>
        </w:tc>
        <w:tc>
          <w:tcPr>
            <w:tcW w:w="1435" w:type="dxa"/>
          </w:tcPr>
          <w:p w:rsidR="00C91F9C" w:rsidRPr="00081932" w:rsidRDefault="00C91F9C" w:rsidP="00173A71">
            <w:pPr>
              <w:rPr>
                <w:color w:val="FF0000"/>
              </w:rPr>
            </w:pPr>
            <w:r>
              <w:rPr>
                <w:color w:val="FF0000"/>
              </w:rPr>
              <w:t>20.00-21.00</w:t>
            </w:r>
          </w:p>
        </w:tc>
        <w:tc>
          <w:tcPr>
            <w:tcW w:w="1017" w:type="dxa"/>
          </w:tcPr>
          <w:p w:rsidR="00C91F9C" w:rsidRPr="00081932" w:rsidRDefault="00C91F9C" w:rsidP="00173A71">
            <w:pPr>
              <w:rPr>
                <w:color w:val="FF0000"/>
              </w:rPr>
            </w:pPr>
            <w:r w:rsidRPr="00081932">
              <w:rPr>
                <w:color w:val="FF0000"/>
              </w:rPr>
              <w:t>2.Salon</w:t>
            </w:r>
          </w:p>
        </w:tc>
        <w:tc>
          <w:tcPr>
            <w:tcW w:w="860" w:type="dxa"/>
          </w:tcPr>
          <w:p w:rsidR="00C91F9C" w:rsidRPr="00081932" w:rsidRDefault="00C91F9C" w:rsidP="00173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</w:t>
            </w:r>
          </w:p>
        </w:tc>
        <w:tc>
          <w:tcPr>
            <w:tcW w:w="1080" w:type="dxa"/>
          </w:tcPr>
          <w:p w:rsidR="00C91F9C" w:rsidRPr="00081932" w:rsidRDefault="00C91F9C" w:rsidP="00173A71">
            <w:pPr>
              <w:rPr>
                <w:color w:val="FF0000"/>
              </w:rPr>
            </w:pPr>
            <w:r w:rsidRPr="00081932">
              <w:rPr>
                <w:color w:val="FF0000"/>
              </w:rPr>
              <w:t>BAYAN</w:t>
            </w:r>
          </w:p>
        </w:tc>
        <w:tc>
          <w:tcPr>
            <w:tcW w:w="900" w:type="dxa"/>
          </w:tcPr>
          <w:p w:rsidR="00C91F9C" w:rsidRPr="00081932" w:rsidRDefault="00C91F9C" w:rsidP="00173A71">
            <w:pPr>
              <w:jc w:val="center"/>
              <w:rPr>
                <w:color w:val="FF0000"/>
              </w:rPr>
            </w:pPr>
            <w:r w:rsidRPr="00081932">
              <w:rPr>
                <w:color w:val="FF0000"/>
              </w:rPr>
              <w:t>A</w:t>
            </w:r>
          </w:p>
        </w:tc>
        <w:tc>
          <w:tcPr>
            <w:tcW w:w="3420" w:type="dxa"/>
          </w:tcPr>
          <w:p w:rsidR="00C91F9C" w:rsidRPr="00081932" w:rsidRDefault="00C91F9C" w:rsidP="00173A7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5-BURSA O.G.B. S.K</w:t>
            </w:r>
          </w:p>
        </w:tc>
        <w:tc>
          <w:tcPr>
            <w:tcW w:w="900" w:type="dxa"/>
          </w:tcPr>
          <w:p w:rsidR="00C91F9C" w:rsidRPr="00081932" w:rsidRDefault="00C91F9C" w:rsidP="00173A71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C91F9C" w:rsidRPr="00081932" w:rsidRDefault="00C91F9C" w:rsidP="00173A7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8-DİYARBAKIR G.E.S.K</w:t>
            </w:r>
          </w:p>
        </w:tc>
        <w:tc>
          <w:tcPr>
            <w:tcW w:w="900" w:type="dxa"/>
          </w:tcPr>
          <w:p w:rsidR="00C91F9C" w:rsidRDefault="00C91F9C" w:rsidP="00173A71"/>
        </w:tc>
      </w:tr>
    </w:tbl>
    <w:p w:rsidR="00C91F9C" w:rsidRDefault="00C91F9C" w:rsidP="009B47DB"/>
    <w:p w:rsidR="00C91F9C" w:rsidRDefault="00C91F9C" w:rsidP="009B47DB"/>
    <w:sectPr w:rsidR="00C91F9C" w:rsidSect="00712E6C">
      <w:pgSz w:w="16838" w:h="11906" w:orient="landscape"/>
      <w:pgMar w:top="1258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1FEC"/>
    <w:multiLevelType w:val="hybridMultilevel"/>
    <w:tmpl w:val="57B078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272582"/>
    <w:multiLevelType w:val="hybridMultilevel"/>
    <w:tmpl w:val="2BC6D434"/>
    <w:lvl w:ilvl="0" w:tplc="32E00AB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FCC"/>
    <w:rsid w:val="000266EA"/>
    <w:rsid w:val="00081932"/>
    <w:rsid w:val="000E4C2B"/>
    <w:rsid w:val="00115C82"/>
    <w:rsid w:val="00126265"/>
    <w:rsid w:val="00162CD0"/>
    <w:rsid w:val="00173A71"/>
    <w:rsid w:val="00224419"/>
    <w:rsid w:val="0027373A"/>
    <w:rsid w:val="0027772C"/>
    <w:rsid w:val="002F27E3"/>
    <w:rsid w:val="002F6113"/>
    <w:rsid w:val="00303C88"/>
    <w:rsid w:val="00342361"/>
    <w:rsid w:val="003A1EE3"/>
    <w:rsid w:val="003C1C26"/>
    <w:rsid w:val="0043391B"/>
    <w:rsid w:val="00470EFF"/>
    <w:rsid w:val="004C48B6"/>
    <w:rsid w:val="005E623A"/>
    <w:rsid w:val="00604539"/>
    <w:rsid w:val="00656E34"/>
    <w:rsid w:val="00712E6C"/>
    <w:rsid w:val="00793ABF"/>
    <w:rsid w:val="008876F9"/>
    <w:rsid w:val="008C1FCC"/>
    <w:rsid w:val="009811D5"/>
    <w:rsid w:val="009820E3"/>
    <w:rsid w:val="009B47DB"/>
    <w:rsid w:val="00A121EF"/>
    <w:rsid w:val="00B90D7F"/>
    <w:rsid w:val="00BD64A7"/>
    <w:rsid w:val="00C223ED"/>
    <w:rsid w:val="00C73E97"/>
    <w:rsid w:val="00C91F9C"/>
    <w:rsid w:val="00CB697E"/>
    <w:rsid w:val="00D75923"/>
    <w:rsid w:val="00D75D9F"/>
    <w:rsid w:val="00DB5B24"/>
    <w:rsid w:val="00DF3461"/>
    <w:rsid w:val="00E56E5A"/>
    <w:rsid w:val="00E82BB8"/>
    <w:rsid w:val="00EA3F75"/>
    <w:rsid w:val="00EC5947"/>
    <w:rsid w:val="00F0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F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5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1220</Words>
  <Characters>6956</Characters>
  <Application>Microsoft Office Outlook</Application>
  <DocSecurity>0</DocSecurity>
  <Lines>0</Lines>
  <Paragraphs>0</Paragraphs>
  <ScaleCrop>false</ScaleCrop>
  <Company>NeC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TARİH</dc:title>
  <dc:subject/>
  <dc:creator>gokhan</dc:creator>
  <cp:keywords/>
  <dc:description/>
  <cp:lastModifiedBy>orhan.erdem</cp:lastModifiedBy>
  <cp:revision>2</cp:revision>
  <dcterms:created xsi:type="dcterms:W3CDTF">2011-08-10T07:13:00Z</dcterms:created>
  <dcterms:modified xsi:type="dcterms:W3CDTF">2011-08-10T07:13:00Z</dcterms:modified>
</cp:coreProperties>
</file>